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EF" w:rsidRPr="007F07BD" w:rsidRDefault="00005DEF" w:rsidP="00C436D8">
      <w:pPr>
        <w:jc w:val="center"/>
        <w:rPr>
          <w:rFonts w:ascii="Trebuchet MS" w:hAnsi="Trebuchet MS"/>
          <w:b/>
          <w:sz w:val="36"/>
          <w:szCs w:val="36"/>
        </w:rPr>
      </w:pPr>
      <w:r w:rsidRPr="00CA5CFD">
        <w:rPr>
          <w:rFonts w:ascii="Trebuchet MS" w:hAnsi="Trebuchet MS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95.25pt">
            <v:imagedata r:id="rId6" o:title=""/>
          </v:shape>
        </w:pict>
      </w:r>
    </w:p>
    <w:p w:rsidR="00005DEF" w:rsidRPr="000E0637" w:rsidRDefault="00005DEF" w:rsidP="0008618F">
      <w:pPr>
        <w:spacing w:after="0"/>
        <w:rPr>
          <w:rFonts w:ascii="Trebuchet MS" w:hAnsi="Trebuchet MS"/>
          <w:b/>
          <w:sz w:val="24"/>
          <w:szCs w:val="24"/>
        </w:rPr>
      </w:pPr>
    </w:p>
    <w:p w:rsidR="00005DEF" w:rsidRPr="0008618F" w:rsidRDefault="00005DEF" w:rsidP="007422D3">
      <w:pPr>
        <w:spacing w:after="0"/>
        <w:jc w:val="center"/>
        <w:rPr>
          <w:rFonts w:ascii="Trebuchet MS" w:hAnsi="Trebuchet MS"/>
          <w:b/>
          <w:sz w:val="40"/>
          <w:szCs w:val="40"/>
        </w:rPr>
      </w:pPr>
      <w:r w:rsidRPr="0008618F">
        <w:rPr>
          <w:rFonts w:ascii="Trebuchet MS" w:hAnsi="Trebuchet MS"/>
          <w:b/>
          <w:sz w:val="40"/>
          <w:szCs w:val="40"/>
        </w:rPr>
        <w:t xml:space="preserve">TÜRVAK MÜZESİ’NDE </w:t>
      </w:r>
    </w:p>
    <w:p w:rsidR="00005DEF" w:rsidRPr="0008618F" w:rsidRDefault="00005DEF" w:rsidP="007422D3">
      <w:pPr>
        <w:spacing w:after="0"/>
        <w:jc w:val="center"/>
        <w:rPr>
          <w:rFonts w:ascii="Trebuchet MS" w:hAnsi="Trebuchet MS"/>
          <w:b/>
          <w:sz w:val="40"/>
          <w:szCs w:val="40"/>
        </w:rPr>
      </w:pPr>
      <w:r w:rsidRPr="0008618F">
        <w:rPr>
          <w:rFonts w:ascii="Trebuchet MS" w:hAnsi="Trebuchet MS"/>
          <w:b/>
          <w:sz w:val="40"/>
          <w:szCs w:val="40"/>
        </w:rPr>
        <w:t>YAZ ATÖLYELERİ BAŞLIYOR!</w:t>
      </w:r>
    </w:p>
    <w:p w:rsidR="00005DEF" w:rsidRPr="0008618F" w:rsidRDefault="00005DEF" w:rsidP="00C436D8">
      <w:pPr>
        <w:spacing w:after="0"/>
        <w:jc w:val="center"/>
        <w:rPr>
          <w:rFonts w:ascii="Trebuchet MS" w:hAnsi="Trebuchet MS"/>
          <w:b/>
          <w:sz w:val="34"/>
          <w:szCs w:val="34"/>
        </w:rPr>
      </w:pPr>
      <w:r w:rsidRPr="0008618F">
        <w:rPr>
          <w:rFonts w:ascii="Trebuchet MS" w:hAnsi="Trebuchet MS"/>
          <w:b/>
          <w:sz w:val="34"/>
          <w:szCs w:val="34"/>
        </w:rPr>
        <w:t xml:space="preserve">“KARAGÖZ-HACİVAT” ve “KUKLASİNEMA” </w:t>
      </w:r>
    </w:p>
    <w:p w:rsidR="00005DEF" w:rsidRPr="0032443C" w:rsidRDefault="00005DEF" w:rsidP="0032443C">
      <w:pPr>
        <w:jc w:val="center"/>
        <w:rPr>
          <w:rFonts w:ascii="Trebuchet MS" w:hAnsi="Trebuchet MS"/>
          <w:b/>
          <w:sz w:val="26"/>
          <w:szCs w:val="26"/>
        </w:rPr>
      </w:pPr>
      <w:r w:rsidRPr="0032443C">
        <w:rPr>
          <w:rFonts w:ascii="Trebuchet MS" w:hAnsi="Trebuchet MS"/>
          <w:b/>
          <w:sz w:val="26"/>
          <w:szCs w:val="26"/>
        </w:rPr>
        <w:t>18 Haziran-29 Ağustos 2013</w:t>
      </w:r>
    </w:p>
    <w:p w:rsidR="00005DEF" w:rsidRDefault="00005DEF" w:rsidP="004A310F">
      <w:pPr>
        <w:rPr>
          <w:rFonts w:ascii="Trebuchet MS" w:hAnsi="Trebuchet MS"/>
        </w:rPr>
      </w:pPr>
    </w:p>
    <w:p w:rsidR="00005DEF" w:rsidRPr="0008618F" w:rsidRDefault="00005DEF" w:rsidP="004A310F">
      <w:pPr>
        <w:rPr>
          <w:rFonts w:ascii="Trebuchet MS" w:hAnsi="Trebuchet MS"/>
          <w:b/>
        </w:rPr>
      </w:pPr>
      <w:r w:rsidRPr="0008618F">
        <w:rPr>
          <w:rFonts w:ascii="Trebuchet MS" w:hAnsi="Trebuchet MS"/>
        </w:rPr>
        <w:t xml:space="preserve">Geleneksel </w:t>
      </w:r>
      <w:r>
        <w:rPr>
          <w:rFonts w:ascii="Trebuchet MS" w:hAnsi="Trebuchet MS"/>
        </w:rPr>
        <w:t xml:space="preserve">sahne </w:t>
      </w:r>
      <w:r w:rsidRPr="0008618F">
        <w:rPr>
          <w:rFonts w:ascii="Trebuchet MS" w:hAnsi="Trebuchet MS"/>
        </w:rPr>
        <w:t xml:space="preserve">sanatlarımızdan modern Türk tiyatrosuna, Yeşilçam’dan televizyonun ilk yıllarına kadar, küçük ziyaretçilerine eşsiz ve heyecan dolu bir müze deneyimi yaşatan </w:t>
      </w:r>
      <w:r w:rsidRPr="0008618F">
        <w:rPr>
          <w:rFonts w:ascii="Trebuchet MS" w:hAnsi="Trebuchet MS"/>
          <w:b/>
        </w:rPr>
        <w:t>TÜRVAK Sinema-Tiyatro Müzesi,</w:t>
      </w:r>
      <w:r w:rsidRPr="0008618F">
        <w:rPr>
          <w:rFonts w:ascii="Trebuchet MS" w:hAnsi="Trebuchet MS"/>
        </w:rPr>
        <w:t xml:space="preserve"> yaz döneminde çocukların aileleriyle birlikte de katılabilecekleri </w:t>
      </w:r>
      <w:r w:rsidRPr="0008618F">
        <w:rPr>
          <w:rFonts w:ascii="Trebuchet MS" w:hAnsi="Trebuchet MS"/>
          <w:b/>
        </w:rPr>
        <w:t xml:space="preserve">yepyeni eğitim atölyeleri düzenliyor. </w:t>
      </w:r>
    </w:p>
    <w:p w:rsidR="00005DEF" w:rsidRDefault="00005DEF" w:rsidP="004A310F">
      <w:pPr>
        <w:rPr>
          <w:rFonts w:ascii="Trebuchet MS" w:hAnsi="Trebuchet MS"/>
        </w:rPr>
      </w:pPr>
      <w:r w:rsidRPr="0008618F">
        <w:rPr>
          <w:rFonts w:ascii="Trebuchet MS" w:hAnsi="Trebuchet MS"/>
        </w:rPr>
        <w:t>Görsel-işitsel kültür mirasımızın nesilden nesile aktarılmasını amaçlayan</w:t>
      </w:r>
      <w:r w:rsidRPr="0008618F">
        <w:rPr>
          <w:rFonts w:ascii="Trebuchet MS" w:hAnsi="Trebuchet MS"/>
          <w:b/>
        </w:rPr>
        <w:t xml:space="preserve"> TÜRVAK Sinema-Tiyatro Müzesi</w:t>
      </w:r>
      <w:r w:rsidRPr="0008618F">
        <w:rPr>
          <w:rFonts w:ascii="Trebuchet MS" w:hAnsi="Trebuchet MS"/>
        </w:rPr>
        <w:t xml:space="preserve"> ve </w:t>
      </w:r>
      <w:r w:rsidRPr="0008618F">
        <w:rPr>
          <w:rFonts w:ascii="Trebuchet MS" w:hAnsi="Trebuchet MS"/>
          <w:b/>
        </w:rPr>
        <w:t>VAVSanat</w:t>
      </w:r>
      <w:r w:rsidRPr="0008618F">
        <w:rPr>
          <w:rFonts w:ascii="Trebuchet MS" w:hAnsi="Trebuchet MS"/>
        </w:rPr>
        <w:t xml:space="preserve"> işbirliğiyle, danışmanlığını UNIMA (Uluslararası Kukla ve Gölge Oyunları Birliği) üyesi ve Kültür Bakanlığı sanatçısı </w:t>
      </w:r>
      <w:r w:rsidRPr="0008618F">
        <w:rPr>
          <w:rFonts w:ascii="Trebuchet MS" w:hAnsi="Trebuchet MS"/>
          <w:b/>
        </w:rPr>
        <w:t>Hakan Arısoy</w:t>
      </w:r>
      <w:r w:rsidRPr="0008618F">
        <w:rPr>
          <w:rFonts w:ascii="Trebuchet MS" w:hAnsi="Trebuchet MS"/>
        </w:rPr>
        <w:t>’un yapacağı “</w:t>
      </w:r>
      <w:r w:rsidRPr="0008618F">
        <w:rPr>
          <w:rFonts w:ascii="Trebuchet MS" w:hAnsi="Trebuchet MS"/>
          <w:b/>
        </w:rPr>
        <w:t>Karagöz-Hacivat</w:t>
      </w:r>
      <w:r w:rsidRPr="0008618F">
        <w:rPr>
          <w:rFonts w:ascii="Trebuchet MS" w:hAnsi="Trebuchet MS"/>
        </w:rPr>
        <w:t>” ve “</w:t>
      </w:r>
      <w:r w:rsidRPr="0008618F">
        <w:rPr>
          <w:rFonts w:ascii="Trebuchet MS" w:hAnsi="Trebuchet MS"/>
          <w:b/>
        </w:rPr>
        <w:t>KuklaSinema</w:t>
      </w:r>
      <w:r w:rsidRPr="0008618F">
        <w:rPr>
          <w:rFonts w:ascii="Trebuchet MS" w:hAnsi="Trebuchet MS"/>
        </w:rPr>
        <w:t xml:space="preserve">” atölyeleri, yaz okulu grupları, özel gruplar ve aileler için yaz dönemi boyunca benzersiz bir zaman tünelinin kapılarını aralıyor… </w:t>
      </w:r>
    </w:p>
    <w:p w:rsidR="00005DEF" w:rsidRPr="00A975C7" w:rsidRDefault="00005DEF" w:rsidP="004A310F">
      <w:pPr>
        <w:rPr>
          <w:rFonts w:ascii="Trebuchet MS" w:hAnsi="Trebuchet MS"/>
          <w:sz w:val="16"/>
          <w:szCs w:val="16"/>
        </w:rPr>
      </w:pPr>
    </w:p>
    <w:p w:rsidR="00005DEF" w:rsidRPr="007A322F" w:rsidRDefault="00005DEF" w:rsidP="004A310F">
      <w:pPr>
        <w:rPr>
          <w:rFonts w:ascii="Trebuchet MS" w:hAnsi="Trebuchet MS"/>
          <w:b/>
          <w:sz w:val="24"/>
          <w:szCs w:val="24"/>
        </w:rPr>
      </w:pPr>
      <w:r w:rsidRPr="007A322F">
        <w:rPr>
          <w:rFonts w:ascii="Trebuchet MS" w:hAnsi="Trebuchet MS"/>
          <w:b/>
          <w:sz w:val="24"/>
          <w:szCs w:val="24"/>
        </w:rPr>
        <w:t>KARAGÖZ-HACİVAT ATÖLYESİ</w:t>
      </w:r>
    </w:p>
    <w:p w:rsidR="00005DEF" w:rsidRPr="0008618F" w:rsidRDefault="00005DEF" w:rsidP="004A310F">
      <w:pPr>
        <w:rPr>
          <w:rFonts w:ascii="Trebuchet MS" w:hAnsi="Trebuchet MS"/>
        </w:rPr>
      </w:pPr>
      <w:r w:rsidRPr="0008618F">
        <w:rPr>
          <w:rFonts w:ascii="Trebuchet MS" w:hAnsi="Trebuchet MS" w:cs="Calibri"/>
          <w:color w:val="000000"/>
          <w:shd w:val="clear" w:color="auto" w:fill="FDFEFE"/>
        </w:rPr>
        <w:t>UNESCO</w:t>
      </w:r>
      <w:r w:rsidRPr="0008618F">
        <w:rPr>
          <w:rFonts w:ascii="Trebuchet MS" w:hAnsi="Trebuchet MS" w:cs="Calibri"/>
        </w:rPr>
        <w:t xml:space="preserve"> tarafından, </w:t>
      </w:r>
      <w:r w:rsidRPr="0008618F">
        <w:rPr>
          <w:rFonts w:ascii="Trebuchet MS" w:hAnsi="Trebuchet MS"/>
        </w:rPr>
        <w:t>somut olmayan kültür mirası kabul edilen “</w:t>
      </w:r>
      <w:r w:rsidRPr="0008618F">
        <w:rPr>
          <w:rFonts w:ascii="Trebuchet MS" w:hAnsi="Trebuchet MS"/>
          <w:b/>
        </w:rPr>
        <w:t>Karagöz-Hacivat”,</w:t>
      </w:r>
      <w:r w:rsidRPr="0008618F">
        <w:rPr>
          <w:rFonts w:ascii="Trebuchet MS" w:hAnsi="Trebuchet MS"/>
        </w:rPr>
        <w:t xml:space="preserve"> beyaz perdeyle sunulan bir </w:t>
      </w:r>
      <w:r w:rsidRPr="0008618F">
        <w:rPr>
          <w:rFonts w:ascii="Trebuchet MS" w:hAnsi="Trebuchet MS"/>
          <w:b/>
        </w:rPr>
        <w:t>Hayal Oyunu</w:t>
      </w:r>
      <w:r w:rsidRPr="0008618F">
        <w:rPr>
          <w:rFonts w:ascii="Trebuchet MS" w:hAnsi="Trebuchet MS"/>
        </w:rPr>
        <w:t xml:space="preserve">’dur... Kültürümüzün bir parçası olan Karagöz sanatı, günümüzde oldukça az sayıda sanatçının çabalarıyla devam ettirilmeye çalışılıyor. TÜRVAK Müzesi’ndeki eğitim atölyesinde çocuklar, </w:t>
      </w:r>
      <w:r w:rsidRPr="009D3AF3">
        <w:rPr>
          <w:rFonts w:ascii="Trebuchet MS" w:hAnsi="Trebuchet MS"/>
          <w:b/>
        </w:rPr>
        <w:t>Gölge Oyunu</w:t>
      </w:r>
      <w:r w:rsidRPr="0008618F">
        <w:rPr>
          <w:rFonts w:ascii="Trebuchet MS" w:hAnsi="Trebuchet MS"/>
        </w:rPr>
        <w:t xml:space="preserve"> ve tüm </w:t>
      </w:r>
      <w:r w:rsidRPr="009D3AF3">
        <w:rPr>
          <w:rFonts w:ascii="Trebuchet MS" w:hAnsi="Trebuchet MS"/>
          <w:b/>
        </w:rPr>
        <w:t>Karagöz karakterleri</w:t>
      </w:r>
      <w:r w:rsidRPr="0008618F">
        <w:rPr>
          <w:rFonts w:ascii="Trebuchet MS" w:hAnsi="Trebuchet MS"/>
        </w:rPr>
        <w:t xml:space="preserve"> hakkında bilgi edinecek, kendi yapacakları tasvirlerle</w:t>
      </w:r>
      <w:r>
        <w:rPr>
          <w:rFonts w:ascii="Trebuchet MS" w:hAnsi="Trebuchet MS"/>
        </w:rPr>
        <w:t>,</w:t>
      </w:r>
      <w:r w:rsidRPr="0008618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bu sanatı </w:t>
      </w:r>
      <w:r w:rsidRPr="0008618F">
        <w:rPr>
          <w:rFonts w:ascii="Trebuchet MS" w:hAnsi="Trebuchet MS"/>
        </w:rPr>
        <w:t xml:space="preserve">uygulayarak öğrenme şansı elde edecekler. </w:t>
      </w:r>
      <w:r>
        <w:rPr>
          <w:rFonts w:ascii="Trebuchet MS" w:hAnsi="Trebuchet MS"/>
        </w:rPr>
        <w:t>“</w:t>
      </w:r>
      <w:r w:rsidRPr="009D3AF3">
        <w:rPr>
          <w:rFonts w:ascii="Trebuchet MS" w:hAnsi="Trebuchet MS"/>
          <w:b/>
        </w:rPr>
        <w:t>Karagöz-Hacivat</w:t>
      </w:r>
      <w:r>
        <w:rPr>
          <w:rFonts w:ascii="Trebuchet MS" w:hAnsi="Trebuchet MS"/>
        </w:rPr>
        <w:t>” atölyesi, atölyeye katılan büyüklere de çocukluk anılarını</w:t>
      </w:r>
      <w:r w:rsidRPr="0008618F">
        <w:rPr>
          <w:rFonts w:ascii="Trebuchet MS" w:hAnsi="Trebuchet MS"/>
        </w:rPr>
        <w:t xml:space="preserve"> tazeleme fırsatı ver</w:t>
      </w:r>
      <w:r>
        <w:rPr>
          <w:rFonts w:ascii="Trebuchet MS" w:hAnsi="Trebuchet MS"/>
        </w:rPr>
        <w:t>ecek.</w:t>
      </w:r>
    </w:p>
    <w:p w:rsidR="00005DEF" w:rsidRPr="0008618F" w:rsidRDefault="00005DEF" w:rsidP="00AB3E8C">
      <w:pPr>
        <w:rPr>
          <w:rFonts w:ascii="Trebuchet MS" w:hAnsi="Trebuchet MS"/>
        </w:rPr>
      </w:pPr>
      <w:r w:rsidRPr="0008618F">
        <w:rPr>
          <w:rFonts w:ascii="Trebuchet MS" w:hAnsi="Trebuchet MS"/>
          <w:b/>
        </w:rPr>
        <w:t>Yaş Grubu:</w:t>
      </w:r>
      <w:r w:rsidRPr="0008618F">
        <w:rPr>
          <w:rFonts w:ascii="Trebuchet MS" w:hAnsi="Trebuchet MS"/>
        </w:rPr>
        <w:t xml:space="preserve"> 6</w:t>
      </w:r>
      <w:r>
        <w:rPr>
          <w:rFonts w:ascii="Trebuchet MS" w:hAnsi="Trebuchet MS"/>
        </w:rPr>
        <w:t xml:space="preserve"> yaş ve üzeri</w:t>
      </w:r>
    </w:p>
    <w:p w:rsidR="00005DEF" w:rsidRPr="0008618F" w:rsidRDefault="00005DEF" w:rsidP="00AB3E8C">
      <w:pPr>
        <w:rPr>
          <w:rFonts w:ascii="Trebuchet MS" w:hAnsi="Trebuchet MS"/>
        </w:rPr>
      </w:pPr>
      <w:r w:rsidRPr="0008618F">
        <w:rPr>
          <w:rFonts w:ascii="Trebuchet MS" w:hAnsi="Trebuchet MS"/>
          <w:b/>
        </w:rPr>
        <w:t xml:space="preserve">Atölye süresi: </w:t>
      </w:r>
      <w:r w:rsidRPr="0008618F">
        <w:rPr>
          <w:rFonts w:ascii="Trebuchet MS" w:hAnsi="Trebuchet MS"/>
        </w:rPr>
        <w:t>2 saat (Müze gezisi ve atölye)</w:t>
      </w:r>
    </w:p>
    <w:p w:rsidR="00005DEF" w:rsidRDefault="00005DEF" w:rsidP="004A310F">
      <w:pPr>
        <w:rPr>
          <w:rFonts w:ascii="Trebuchet MS" w:hAnsi="Trebuchet MS"/>
        </w:rPr>
      </w:pPr>
      <w:r w:rsidRPr="0008618F">
        <w:rPr>
          <w:rFonts w:ascii="Trebuchet MS" w:hAnsi="Trebuchet MS"/>
          <w:b/>
        </w:rPr>
        <w:t>Etkinlik tarihleri:</w:t>
      </w:r>
      <w:r w:rsidRPr="0008618F">
        <w:rPr>
          <w:rFonts w:ascii="Trebuchet MS" w:hAnsi="Trebuchet MS"/>
        </w:rPr>
        <w:t xml:space="preserve"> </w:t>
      </w:r>
    </w:p>
    <w:p w:rsidR="00005DEF" w:rsidRDefault="00005DEF" w:rsidP="004A310F">
      <w:pPr>
        <w:rPr>
          <w:rFonts w:ascii="Trebuchet MS" w:hAnsi="Trebuchet MS"/>
        </w:rPr>
      </w:pPr>
      <w:r>
        <w:rPr>
          <w:rFonts w:ascii="Trebuchet MS" w:hAnsi="Trebuchet MS"/>
        </w:rPr>
        <w:t>Bireysel rezervasyonlar için: her Cumartesi 11:0</w:t>
      </w:r>
      <w:r w:rsidRPr="0008618F">
        <w:rPr>
          <w:rFonts w:ascii="Trebuchet MS" w:hAnsi="Trebuchet MS"/>
        </w:rPr>
        <w:t>0-</w:t>
      </w:r>
      <w:r>
        <w:rPr>
          <w:rFonts w:ascii="Trebuchet MS" w:hAnsi="Trebuchet MS"/>
        </w:rPr>
        <w:t>13:0</w:t>
      </w:r>
      <w:r w:rsidRPr="0008618F">
        <w:rPr>
          <w:rFonts w:ascii="Trebuchet MS" w:hAnsi="Trebuchet MS"/>
        </w:rPr>
        <w:t xml:space="preserve">0 </w:t>
      </w:r>
      <w:r>
        <w:rPr>
          <w:rFonts w:ascii="Trebuchet MS" w:hAnsi="Trebuchet MS"/>
        </w:rPr>
        <w:t xml:space="preserve"> </w:t>
      </w:r>
    </w:p>
    <w:p w:rsidR="00005DEF" w:rsidRPr="0008618F" w:rsidRDefault="00005DEF" w:rsidP="004A310F">
      <w:pPr>
        <w:rPr>
          <w:rFonts w:ascii="Trebuchet MS" w:hAnsi="Trebuchet MS"/>
        </w:rPr>
      </w:pPr>
      <w:r>
        <w:rPr>
          <w:rFonts w:ascii="Trebuchet MS" w:hAnsi="Trebuchet MS"/>
        </w:rPr>
        <w:t>Grup rezervasyonları için (en az 10 kişilik okul grupları &amp; özel gruplar): her Salı, Çarşamba, Perşembe, Cuma</w:t>
      </w:r>
    </w:p>
    <w:p w:rsidR="00005DEF" w:rsidRPr="0008618F" w:rsidRDefault="00005DEF" w:rsidP="004A310F">
      <w:pPr>
        <w:rPr>
          <w:rFonts w:ascii="Trebuchet MS" w:hAnsi="Trebuchet MS"/>
        </w:rPr>
      </w:pPr>
      <w:r w:rsidRPr="0008618F">
        <w:rPr>
          <w:rFonts w:ascii="Trebuchet MS" w:hAnsi="Trebuchet MS"/>
          <w:b/>
        </w:rPr>
        <w:t>Atölye katılım bedeli:</w:t>
      </w:r>
      <w:r w:rsidRPr="0008618F">
        <w:rPr>
          <w:rFonts w:ascii="Trebuchet MS" w:hAnsi="Trebuchet MS"/>
          <w:color w:val="000000"/>
        </w:rPr>
        <w:t xml:space="preserve"> </w:t>
      </w:r>
      <w:r w:rsidRPr="00585AC5">
        <w:rPr>
          <w:rFonts w:ascii="Trebuchet MS" w:hAnsi="Trebuchet MS"/>
        </w:rPr>
        <w:t>25 TL</w:t>
      </w:r>
    </w:p>
    <w:p w:rsidR="00005DEF" w:rsidRDefault="00005DEF" w:rsidP="004A310F">
      <w:pPr>
        <w:rPr>
          <w:rFonts w:ascii="Trebuchet MS" w:hAnsi="Trebuchet MS"/>
          <w:b/>
          <w:sz w:val="24"/>
          <w:szCs w:val="24"/>
        </w:rPr>
      </w:pPr>
    </w:p>
    <w:p w:rsidR="00005DEF" w:rsidRDefault="00005DEF" w:rsidP="004A310F">
      <w:pPr>
        <w:rPr>
          <w:rFonts w:ascii="Trebuchet MS" w:hAnsi="Trebuchet MS"/>
          <w:b/>
          <w:sz w:val="24"/>
          <w:szCs w:val="24"/>
        </w:rPr>
      </w:pPr>
    </w:p>
    <w:p w:rsidR="00005DEF" w:rsidRDefault="00005DEF" w:rsidP="004A310F">
      <w:pPr>
        <w:rPr>
          <w:rFonts w:ascii="Trebuchet MS" w:hAnsi="Trebuchet MS"/>
          <w:b/>
          <w:sz w:val="24"/>
          <w:szCs w:val="24"/>
        </w:rPr>
      </w:pPr>
    </w:p>
    <w:p w:rsidR="00005DEF" w:rsidRDefault="00005DEF" w:rsidP="004A310F">
      <w:pPr>
        <w:rPr>
          <w:rFonts w:ascii="Trebuchet MS" w:hAnsi="Trebuchet MS"/>
          <w:b/>
          <w:sz w:val="24"/>
          <w:szCs w:val="24"/>
        </w:rPr>
      </w:pPr>
    </w:p>
    <w:p w:rsidR="00005DEF" w:rsidRPr="007A322F" w:rsidRDefault="00005DEF" w:rsidP="004A310F">
      <w:pPr>
        <w:rPr>
          <w:rFonts w:ascii="Trebuchet MS" w:hAnsi="Trebuchet MS"/>
          <w:b/>
          <w:sz w:val="24"/>
          <w:szCs w:val="24"/>
        </w:rPr>
      </w:pPr>
      <w:r w:rsidRPr="007A322F">
        <w:rPr>
          <w:rFonts w:ascii="Trebuchet MS" w:hAnsi="Trebuchet MS"/>
          <w:b/>
          <w:sz w:val="24"/>
          <w:szCs w:val="24"/>
        </w:rPr>
        <w:t>KUKLASİNEMA</w:t>
      </w:r>
      <w:r w:rsidRPr="008B61AB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ATÖLYESİ</w:t>
      </w:r>
    </w:p>
    <w:p w:rsidR="00005DEF" w:rsidRDefault="00005DEF" w:rsidP="004A310F">
      <w:pPr>
        <w:rPr>
          <w:rFonts w:ascii="Trebuchet MS" w:hAnsi="Trebuchet MS" w:cs="Calibri"/>
          <w:color w:val="000000"/>
          <w:shd w:val="clear" w:color="auto" w:fill="FDFEFE"/>
        </w:rPr>
      </w:pPr>
      <w:r>
        <w:rPr>
          <w:rFonts w:ascii="Trebuchet MS" w:hAnsi="Trebuchet MS" w:cs="Calibri"/>
          <w:color w:val="000000"/>
          <w:shd w:val="clear" w:color="auto" w:fill="FDFEFE"/>
        </w:rPr>
        <w:t>“</w:t>
      </w:r>
      <w:r w:rsidRPr="00346ED0">
        <w:rPr>
          <w:rFonts w:ascii="Trebuchet MS" w:hAnsi="Trebuchet MS" w:cs="Calibri"/>
          <w:b/>
          <w:color w:val="000000"/>
          <w:shd w:val="clear" w:color="auto" w:fill="FDFEFE"/>
        </w:rPr>
        <w:t>KuklaSinema</w:t>
      </w:r>
      <w:r>
        <w:rPr>
          <w:rFonts w:ascii="Trebuchet MS" w:hAnsi="Trebuchet MS" w:cs="Calibri"/>
          <w:color w:val="000000"/>
          <w:shd w:val="clear" w:color="auto" w:fill="FDFEFE"/>
        </w:rPr>
        <w:t xml:space="preserve">”, çocukların hayal gücünü açığa çıkartan, özgür ve yaratıcı bir atölye programı. Çocuklar, farklı materyal ve tekstil malzemeleri kullanarak </w:t>
      </w:r>
      <w:r w:rsidRPr="00FF0984">
        <w:rPr>
          <w:rFonts w:ascii="Trebuchet MS" w:hAnsi="Trebuchet MS" w:cs="Calibri"/>
          <w:color w:val="000000"/>
          <w:shd w:val="clear" w:color="auto" w:fill="FDFEFE"/>
        </w:rPr>
        <w:t>yap</w:t>
      </w:r>
      <w:r>
        <w:rPr>
          <w:rFonts w:ascii="Trebuchet MS" w:hAnsi="Trebuchet MS" w:cs="Calibri"/>
          <w:color w:val="000000"/>
          <w:shd w:val="clear" w:color="auto" w:fill="FDFEFE"/>
        </w:rPr>
        <w:t>acakları</w:t>
      </w:r>
      <w:r w:rsidRPr="00FF0984">
        <w:rPr>
          <w:rFonts w:ascii="Trebuchet MS" w:hAnsi="Trebuchet MS" w:cs="Calibri"/>
          <w:color w:val="000000"/>
          <w:shd w:val="clear" w:color="auto" w:fill="FDFEFE"/>
        </w:rPr>
        <w:t xml:space="preserve"> </w:t>
      </w:r>
      <w:r w:rsidRPr="00B15281">
        <w:rPr>
          <w:rFonts w:ascii="Trebuchet MS" w:hAnsi="Trebuchet MS" w:cs="Calibri"/>
          <w:b/>
          <w:color w:val="000000"/>
          <w:shd w:val="clear" w:color="auto" w:fill="FDFEFE"/>
        </w:rPr>
        <w:t>ipli kuklalar</w:t>
      </w:r>
      <w:r w:rsidRPr="00B15281">
        <w:rPr>
          <w:rFonts w:ascii="Trebuchet MS" w:hAnsi="Trebuchet MS" w:cs="Calibri"/>
          <w:color w:val="000000"/>
          <w:shd w:val="clear" w:color="auto" w:fill="FDFEFE"/>
        </w:rPr>
        <w:t>a</w:t>
      </w:r>
      <w:r w:rsidRPr="00FF0984">
        <w:rPr>
          <w:rFonts w:ascii="Trebuchet MS" w:hAnsi="Trebuchet MS" w:cs="Calibri"/>
          <w:color w:val="000000"/>
          <w:shd w:val="clear" w:color="auto" w:fill="FDFEFE"/>
        </w:rPr>
        <w:t xml:space="preserve">, </w:t>
      </w:r>
      <w:r w:rsidRPr="00B15281">
        <w:rPr>
          <w:rFonts w:ascii="Trebuchet MS" w:hAnsi="Trebuchet MS" w:cs="Calibri"/>
          <w:b/>
          <w:color w:val="000000"/>
          <w:shd w:val="clear" w:color="auto" w:fill="FDFEFE"/>
        </w:rPr>
        <w:t>el kuklaları</w:t>
      </w:r>
      <w:r>
        <w:rPr>
          <w:rFonts w:ascii="Trebuchet MS" w:hAnsi="Trebuchet MS" w:cs="Calibri"/>
          <w:color w:val="000000"/>
          <w:shd w:val="clear" w:color="auto" w:fill="FDFEFE"/>
        </w:rPr>
        <w:t>na ve</w:t>
      </w:r>
      <w:r w:rsidRPr="00FF0984">
        <w:rPr>
          <w:rFonts w:ascii="Trebuchet MS" w:hAnsi="Trebuchet MS" w:cs="Calibri"/>
          <w:color w:val="000000"/>
          <w:shd w:val="clear" w:color="auto" w:fill="FDFEFE"/>
        </w:rPr>
        <w:t xml:space="preserve"> </w:t>
      </w:r>
      <w:r w:rsidRPr="00B15281">
        <w:rPr>
          <w:rFonts w:ascii="Trebuchet MS" w:hAnsi="Trebuchet MS" w:cs="Calibri"/>
          <w:b/>
          <w:color w:val="000000"/>
          <w:shd w:val="clear" w:color="auto" w:fill="FDFEFE"/>
        </w:rPr>
        <w:t>kaşık kuklalar</w:t>
      </w:r>
      <w:r>
        <w:rPr>
          <w:rFonts w:ascii="Trebuchet MS" w:hAnsi="Trebuchet MS" w:cs="Calibri"/>
          <w:color w:val="000000"/>
          <w:shd w:val="clear" w:color="auto" w:fill="FDFEFE"/>
        </w:rPr>
        <w:t xml:space="preserve">a hayat vererek onları birer film karakterine dönüştürecekler. </w:t>
      </w:r>
    </w:p>
    <w:p w:rsidR="00005DEF" w:rsidRPr="00FF0984" w:rsidRDefault="00005DEF" w:rsidP="004A310F">
      <w:pPr>
        <w:rPr>
          <w:rFonts w:ascii="Trebuchet MS" w:hAnsi="Trebuchet MS" w:cs="Calibri"/>
          <w:color w:val="000000"/>
          <w:shd w:val="clear" w:color="auto" w:fill="FDFEFE"/>
        </w:rPr>
      </w:pPr>
      <w:r>
        <w:rPr>
          <w:rFonts w:ascii="Trebuchet MS" w:hAnsi="Trebuchet MS" w:cs="Calibri"/>
          <w:color w:val="000000"/>
          <w:shd w:val="clear" w:color="auto" w:fill="FDFEFE"/>
        </w:rPr>
        <w:t>Çocukların, dönüşümlü olarak üç farklı kukla yapımı ve oynatımı hakkında bilgiler edinecekleri “</w:t>
      </w:r>
      <w:r w:rsidRPr="00346ED0">
        <w:rPr>
          <w:rFonts w:ascii="Trebuchet MS" w:hAnsi="Trebuchet MS" w:cs="Calibri"/>
          <w:b/>
          <w:color w:val="000000"/>
          <w:shd w:val="clear" w:color="auto" w:fill="FDFEFE"/>
        </w:rPr>
        <w:t>KuklaSinema</w:t>
      </w:r>
      <w:r>
        <w:rPr>
          <w:rFonts w:ascii="Trebuchet MS" w:hAnsi="Trebuchet MS" w:cs="Calibri"/>
          <w:color w:val="000000"/>
          <w:shd w:val="clear" w:color="auto" w:fill="FDFEFE"/>
        </w:rPr>
        <w:t>” atölyesine, içlerindeki çocuğu ortaya çıkarmak isteyen büyükleri de bekliyoruz.</w:t>
      </w:r>
    </w:p>
    <w:p w:rsidR="00005DEF" w:rsidRPr="0008618F" w:rsidRDefault="00005DEF" w:rsidP="00C10254">
      <w:pPr>
        <w:rPr>
          <w:rFonts w:ascii="Trebuchet MS" w:hAnsi="Trebuchet MS"/>
        </w:rPr>
      </w:pPr>
      <w:r w:rsidRPr="0008618F">
        <w:rPr>
          <w:rFonts w:ascii="Trebuchet MS" w:hAnsi="Trebuchet MS"/>
          <w:b/>
        </w:rPr>
        <w:t>Yaş Grubu:</w:t>
      </w:r>
      <w:r>
        <w:rPr>
          <w:rFonts w:ascii="Trebuchet MS" w:hAnsi="Trebuchet MS"/>
        </w:rPr>
        <w:t xml:space="preserve"> 5 yaş ve üzeri</w:t>
      </w:r>
    </w:p>
    <w:p w:rsidR="00005DEF" w:rsidRPr="0008618F" w:rsidRDefault="00005DEF" w:rsidP="00C10254">
      <w:pPr>
        <w:rPr>
          <w:rFonts w:ascii="Trebuchet MS" w:hAnsi="Trebuchet MS"/>
        </w:rPr>
      </w:pPr>
      <w:r w:rsidRPr="0008618F">
        <w:rPr>
          <w:rFonts w:ascii="Trebuchet MS" w:hAnsi="Trebuchet MS"/>
          <w:b/>
        </w:rPr>
        <w:t xml:space="preserve">Atölye süresi: </w:t>
      </w:r>
      <w:r w:rsidRPr="0008618F">
        <w:rPr>
          <w:rFonts w:ascii="Trebuchet MS" w:hAnsi="Trebuchet MS"/>
        </w:rPr>
        <w:t>2 saat (Müze gezisi ve atölye)</w:t>
      </w:r>
    </w:p>
    <w:p w:rsidR="00005DEF" w:rsidRDefault="00005DEF" w:rsidP="00C10254">
      <w:pPr>
        <w:rPr>
          <w:rFonts w:ascii="Trebuchet MS" w:hAnsi="Trebuchet MS"/>
        </w:rPr>
      </w:pPr>
      <w:r w:rsidRPr="0008618F">
        <w:rPr>
          <w:rFonts w:ascii="Trebuchet MS" w:hAnsi="Trebuchet MS"/>
          <w:b/>
        </w:rPr>
        <w:t>Etkinlik tarihleri:</w:t>
      </w:r>
      <w:r w:rsidRPr="0008618F">
        <w:rPr>
          <w:rFonts w:ascii="Trebuchet MS" w:hAnsi="Trebuchet MS"/>
        </w:rPr>
        <w:t xml:space="preserve"> </w:t>
      </w:r>
    </w:p>
    <w:p w:rsidR="00005DEF" w:rsidRDefault="00005DEF" w:rsidP="00C10254">
      <w:pPr>
        <w:rPr>
          <w:rFonts w:ascii="Trebuchet MS" w:hAnsi="Trebuchet MS"/>
        </w:rPr>
      </w:pPr>
      <w:r>
        <w:rPr>
          <w:rFonts w:ascii="Trebuchet MS" w:hAnsi="Trebuchet MS"/>
        </w:rPr>
        <w:t>Bireysel rezervasyonlar için: her Cumartesi</w:t>
      </w:r>
      <w:r w:rsidRPr="0008618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13:30-15:30 </w:t>
      </w:r>
    </w:p>
    <w:p w:rsidR="00005DEF" w:rsidRPr="0008618F" w:rsidRDefault="00005DEF" w:rsidP="00C10254">
      <w:pPr>
        <w:rPr>
          <w:rFonts w:ascii="Trebuchet MS" w:hAnsi="Trebuchet MS"/>
        </w:rPr>
      </w:pPr>
      <w:r>
        <w:rPr>
          <w:rFonts w:ascii="Trebuchet MS" w:hAnsi="Trebuchet MS"/>
        </w:rPr>
        <w:t>Grup rezervasyonları için (en az 10 kişilik okul grupları &amp; özel gruplar): her Salı, Çarşamba, Perşembe, Cuma</w:t>
      </w:r>
    </w:p>
    <w:p w:rsidR="00005DEF" w:rsidRDefault="00005DEF" w:rsidP="00C10254">
      <w:pPr>
        <w:rPr>
          <w:rFonts w:ascii="Trebuchet MS" w:hAnsi="Trebuchet MS"/>
          <w:color w:val="000000"/>
        </w:rPr>
      </w:pPr>
      <w:r w:rsidRPr="0008618F">
        <w:rPr>
          <w:rFonts w:ascii="Trebuchet MS" w:hAnsi="Trebuchet MS"/>
          <w:b/>
        </w:rPr>
        <w:t>Atölye katılım bedeli:</w:t>
      </w:r>
      <w:r w:rsidRPr="0008618F">
        <w:rPr>
          <w:rFonts w:ascii="Trebuchet MS" w:hAnsi="Trebuchet MS"/>
          <w:color w:val="000000"/>
        </w:rPr>
        <w:t xml:space="preserve"> </w:t>
      </w:r>
    </w:p>
    <w:p w:rsidR="00005DEF" w:rsidRDefault="00005DEF" w:rsidP="00C10254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Tek atölyeye katılım: 30 TL</w:t>
      </w:r>
    </w:p>
    <w:p w:rsidR="00005DEF" w:rsidRDefault="00005DEF" w:rsidP="00C10254">
      <w:pPr>
        <w:rPr>
          <w:rFonts w:ascii="Trebuchet MS" w:hAnsi="Trebuchet MS"/>
          <w:i/>
          <w:color w:val="FF0000"/>
        </w:rPr>
      </w:pPr>
      <w:r>
        <w:rPr>
          <w:rFonts w:ascii="Trebuchet MS" w:hAnsi="Trebuchet MS"/>
        </w:rPr>
        <w:t>Ü</w:t>
      </w:r>
      <w:r w:rsidRPr="0032443C">
        <w:rPr>
          <w:rFonts w:ascii="Trebuchet MS" w:hAnsi="Trebuchet MS"/>
        </w:rPr>
        <w:t>ç atölye</w:t>
      </w:r>
      <w:r>
        <w:rPr>
          <w:rFonts w:ascii="Trebuchet MS" w:hAnsi="Trebuchet MS"/>
        </w:rPr>
        <w:t>ye katılım: 60 TL</w:t>
      </w:r>
    </w:p>
    <w:p w:rsidR="00005DEF" w:rsidRPr="00FD2139" w:rsidRDefault="00005DEF" w:rsidP="00FD2139">
      <w:pPr>
        <w:rPr>
          <w:rFonts w:ascii="Trebuchet MS" w:hAnsi="Trebuchet MS"/>
        </w:rPr>
      </w:pPr>
      <w:r>
        <w:rPr>
          <w:rFonts w:ascii="Trebuchet MS" w:hAnsi="Trebuchet MS"/>
          <w:i/>
          <w:color w:val="FF0000"/>
        </w:rPr>
        <w:tab/>
      </w:r>
      <w:r>
        <w:rPr>
          <w:rFonts w:ascii="Trebuchet MS" w:hAnsi="Trebuchet MS"/>
          <w:i/>
          <w:color w:val="FF0000"/>
        </w:rPr>
        <w:tab/>
      </w:r>
      <w:r>
        <w:rPr>
          <w:rFonts w:ascii="Trebuchet MS" w:hAnsi="Trebuchet MS"/>
          <w:i/>
          <w:color w:val="FF0000"/>
        </w:rPr>
        <w:tab/>
      </w:r>
    </w:p>
    <w:p w:rsidR="00005DEF" w:rsidRPr="00FD2139" w:rsidRDefault="00005DEF" w:rsidP="00FF0984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** Atölyeler için en az 3 gün öncesinde rezervasyon yaptırılması gereklidir.**</w:t>
      </w:r>
    </w:p>
    <w:p w:rsidR="00005DEF" w:rsidRDefault="00005DEF" w:rsidP="00FF0984">
      <w:pPr>
        <w:spacing w:after="0"/>
        <w:rPr>
          <w:rFonts w:ascii="Trebuchet MS" w:hAnsi="Trebuchet MS"/>
          <w:b/>
        </w:rPr>
      </w:pPr>
    </w:p>
    <w:p w:rsidR="00005DEF" w:rsidRDefault="00005DEF" w:rsidP="00FF0984">
      <w:pPr>
        <w:spacing w:after="0"/>
        <w:rPr>
          <w:rFonts w:ascii="Trebuchet MS" w:hAnsi="Trebuchet MS"/>
          <w:b/>
        </w:rPr>
      </w:pPr>
    </w:p>
    <w:p w:rsidR="00005DEF" w:rsidRPr="00FD2139" w:rsidRDefault="00005DEF" w:rsidP="00FF0984">
      <w:pPr>
        <w:spacing w:after="0"/>
        <w:rPr>
          <w:rFonts w:ascii="Trebuchet MS" w:hAnsi="Trebuchet MS"/>
          <w:b/>
        </w:rPr>
      </w:pPr>
      <w:r w:rsidRPr="00FD2139">
        <w:rPr>
          <w:rFonts w:ascii="Trebuchet MS" w:hAnsi="Trebuchet MS"/>
          <w:b/>
        </w:rPr>
        <w:t>Detaylı bilgi ve rezervasyon:</w:t>
      </w:r>
    </w:p>
    <w:p w:rsidR="00005DEF" w:rsidRPr="00FD2139" w:rsidRDefault="00005DEF" w:rsidP="00FF0984">
      <w:pPr>
        <w:spacing w:after="0"/>
        <w:rPr>
          <w:rFonts w:ascii="Trebuchet MS" w:hAnsi="Trebuchet MS"/>
          <w:b/>
          <w:sz w:val="24"/>
          <w:szCs w:val="24"/>
        </w:rPr>
      </w:pPr>
      <w:r w:rsidRPr="00FD2139">
        <w:rPr>
          <w:rFonts w:ascii="Trebuchet MS" w:hAnsi="Trebuchet MS"/>
          <w:b/>
          <w:sz w:val="24"/>
          <w:szCs w:val="24"/>
        </w:rPr>
        <w:t>TÜRVAK SİNEMA-TİYATRO MÜZESİ</w:t>
      </w:r>
    </w:p>
    <w:p w:rsidR="00005DEF" w:rsidRPr="00FD2139" w:rsidRDefault="00005DEF" w:rsidP="00FF0984">
      <w:pPr>
        <w:spacing w:after="0"/>
        <w:rPr>
          <w:rFonts w:ascii="Trebuchet MS" w:hAnsi="Trebuchet MS"/>
        </w:rPr>
      </w:pPr>
      <w:r w:rsidRPr="00FD2139">
        <w:rPr>
          <w:rFonts w:ascii="Trebuchet MS" w:hAnsi="Trebuchet MS"/>
        </w:rPr>
        <w:t>Yeniçarşı Cad. No:24 Beyoğlu</w:t>
      </w:r>
    </w:p>
    <w:p w:rsidR="00005DEF" w:rsidRPr="00FD2139" w:rsidRDefault="00005DEF" w:rsidP="00FF0984">
      <w:pPr>
        <w:spacing w:after="0"/>
        <w:rPr>
          <w:rFonts w:ascii="Trebuchet MS" w:hAnsi="Trebuchet MS"/>
        </w:rPr>
      </w:pPr>
      <w:r w:rsidRPr="00FD2139">
        <w:rPr>
          <w:rFonts w:ascii="Trebuchet MS" w:hAnsi="Trebuchet MS"/>
        </w:rPr>
        <w:t>T: 0 212 245 80 92</w:t>
      </w:r>
    </w:p>
    <w:p w:rsidR="00005DEF" w:rsidRPr="00FD2139" w:rsidRDefault="00005DEF" w:rsidP="00FF0984">
      <w:pPr>
        <w:spacing w:after="0"/>
        <w:rPr>
          <w:rFonts w:ascii="Trebuchet MS" w:hAnsi="Trebuchet MS"/>
        </w:rPr>
      </w:pPr>
      <w:smartTag w:uri="urn:schemas-microsoft-com:office:smarttags" w:element="PersonName">
        <w:r>
          <w:rPr>
            <w:rFonts w:ascii="Trebuchet MS" w:hAnsi="Trebuchet MS"/>
          </w:rPr>
          <w:t>info@turvak.com</w:t>
        </w:r>
      </w:smartTag>
    </w:p>
    <w:p w:rsidR="00005DEF" w:rsidRPr="00FD2139" w:rsidRDefault="00005DEF" w:rsidP="00FF0984">
      <w:pPr>
        <w:spacing w:after="0"/>
        <w:rPr>
          <w:rFonts w:ascii="Trebuchet MS" w:hAnsi="Trebuchet MS"/>
        </w:rPr>
      </w:pPr>
      <w:r w:rsidRPr="00FD2139">
        <w:rPr>
          <w:rFonts w:ascii="Trebuchet MS" w:hAnsi="Trebuchet MS"/>
        </w:rPr>
        <w:t>www.turvak.com</w:t>
      </w:r>
    </w:p>
    <w:p w:rsidR="00005DEF" w:rsidRPr="007A322F" w:rsidRDefault="00005DEF" w:rsidP="000B0C87">
      <w:pPr>
        <w:rPr>
          <w:rFonts w:ascii="Trebuchet MS" w:hAnsi="Trebuchet MS"/>
          <w:b/>
          <w:sz w:val="24"/>
          <w:szCs w:val="24"/>
        </w:rPr>
      </w:pPr>
    </w:p>
    <w:p w:rsidR="00005DEF" w:rsidRPr="007A322F" w:rsidRDefault="00005DEF" w:rsidP="004A310F">
      <w:pPr>
        <w:rPr>
          <w:rFonts w:ascii="Trebuchet MS" w:hAnsi="Trebuchet MS"/>
          <w:sz w:val="24"/>
          <w:szCs w:val="24"/>
        </w:rPr>
      </w:pPr>
    </w:p>
    <w:p w:rsidR="00005DEF" w:rsidRPr="007A322F" w:rsidRDefault="00005DEF" w:rsidP="004A310F">
      <w:pPr>
        <w:rPr>
          <w:rFonts w:ascii="Trebuchet MS" w:hAnsi="Trebuchet MS"/>
          <w:b/>
          <w:sz w:val="24"/>
          <w:szCs w:val="24"/>
        </w:rPr>
      </w:pPr>
    </w:p>
    <w:p w:rsidR="00005DEF" w:rsidRPr="007A322F" w:rsidRDefault="00005DEF" w:rsidP="004A310F">
      <w:pPr>
        <w:rPr>
          <w:rFonts w:ascii="Trebuchet MS" w:hAnsi="Trebuchet MS"/>
          <w:sz w:val="24"/>
          <w:szCs w:val="24"/>
        </w:rPr>
      </w:pPr>
    </w:p>
    <w:p w:rsidR="00005DEF" w:rsidRPr="007A322F" w:rsidRDefault="00005DEF" w:rsidP="004A310F">
      <w:pPr>
        <w:rPr>
          <w:rFonts w:ascii="Trebuchet MS" w:hAnsi="Trebuchet MS"/>
          <w:sz w:val="24"/>
          <w:szCs w:val="24"/>
        </w:rPr>
      </w:pPr>
    </w:p>
    <w:p w:rsidR="00005DEF" w:rsidRPr="007F07BD" w:rsidRDefault="00005DEF" w:rsidP="004A310F">
      <w:pPr>
        <w:rPr>
          <w:rFonts w:ascii="Trebuchet MS" w:hAnsi="Trebuchet MS"/>
        </w:rPr>
      </w:pPr>
    </w:p>
    <w:sectPr w:rsidR="00005DEF" w:rsidRPr="007F07BD" w:rsidSect="00B76073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EF" w:rsidRDefault="00005DEF" w:rsidP="00B2642D">
      <w:pPr>
        <w:spacing w:after="0" w:line="240" w:lineRule="auto"/>
      </w:pPr>
      <w:r>
        <w:separator/>
      </w:r>
    </w:p>
  </w:endnote>
  <w:endnote w:type="continuationSeparator" w:id="0">
    <w:p w:rsidR="00005DEF" w:rsidRDefault="00005DEF" w:rsidP="00B2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EF" w:rsidRDefault="00005DEF" w:rsidP="00B2642D">
      <w:pPr>
        <w:spacing w:after="0" w:line="240" w:lineRule="auto"/>
      </w:pPr>
      <w:r>
        <w:separator/>
      </w:r>
    </w:p>
  </w:footnote>
  <w:footnote w:type="continuationSeparator" w:id="0">
    <w:p w:rsidR="00005DEF" w:rsidRDefault="00005DEF" w:rsidP="00B26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291"/>
    <w:rsid w:val="00002404"/>
    <w:rsid w:val="00003F18"/>
    <w:rsid w:val="00005DEF"/>
    <w:rsid w:val="00021DAD"/>
    <w:rsid w:val="00036CA4"/>
    <w:rsid w:val="00056801"/>
    <w:rsid w:val="00067545"/>
    <w:rsid w:val="00070F21"/>
    <w:rsid w:val="00074EB8"/>
    <w:rsid w:val="00085A05"/>
    <w:rsid w:val="0008618F"/>
    <w:rsid w:val="000920CF"/>
    <w:rsid w:val="000A3A68"/>
    <w:rsid w:val="000B045F"/>
    <w:rsid w:val="000B0C87"/>
    <w:rsid w:val="000B7DE8"/>
    <w:rsid w:val="000E0637"/>
    <w:rsid w:val="000E114C"/>
    <w:rsid w:val="00103CA5"/>
    <w:rsid w:val="00107440"/>
    <w:rsid w:val="001210C5"/>
    <w:rsid w:val="00124A09"/>
    <w:rsid w:val="0016217E"/>
    <w:rsid w:val="001728F4"/>
    <w:rsid w:val="001908A4"/>
    <w:rsid w:val="001943D6"/>
    <w:rsid w:val="001A00AD"/>
    <w:rsid w:val="001B6649"/>
    <w:rsid w:val="001D4D44"/>
    <w:rsid w:val="001F03E1"/>
    <w:rsid w:val="00206758"/>
    <w:rsid w:val="002156FA"/>
    <w:rsid w:val="002C2080"/>
    <w:rsid w:val="002C7201"/>
    <w:rsid w:val="002D2155"/>
    <w:rsid w:val="002D6E76"/>
    <w:rsid w:val="002E11CA"/>
    <w:rsid w:val="002E13A2"/>
    <w:rsid w:val="00323F3B"/>
    <w:rsid w:val="0032443C"/>
    <w:rsid w:val="00346ED0"/>
    <w:rsid w:val="00362CC2"/>
    <w:rsid w:val="00377ED4"/>
    <w:rsid w:val="003B43E3"/>
    <w:rsid w:val="003C2FC1"/>
    <w:rsid w:val="003E554C"/>
    <w:rsid w:val="004433FA"/>
    <w:rsid w:val="00452744"/>
    <w:rsid w:val="00474E10"/>
    <w:rsid w:val="00476328"/>
    <w:rsid w:val="004A310F"/>
    <w:rsid w:val="004A3A7F"/>
    <w:rsid w:val="004B47B6"/>
    <w:rsid w:val="004B4D96"/>
    <w:rsid w:val="00502309"/>
    <w:rsid w:val="005109EB"/>
    <w:rsid w:val="00532F4A"/>
    <w:rsid w:val="00585AC5"/>
    <w:rsid w:val="005A4CD3"/>
    <w:rsid w:val="005B0775"/>
    <w:rsid w:val="005B75CE"/>
    <w:rsid w:val="005E7F6C"/>
    <w:rsid w:val="006054F1"/>
    <w:rsid w:val="006102BA"/>
    <w:rsid w:val="00620EDE"/>
    <w:rsid w:val="00642C17"/>
    <w:rsid w:val="0065232F"/>
    <w:rsid w:val="006635D3"/>
    <w:rsid w:val="00684B7E"/>
    <w:rsid w:val="0068653B"/>
    <w:rsid w:val="006A2822"/>
    <w:rsid w:val="006B70CE"/>
    <w:rsid w:val="006D713F"/>
    <w:rsid w:val="006E2AC3"/>
    <w:rsid w:val="00715919"/>
    <w:rsid w:val="00725C48"/>
    <w:rsid w:val="007422D3"/>
    <w:rsid w:val="007654E5"/>
    <w:rsid w:val="00782662"/>
    <w:rsid w:val="007A322F"/>
    <w:rsid w:val="007D4C42"/>
    <w:rsid w:val="007F07BD"/>
    <w:rsid w:val="00840BC0"/>
    <w:rsid w:val="00883291"/>
    <w:rsid w:val="008A4F5B"/>
    <w:rsid w:val="008A5DE5"/>
    <w:rsid w:val="008B17A9"/>
    <w:rsid w:val="008B61AB"/>
    <w:rsid w:val="008D2F27"/>
    <w:rsid w:val="008E581B"/>
    <w:rsid w:val="009031E6"/>
    <w:rsid w:val="00903271"/>
    <w:rsid w:val="0092634F"/>
    <w:rsid w:val="00946D17"/>
    <w:rsid w:val="009C67DE"/>
    <w:rsid w:val="009D3AF3"/>
    <w:rsid w:val="009E4A40"/>
    <w:rsid w:val="009E6F0C"/>
    <w:rsid w:val="00A06639"/>
    <w:rsid w:val="00A15291"/>
    <w:rsid w:val="00A306E0"/>
    <w:rsid w:val="00A31741"/>
    <w:rsid w:val="00A345F9"/>
    <w:rsid w:val="00A5477C"/>
    <w:rsid w:val="00A975C7"/>
    <w:rsid w:val="00AB3E8C"/>
    <w:rsid w:val="00AB46CD"/>
    <w:rsid w:val="00AB4736"/>
    <w:rsid w:val="00AD7FE2"/>
    <w:rsid w:val="00B02C52"/>
    <w:rsid w:val="00B15281"/>
    <w:rsid w:val="00B2642D"/>
    <w:rsid w:val="00B275DB"/>
    <w:rsid w:val="00B35DC9"/>
    <w:rsid w:val="00B76073"/>
    <w:rsid w:val="00B77E35"/>
    <w:rsid w:val="00B87EC0"/>
    <w:rsid w:val="00B9131E"/>
    <w:rsid w:val="00BB5ED6"/>
    <w:rsid w:val="00BC7B50"/>
    <w:rsid w:val="00BD6901"/>
    <w:rsid w:val="00BD7A5D"/>
    <w:rsid w:val="00C00422"/>
    <w:rsid w:val="00C10254"/>
    <w:rsid w:val="00C25767"/>
    <w:rsid w:val="00C27AED"/>
    <w:rsid w:val="00C436D8"/>
    <w:rsid w:val="00C526BA"/>
    <w:rsid w:val="00C80C36"/>
    <w:rsid w:val="00C92236"/>
    <w:rsid w:val="00CA5CFD"/>
    <w:rsid w:val="00D02797"/>
    <w:rsid w:val="00D02E66"/>
    <w:rsid w:val="00D14DD7"/>
    <w:rsid w:val="00D2410D"/>
    <w:rsid w:val="00D25D72"/>
    <w:rsid w:val="00D515A8"/>
    <w:rsid w:val="00DA285F"/>
    <w:rsid w:val="00DA47F4"/>
    <w:rsid w:val="00DA6B89"/>
    <w:rsid w:val="00DC43E8"/>
    <w:rsid w:val="00DF12D7"/>
    <w:rsid w:val="00E06060"/>
    <w:rsid w:val="00E250F4"/>
    <w:rsid w:val="00E506C5"/>
    <w:rsid w:val="00E629F2"/>
    <w:rsid w:val="00E70143"/>
    <w:rsid w:val="00E80678"/>
    <w:rsid w:val="00EA1129"/>
    <w:rsid w:val="00ED1ED9"/>
    <w:rsid w:val="00EF78D6"/>
    <w:rsid w:val="00F04FF7"/>
    <w:rsid w:val="00F128F0"/>
    <w:rsid w:val="00F21A3F"/>
    <w:rsid w:val="00F53071"/>
    <w:rsid w:val="00F6618D"/>
    <w:rsid w:val="00FA17C5"/>
    <w:rsid w:val="00FC7D89"/>
    <w:rsid w:val="00FD2139"/>
    <w:rsid w:val="00FD303D"/>
    <w:rsid w:val="00FF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1529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2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642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2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64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864</TotalTime>
  <Pages>2</Pages>
  <Words>414</Words>
  <Characters>2362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Kültürümüzün nesilden nesile aktarılmasındaki sosyal sorumluluğumuzun bilincinde olarak, Müzemiz içerisinde TÜRVAK ve VAVSANAT işbirliğiyle Eğitim Atölyeleri kurulmuştur</dc:title>
  <dc:subject/>
  <dc:creator>Samsung</dc:creator>
  <cp:keywords/>
  <dc:description/>
  <cp:lastModifiedBy>Oguz</cp:lastModifiedBy>
  <cp:revision>85</cp:revision>
  <dcterms:created xsi:type="dcterms:W3CDTF">2013-05-20T11:41:00Z</dcterms:created>
  <dcterms:modified xsi:type="dcterms:W3CDTF">2013-05-27T06:35:00Z</dcterms:modified>
</cp:coreProperties>
</file>