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6751C" w14:textId="77777777" w:rsidR="000E7E78" w:rsidRDefault="0075303C">
      <w:pPr>
        <w:pStyle w:val="Logo"/>
      </w:pPr>
      <w:r>
        <w:rPr>
          <w:noProof/>
          <w:lang w:val="tr-TR" w:eastAsia="tr-TR"/>
        </w:rPr>
        <w:drawing>
          <wp:inline distT="0" distB="0" distL="0" distR="0" wp14:anchorId="299DF3C7" wp14:editId="2B9DE8F1">
            <wp:extent cx="2647950" cy="87615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9"/>
                    <a:stretch>
                      <a:fillRect/>
                    </a:stretch>
                  </pic:blipFill>
                  <pic:spPr>
                    <a:xfrm>
                      <a:off x="0" y="0"/>
                      <a:ext cx="2647950" cy="876159"/>
                    </a:xfrm>
                    <a:prstGeom prst="rect">
                      <a:avLst/>
                    </a:prstGeom>
                  </pic:spPr>
                </pic:pic>
              </a:graphicData>
            </a:graphic>
          </wp:inline>
        </w:drawing>
      </w:r>
      <w:bookmarkStart w:id="0" w:name="_GoBack"/>
      <w:bookmarkEnd w:id="0"/>
    </w:p>
    <w:tbl>
      <w:tblPr>
        <w:tblW w:w="5000" w:type="pct"/>
        <w:tblLook w:val="04A0" w:firstRow="1" w:lastRow="0" w:firstColumn="1" w:lastColumn="0" w:noHBand="0" w:noVBand="1"/>
        <w:tblDescription w:val="Press release contact information"/>
      </w:tblPr>
      <w:tblGrid>
        <w:gridCol w:w="5954"/>
        <w:gridCol w:w="3406"/>
      </w:tblGrid>
      <w:tr w:rsidR="000E7E78" w14:paraId="79DA9D86" w14:textId="77777777">
        <w:tc>
          <w:tcPr>
            <w:tcW w:w="4711" w:type="dxa"/>
            <w:tcMar>
              <w:left w:w="0" w:type="dxa"/>
              <w:right w:w="0" w:type="dxa"/>
            </w:tcMar>
          </w:tcPr>
          <w:tbl>
            <w:tblPr>
              <w:tblW w:w="5954" w:type="dxa"/>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065"/>
              <w:gridCol w:w="4889"/>
            </w:tblGrid>
            <w:tr w:rsidR="000E7E78" w:rsidRPr="004C4D75" w14:paraId="4E74129E" w14:textId="77777777" w:rsidTr="0048096C">
              <w:tc>
                <w:tcPr>
                  <w:tcW w:w="988" w:type="dxa"/>
                </w:tcPr>
                <w:p w14:paraId="5BA769CB" w14:textId="77777777" w:rsidR="000E7E78" w:rsidRPr="004C4D75" w:rsidRDefault="00771074">
                  <w:pPr>
                    <w:pStyle w:val="Balk2"/>
                    <w:rPr>
                      <w:sz w:val="24"/>
                      <w:szCs w:val="24"/>
                    </w:rPr>
                  </w:pPr>
                  <w:r w:rsidRPr="004C4D75">
                    <w:rPr>
                      <w:sz w:val="24"/>
                      <w:szCs w:val="24"/>
                    </w:rPr>
                    <w:t>İletişim</w:t>
                  </w:r>
                </w:p>
              </w:tc>
              <w:tc>
                <w:tcPr>
                  <w:tcW w:w="4966" w:type="dxa"/>
                </w:tcPr>
                <w:sdt>
                  <w:sdtPr>
                    <w:rPr>
                      <w:sz w:val="24"/>
                      <w:szCs w:val="24"/>
                    </w:rPr>
                    <w:alias w:val="Your Name"/>
                    <w:tag w:val=""/>
                    <w:id w:val="1965699273"/>
                    <w:placeholder>
                      <w:docPart w:val="63EE91E03E9B4028BBABC49DF72C08C4"/>
                    </w:placeholder>
                    <w:dataBinding w:prefixMappings="xmlns:ns0='http://purl.org/dc/elements/1.1/' xmlns:ns1='http://schemas.openxmlformats.org/package/2006/metadata/core-properties' " w:xpath="/ns1:coreProperties[1]/ns0:creator[1]" w:storeItemID="{6C3C8BC8-F283-45AE-878A-BAB7291924A1}"/>
                    <w:text/>
                  </w:sdtPr>
                  <w:sdtEndPr/>
                  <w:sdtContent>
                    <w:p w14:paraId="40927A8C" w14:textId="77777777" w:rsidR="000E7E78" w:rsidRPr="004C4D75" w:rsidRDefault="00774AFC">
                      <w:pPr>
                        <w:spacing w:after="0" w:line="240" w:lineRule="auto"/>
                        <w:rPr>
                          <w:sz w:val="24"/>
                          <w:szCs w:val="24"/>
                        </w:rPr>
                      </w:pPr>
                      <w:r w:rsidRPr="004C4D75">
                        <w:rPr>
                          <w:sz w:val="24"/>
                          <w:szCs w:val="24"/>
                          <w:lang w:val="tr-TR"/>
                        </w:rPr>
                        <w:t>Burak N. Aydın</w:t>
                      </w:r>
                    </w:p>
                  </w:sdtContent>
                </w:sdt>
              </w:tc>
            </w:tr>
            <w:tr w:rsidR="000E7E78" w:rsidRPr="004C4D75" w14:paraId="7252DEC1" w14:textId="77777777" w:rsidTr="0048096C">
              <w:tc>
                <w:tcPr>
                  <w:tcW w:w="988" w:type="dxa"/>
                </w:tcPr>
                <w:p w14:paraId="55FB155C" w14:textId="77777777" w:rsidR="000E7E78" w:rsidRPr="004C4D75" w:rsidRDefault="00771074">
                  <w:pPr>
                    <w:pStyle w:val="Balk2"/>
                    <w:rPr>
                      <w:sz w:val="24"/>
                      <w:szCs w:val="24"/>
                    </w:rPr>
                  </w:pPr>
                  <w:r w:rsidRPr="004C4D75">
                    <w:rPr>
                      <w:sz w:val="24"/>
                      <w:szCs w:val="24"/>
                    </w:rPr>
                    <w:t>Telefon</w:t>
                  </w:r>
                </w:p>
              </w:tc>
              <w:tc>
                <w:tcPr>
                  <w:tcW w:w="4966" w:type="dxa"/>
                </w:tcPr>
                <w:sdt>
                  <w:sdtPr>
                    <w:rPr>
                      <w:sz w:val="24"/>
                      <w:szCs w:val="24"/>
                    </w:rPr>
                    <w:alias w:val="Company Phone"/>
                    <w:tag w:val=""/>
                    <w:id w:val="256028369"/>
                    <w:placeholder>
                      <w:docPart w:val="02BB0940E2A7403F9F557B37546EF21C"/>
                    </w:placeholder>
                    <w:dataBinding w:prefixMappings="xmlns:ns0='http://schemas.microsoft.com/office/2006/coverPageProps' " w:xpath="/ns0:CoverPageProperties[1]/ns0:CompanyPhone[1]" w:storeItemID="{55AF091B-3C7A-41E3-B477-F2FDAA23CFDA}"/>
                    <w:text/>
                  </w:sdtPr>
                  <w:sdtEndPr/>
                  <w:sdtContent>
                    <w:p w14:paraId="1C6F3BB9" w14:textId="77777777" w:rsidR="000E7E78" w:rsidRPr="004C4D75" w:rsidRDefault="00771074" w:rsidP="00771074">
                      <w:pPr>
                        <w:spacing w:after="0" w:line="240" w:lineRule="auto"/>
                        <w:rPr>
                          <w:sz w:val="24"/>
                          <w:szCs w:val="24"/>
                        </w:rPr>
                      </w:pPr>
                      <w:r w:rsidRPr="004C4D75">
                        <w:rPr>
                          <w:sz w:val="24"/>
                          <w:szCs w:val="24"/>
                        </w:rPr>
                        <w:t>0532 345 02 30</w:t>
                      </w:r>
                    </w:p>
                  </w:sdtContent>
                </w:sdt>
              </w:tc>
            </w:tr>
            <w:tr w:rsidR="000E7E78" w:rsidRPr="004C4D75" w14:paraId="19E4F648" w14:textId="77777777" w:rsidTr="0048096C">
              <w:tc>
                <w:tcPr>
                  <w:tcW w:w="988" w:type="dxa"/>
                </w:tcPr>
                <w:p w14:paraId="703874F1" w14:textId="77777777" w:rsidR="000E7E78" w:rsidRPr="004C4D75" w:rsidRDefault="00771074">
                  <w:pPr>
                    <w:pStyle w:val="Balk2"/>
                    <w:rPr>
                      <w:sz w:val="24"/>
                      <w:szCs w:val="24"/>
                    </w:rPr>
                  </w:pPr>
                  <w:r w:rsidRPr="004C4D75">
                    <w:rPr>
                      <w:sz w:val="24"/>
                      <w:szCs w:val="24"/>
                    </w:rPr>
                    <w:t>E-posta</w:t>
                  </w:r>
                </w:p>
              </w:tc>
              <w:tc>
                <w:tcPr>
                  <w:tcW w:w="4966" w:type="dxa"/>
                </w:tcPr>
                <w:p w14:paraId="40EB31DE" w14:textId="77777777" w:rsidR="000E7E78" w:rsidRPr="004C4D75" w:rsidRDefault="00771074" w:rsidP="00771074">
                  <w:pPr>
                    <w:spacing w:after="0" w:line="240" w:lineRule="auto"/>
                    <w:rPr>
                      <w:sz w:val="24"/>
                      <w:szCs w:val="24"/>
                    </w:rPr>
                  </w:pPr>
                  <w:r w:rsidRPr="004C4D75">
                    <w:rPr>
                      <w:sz w:val="24"/>
                      <w:szCs w:val="24"/>
                    </w:rPr>
                    <w:t>admin@manganimetr.com</w:t>
                  </w:r>
                </w:p>
              </w:tc>
            </w:tr>
            <w:tr w:rsidR="000E7E78" w:rsidRPr="004C4D75" w14:paraId="7E939A50" w14:textId="77777777" w:rsidTr="0048096C">
              <w:tc>
                <w:tcPr>
                  <w:tcW w:w="988" w:type="dxa"/>
                </w:tcPr>
                <w:p w14:paraId="7FC8D975" w14:textId="77777777" w:rsidR="000E7E78" w:rsidRPr="004C4D75" w:rsidRDefault="0048096C">
                  <w:pPr>
                    <w:pStyle w:val="Balk2"/>
                    <w:rPr>
                      <w:sz w:val="24"/>
                      <w:szCs w:val="24"/>
                    </w:rPr>
                  </w:pPr>
                  <w:r w:rsidRPr="004C4D75">
                    <w:rPr>
                      <w:sz w:val="24"/>
                      <w:szCs w:val="24"/>
                    </w:rPr>
                    <w:t xml:space="preserve">Web </w:t>
                  </w:r>
                </w:p>
              </w:tc>
              <w:tc>
                <w:tcPr>
                  <w:tcW w:w="4966" w:type="dxa"/>
                </w:tcPr>
                <w:sdt>
                  <w:sdtPr>
                    <w:rPr>
                      <w:sz w:val="24"/>
                      <w:szCs w:val="24"/>
                    </w:rPr>
                    <w:alias w:val="Company E-mail"/>
                    <w:tag w:val=""/>
                    <w:id w:val="224575003"/>
                    <w:placeholder>
                      <w:docPart w:val="F44F73B72B4B4B3D8455274201B332A7"/>
                    </w:placeholder>
                    <w:dataBinding w:prefixMappings="xmlns:ns0='http://schemas.microsoft.com/office/2006/coverPageProps' " w:xpath="/ns0:CoverPageProperties[1]/ns0:CompanyEmail[1]" w:storeItemID="{55AF091B-3C7A-41E3-B477-F2FDAA23CFDA}"/>
                    <w:text/>
                  </w:sdtPr>
                  <w:sdtEndPr/>
                  <w:sdtContent>
                    <w:p w14:paraId="574B4B46" w14:textId="77777777" w:rsidR="000E7E78" w:rsidRPr="004C4D75" w:rsidRDefault="00AC5CEF" w:rsidP="00771074">
                      <w:pPr>
                        <w:spacing w:after="0" w:line="240" w:lineRule="auto"/>
                        <w:rPr>
                          <w:sz w:val="24"/>
                          <w:szCs w:val="24"/>
                        </w:rPr>
                      </w:pPr>
                      <w:r w:rsidRPr="004C4D75">
                        <w:rPr>
                          <w:sz w:val="24"/>
                          <w:szCs w:val="24"/>
                        </w:rPr>
                        <w:t>http://www.manganimetr.com/</w:t>
                      </w:r>
                    </w:p>
                  </w:sdtContent>
                </w:sdt>
              </w:tc>
            </w:tr>
            <w:tr w:rsidR="000E7E78" w:rsidRPr="004C4D75" w14:paraId="656CFDF8" w14:textId="77777777" w:rsidTr="0048096C">
              <w:tc>
                <w:tcPr>
                  <w:tcW w:w="988" w:type="dxa"/>
                </w:tcPr>
                <w:p w14:paraId="7F93DFC0" w14:textId="77777777" w:rsidR="000E7E78" w:rsidRPr="004C4D75" w:rsidRDefault="00771074">
                  <w:pPr>
                    <w:pStyle w:val="Balk2"/>
                    <w:rPr>
                      <w:sz w:val="24"/>
                      <w:szCs w:val="24"/>
                    </w:rPr>
                  </w:pPr>
                  <w:r w:rsidRPr="004C4D75">
                    <w:rPr>
                      <w:sz w:val="24"/>
                      <w:szCs w:val="24"/>
                    </w:rPr>
                    <w:t>Facebook</w:t>
                  </w:r>
                </w:p>
              </w:tc>
              <w:tc>
                <w:tcPr>
                  <w:tcW w:w="4966" w:type="dxa"/>
                </w:tcPr>
                <w:p w14:paraId="66FBD025" w14:textId="77777777" w:rsidR="000E7E78" w:rsidRPr="004C4D75" w:rsidRDefault="0048096C">
                  <w:pPr>
                    <w:spacing w:after="0" w:line="240" w:lineRule="auto"/>
                    <w:rPr>
                      <w:sz w:val="24"/>
                      <w:szCs w:val="24"/>
                    </w:rPr>
                  </w:pPr>
                  <w:r w:rsidRPr="004C4D75">
                    <w:rPr>
                      <w:sz w:val="24"/>
                      <w:szCs w:val="24"/>
                    </w:rPr>
                    <w:t>http</w:t>
                  </w:r>
                  <w:r w:rsidR="00771074" w:rsidRPr="004C4D75">
                    <w:rPr>
                      <w:sz w:val="24"/>
                      <w:szCs w:val="24"/>
                    </w:rPr>
                    <w:t>://www.facebook.com/manganimeturkiye/</w:t>
                  </w:r>
                </w:p>
              </w:tc>
            </w:tr>
          </w:tbl>
          <w:p w14:paraId="21580DD4" w14:textId="77777777" w:rsidR="000E7E78" w:rsidRPr="004C4D75" w:rsidRDefault="000E7E78">
            <w:pPr>
              <w:pStyle w:val="Logo"/>
              <w:spacing w:after="0" w:line="240" w:lineRule="auto"/>
              <w:rPr>
                <w:sz w:val="24"/>
                <w:szCs w:val="24"/>
              </w:rPr>
            </w:pPr>
          </w:p>
        </w:tc>
        <w:tc>
          <w:tcPr>
            <w:tcW w:w="4649" w:type="dxa"/>
            <w:tcMar>
              <w:left w:w="0" w:type="dxa"/>
              <w:right w:w="0" w:type="dxa"/>
            </w:tcMar>
          </w:tcPr>
          <w:sdt>
            <w:sdtPr>
              <w:rPr>
                <w:sz w:val="24"/>
                <w:szCs w:val="24"/>
              </w:rPr>
              <w:alias w:val="Date"/>
              <w:tag w:val=""/>
              <w:id w:val="1321768727"/>
              <w:placeholder>
                <w:docPart w:val="DAC232CA05A447189BBA8B28F09A91C6"/>
              </w:placeholder>
              <w:dataBinding w:prefixMappings="xmlns:ns0='http://schemas.microsoft.com/office/2006/coverPageProps' " w:xpath="/ns0:CoverPageProperties[1]/ns0:PublishDate[1]" w:storeItemID="{55AF091B-3C7A-41E3-B477-F2FDAA23CFDA}"/>
              <w:date w:fullDate="2016-03-07T00:00:00Z">
                <w:dateFormat w:val="MMMM d, yyyy"/>
                <w:lid w:val="en-US"/>
                <w:storeMappedDataAs w:val="dateTime"/>
                <w:calendar w:val="gregorian"/>
              </w:date>
            </w:sdtPr>
            <w:sdtEndPr/>
            <w:sdtContent>
              <w:p w14:paraId="4A1745B9" w14:textId="266318B2" w:rsidR="000E7E78" w:rsidRPr="004C4D75" w:rsidRDefault="004C4D75" w:rsidP="00F71B92">
                <w:pPr>
                  <w:pStyle w:val="Balk1"/>
                  <w:rPr>
                    <w:sz w:val="24"/>
                    <w:szCs w:val="24"/>
                  </w:rPr>
                </w:pPr>
                <w:r w:rsidRPr="004C4D75">
                  <w:rPr>
                    <w:sz w:val="24"/>
                    <w:szCs w:val="24"/>
                  </w:rPr>
                  <w:t>March 7, 2016</w:t>
                </w:r>
              </w:p>
            </w:sdtContent>
          </w:sdt>
        </w:tc>
      </w:tr>
    </w:tbl>
    <w:p w14:paraId="52DA1D48" w14:textId="2541AC95" w:rsidR="000D2CDC" w:rsidRPr="004C4D75" w:rsidRDefault="00B72E2B" w:rsidP="004707AC">
      <w:pPr>
        <w:pStyle w:val="KonuBal"/>
        <w:rPr>
          <w:b/>
          <w:sz w:val="40"/>
          <w:szCs w:val="40"/>
        </w:rPr>
      </w:pPr>
      <w:r w:rsidRPr="004C4D75">
        <w:rPr>
          <w:b/>
          <w:sz w:val="40"/>
          <w:szCs w:val="40"/>
        </w:rPr>
        <w:t>manganİ</w:t>
      </w:r>
      <w:r w:rsidR="000D2CDC" w:rsidRPr="004C4D75">
        <w:rPr>
          <w:b/>
          <w:sz w:val="40"/>
          <w:szCs w:val="40"/>
        </w:rPr>
        <w:t>me Türkİye</w:t>
      </w:r>
      <w:r w:rsidR="004707AC" w:rsidRPr="004C4D75">
        <w:rPr>
          <w:b/>
          <w:sz w:val="40"/>
          <w:szCs w:val="40"/>
        </w:rPr>
        <w:t xml:space="preserve"> </w:t>
      </w:r>
      <w:r w:rsidR="000D2CDC" w:rsidRPr="004C4D75">
        <w:rPr>
          <w:b/>
          <w:sz w:val="40"/>
          <w:szCs w:val="40"/>
        </w:rPr>
        <w:t>AN</w:t>
      </w:r>
      <w:r w:rsidR="004707AC" w:rsidRPr="004C4D75">
        <w:rPr>
          <w:b/>
          <w:sz w:val="40"/>
          <w:szCs w:val="40"/>
        </w:rPr>
        <w:t>İME FİLM GÖSTERİM</w:t>
      </w:r>
      <w:r w:rsidR="004707AC" w:rsidRPr="004C4D75">
        <w:rPr>
          <w:b/>
          <w:sz w:val="40"/>
          <w:szCs w:val="40"/>
        </w:rPr>
        <w:br/>
        <w:t>VE ATÖLYELERİ DEVAM EDİYOR</w:t>
      </w:r>
    </w:p>
    <w:p w14:paraId="14A239E3" w14:textId="04DF24DD" w:rsidR="000E7E78" w:rsidRPr="004C4D75" w:rsidRDefault="004707AC">
      <w:pPr>
        <w:pStyle w:val="Altyaz"/>
        <w:rPr>
          <w:rFonts w:asciiTheme="minorHAnsi" w:eastAsiaTheme="minorEastAsia" w:hAnsiTheme="minorHAnsi" w:cstheme="minorBidi"/>
          <w:b/>
          <w:color w:val="auto"/>
          <w:sz w:val="28"/>
          <w:szCs w:val="28"/>
        </w:rPr>
      </w:pPr>
      <w:r w:rsidRPr="004C4D75">
        <w:rPr>
          <w:b/>
          <w:sz w:val="28"/>
          <w:szCs w:val="28"/>
        </w:rPr>
        <w:t>İkinci etkinlikte bir bilimkurgu klasiği olan Eve no Jikan (Time of Eve) yer alacak</w:t>
      </w:r>
      <w:r w:rsidR="000D2CDC" w:rsidRPr="004C4D75">
        <w:rPr>
          <w:b/>
          <w:sz w:val="28"/>
          <w:szCs w:val="28"/>
        </w:rPr>
        <w:t>.</w:t>
      </w:r>
    </w:p>
    <w:p w14:paraId="2E936E11" w14:textId="4A1A022E" w:rsidR="000E7E78" w:rsidRPr="004C4D75" w:rsidRDefault="009B4406">
      <w:pPr>
        <w:rPr>
          <w:sz w:val="24"/>
          <w:szCs w:val="24"/>
        </w:rPr>
      </w:pPr>
      <w:r w:rsidRPr="004C4D75">
        <w:rPr>
          <w:sz w:val="24"/>
          <w:szCs w:val="24"/>
        </w:rPr>
        <w:t>İstanbul</w:t>
      </w:r>
      <w:r w:rsidR="0075303C" w:rsidRPr="004C4D75">
        <w:rPr>
          <w:sz w:val="24"/>
          <w:szCs w:val="24"/>
        </w:rPr>
        <w:t xml:space="preserve">, </w:t>
      </w:r>
      <w:sdt>
        <w:sdtPr>
          <w:rPr>
            <w:sz w:val="24"/>
            <w:szCs w:val="24"/>
          </w:rPr>
          <w:alias w:val="Date"/>
          <w:tag w:val=""/>
          <w:id w:val="-52010925"/>
          <w:placeholder>
            <w:docPart w:val="12673CA2E7AD407580B9931A16FB6E0A"/>
          </w:placeholder>
          <w:dataBinding w:prefixMappings="xmlns:ns0='http://schemas.microsoft.com/office/2006/coverPageProps' " w:xpath="/ns0:CoverPageProperties[1]/ns0:PublishDate[1]" w:storeItemID="{55AF091B-3C7A-41E3-B477-F2FDAA23CFDA}"/>
          <w:date w:fullDate="2016-03-07T00:00:00Z">
            <w:dateFormat w:val="MMMM d, yyyy"/>
            <w:lid w:val="en-US"/>
            <w:storeMappedDataAs w:val="dateTime"/>
            <w:calendar w:val="gregorian"/>
          </w:date>
        </w:sdtPr>
        <w:sdtEndPr/>
        <w:sdtContent>
          <w:r w:rsidR="004C4D75" w:rsidRPr="004C4D75">
            <w:rPr>
              <w:sz w:val="24"/>
              <w:szCs w:val="24"/>
            </w:rPr>
            <w:t>March 7, 2016</w:t>
          </w:r>
        </w:sdtContent>
      </w:sdt>
      <w:r w:rsidRPr="004C4D75">
        <w:rPr>
          <w:sz w:val="24"/>
          <w:szCs w:val="24"/>
        </w:rPr>
        <w:t xml:space="preserve"> </w:t>
      </w:r>
      <w:r w:rsidR="0075303C" w:rsidRPr="004C4D75">
        <w:rPr>
          <w:sz w:val="24"/>
          <w:szCs w:val="24"/>
        </w:rPr>
        <w:t xml:space="preserve">– </w:t>
      </w:r>
      <w:r w:rsidRPr="004C4D75">
        <w:rPr>
          <w:b/>
          <w:sz w:val="24"/>
          <w:szCs w:val="24"/>
        </w:rPr>
        <w:t>mangAnime Türkiye</w:t>
      </w:r>
      <w:r w:rsidRPr="004C4D75">
        <w:rPr>
          <w:sz w:val="24"/>
          <w:szCs w:val="24"/>
        </w:rPr>
        <w:t xml:space="preserve"> sitesinin</w:t>
      </w:r>
      <w:r w:rsidR="009448FF" w:rsidRPr="004C4D75">
        <w:rPr>
          <w:sz w:val="24"/>
          <w:szCs w:val="24"/>
        </w:rPr>
        <w:t>,</w:t>
      </w:r>
      <w:r w:rsidRPr="004C4D75">
        <w:rPr>
          <w:sz w:val="24"/>
          <w:szCs w:val="24"/>
        </w:rPr>
        <w:t xml:space="preserve"> </w:t>
      </w:r>
      <w:r w:rsidR="006C0353" w:rsidRPr="004C4D75">
        <w:rPr>
          <w:sz w:val="24"/>
          <w:szCs w:val="24"/>
        </w:rPr>
        <w:t xml:space="preserve">Haziran’a kadar her ayın ikinci Cumartesi günü düzenlenecek </w:t>
      </w:r>
      <w:r w:rsidRPr="004C4D75">
        <w:rPr>
          <w:sz w:val="24"/>
          <w:szCs w:val="24"/>
        </w:rPr>
        <w:t xml:space="preserve">anime film gösterim ve atölye çalışmaları </w:t>
      </w:r>
      <w:r w:rsidR="006C0353" w:rsidRPr="004C4D75">
        <w:rPr>
          <w:sz w:val="24"/>
          <w:szCs w:val="24"/>
        </w:rPr>
        <w:t>devam ediyor.</w:t>
      </w:r>
    </w:p>
    <w:p w14:paraId="68F24948" w14:textId="5437748E" w:rsidR="000E7E78" w:rsidRPr="004C4D75" w:rsidRDefault="006C0353">
      <w:pPr>
        <w:rPr>
          <w:sz w:val="24"/>
          <w:szCs w:val="24"/>
        </w:rPr>
      </w:pPr>
      <w:r w:rsidRPr="004C4D75">
        <w:rPr>
          <w:sz w:val="24"/>
          <w:szCs w:val="24"/>
        </w:rPr>
        <w:t>Etkinlik dizisinde h</w:t>
      </w:r>
      <w:r w:rsidR="00916B7A" w:rsidRPr="004C4D75">
        <w:rPr>
          <w:sz w:val="24"/>
          <w:szCs w:val="24"/>
        </w:rPr>
        <w:t xml:space="preserve">er ay </w:t>
      </w:r>
      <w:r w:rsidR="00FB4437" w:rsidRPr="004C4D75">
        <w:rPr>
          <w:sz w:val="24"/>
          <w:szCs w:val="24"/>
        </w:rPr>
        <w:t>önemli bir</w:t>
      </w:r>
      <w:r w:rsidRPr="004C4D75">
        <w:rPr>
          <w:sz w:val="24"/>
          <w:szCs w:val="24"/>
        </w:rPr>
        <w:t xml:space="preserve"> anime film klasiği gösteril</w:t>
      </w:r>
      <w:r w:rsidR="001B0825" w:rsidRPr="004C4D75">
        <w:rPr>
          <w:sz w:val="24"/>
          <w:szCs w:val="24"/>
        </w:rPr>
        <w:t>iyor</w:t>
      </w:r>
      <w:r w:rsidR="00FB4437" w:rsidRPr="004C4D75">
        <w:rPr>
          <w:sz w:val="24"/>
          <w:szCs w:val="24"/>
        </w:rPr>
        <w:t xml:space="preserve"> </w:t>
      </w:r>
      <w:r w:rsidR="00916B7A" w:rsidRPr="004C4D75">
        <w:rPr>
          <w:sz w:val="24"/>
          <w:szCs w:val="24"/>
        </w:rPr>
        <w:t xml:space="preserve">ve ardından da </w:t>
      </w:r>
      <w:r w:rsidR="00FB4437" w:rsidRPr="004C4D75">
        <w:rPr>
          <w:sz w:val="24"/>
          <w:szCs w:val="24"/>
        </w:rPr>
        <w:t>çözümlemesi</w:t>
      </w:r>
      <w:r w:rsidR="00916B7A" w:rsidRPr="004C4D75">
        <w:rPr>
          <w:sz w:val="24"/>
          <w:szCs w:val="24"/>
        </w:rPr>
        <w:t xml:space="preserve"> </w:t>
      </w:r>
      <w:r w:rsidR="00FB4437" w:rsidRPr="004C4D75">
        <w:rPr>
          <w:sz w:val="24"/>
          <w:szCs w:val="24"/>
        </w:rPr>
        <w:t>yapıl</w:t>
      </w:r>
      <w:r w:rsidR="001B0825" w:rsidRPr="004C4D75">
        <w:rPr>
          <w:sz w:val="24"/>
          <w:szCs w:val="24"/>
        </w:rPr>
        <w:t>ıyor</w:t>
      </w:r>
      <w:r w:rsidR="00916B7A" w:rsidRPr="004C4D75">
        <w:rPr>
          <w:sz w:val="24"/>
          <w:szCs w:val="24"/>
        </w:rPr>
        <w:t>. Atölye bölümlerinde filmlerin yapımından, konularından, temalarından, hikayelerinden, karakterlerinden ve çeşi</w:t>
      </w:r>
      <w:r w:rsidR="001B0825" w:rsidRPr="004C4D75">
        <w:rPr>
          <w:sz w:val="24"/>
          <w:szCs w:val="24"/>
        </w:rPr>
        <w:t>tli ayrıntılarından bahsediliyor</w:t>
      </w:r>
      <w:r w:rsidR="00916B7A" w:rsidRPr="004C4D75">
        <w:rPr>
          <w:sz w:val="24"/>
          <w:szCs w:val="24"/>
        </w:rPr>
        <w:t xml:space="preserve">. </w:t>
      </w:r>
      <w:r w:rsidR="00916B7A" w:rsidRPr="004C4D75">
        <w:rPr>
          <w:b/>
          <w:sz w:val="24"/>
          <w:szCs w:val="24"/>
        </w:rPr>
        <w:t>Tasarım Atölyesi Kadıköy</w:t>
      </w:r>
      <w:r w:rsidR="00916B7A" w:rsidRPr="004C4D75">
        <w:rPr>
          <w:sz w:val="24"/>
          <w:szCs w:val="24"/>
        </w:rPr>
        <w:t>’de düzenlenecek olan her atölye sonunda yapılacak çekilişlerde, etkinliğe katılanlar arasından bir kişi</w:t>
      </w:r>
      <w:r w:rsidR="00AB36F5" w:rsidRPr="004C4D75">
        <w:rPr>
          <w:sz w:val="24"/>
          <w:szCs w:val="24"/>
        </w:rPr>
        <w:t xml:space="preserve">, </w:t>
      </w:r>
      <w:r w:rsidR="00AB36F5" w:rsidRPr="004C4D75">
        <w:rPr>
          <w:b/>
          <w:sz w:val="24"/>
          <w:szCs w:val="24"/>
        </w:rPr>
        <w:t>Kuzgun Çizgiromanevi</w:t>
      </w:r>
      <w:r w:rsidR="00AB36F5" w:rsidRPr="004C4D75">
        <w:rPr>
          <w:sz w:val="24"/>
          <w:szCs w:val="24"/>
        </w:rPr>
        <w:t xml:space="preserve">’nin </w:t>
      </w:r>
      <w:r w:rsidR="00916B7A" w:rsidRPr="004C4D75">
        <w:rPr>
          <w:bCs/>
          <w:sz w:val="24"/>
          <w:szCs w:val="24"/>
        </w:rPr>
        <w:t>hediye</w:t>
      </w:r>
      <w:r w:rsidR="00AB36F5" w:rsidRPr="004C4D75">
        <w:rPr>
          <w:bCs/>
          <w:sz w:val="24"/>
          <w:szCs w:val="24"/>
        </w:rPr>
        <w:t>si olan bir Türkçe</w:t>
      </w:r>
      <w:r w:rsidR="00916B7A" w:rsidRPr="004C4D75">
        <w:rPr>
          <w:bCs/>
          <w:sz w:val="24"/>
          <w:szCs w:val="24"/>
        </w:rPr>
        <w:t xml:space="preserve"> manga</w:t>
      </w:r>
      <w:r w:rsidR="00916B7A" w:rsidRPr="004C4D75">
        <w:rPr>
          <w:b/>
          <w:bCs/>
          <w:sz w:val="24"/>
          <w:szCs w:val="24"/>
        </w:rPr>
        <w:t xml:space="preserve"> </w:t>
      </w:r>
      <w:r w:rsidR="00AB36F5" w:rsidRPr="004C4D75">
        <w:rPr>
          <w:bCs/>
          <w:sz w:val="24"/>
          <w:szCs w:val="24"/>
        </w:rPr>
        <w:t>seti</w:t>
      </w:r>
      <w:r w:rsidR="00AB36F5" w:rsidRPr="004C4D75">
        <w:rPr>
          <w:b/>
          <w:bCs/>
          <w:sz w:val="24"/>
          <w:szCs w:val="24"/>
        </w:rPr>
        <w:t xml:space="preserve"> </w:t>
      </w:r>
      <w:r w:rsidR="00916B7A" w:rsidRPr="004C4D75">
        <w:rPr>
          <w:sz w:val="24"/>
          <w:szCs w:val="24"/>
        </w:rPr>
        <w:t>kazanacak.</w:t>
      </w:r>
    </w:p>
    <w:p w14:paraId="31F23775" w14:textId="46782440" w:rsidR="00B12675" w:rsidRPr="004C4D75" w:rsidRDefault="00B12675" w:rsidP="00B12675">
      <w:pPr>
        <w:rPr>
          <w:sz w:val="24"/>
          <w:szCs w:val="24"/>
        </w:rPr>
      </w:pPr>
      <w:r w:rsidRPr="004C4D75">
        <w:rPr>
          <w:sz w:val="24"/>
          <w:szCs w:val="24"/>
        </w:rPr>
        <w:t>Etkinlikler tüm sinem</w:t>
      </w:r>
      <w:r w:rsidR="00AA4943" w:rsidRPr="004C4D75">
        <w:rPr>
          <w:sz w:val="24"/>
          <w:szCs w:val="24"/>
        </w:rPr>
        <w:t>a ve anime meraklılarına açık</w:t>
      </w:r>
      <w:r w:rsidRPr="004C4D75">
        <w:rPr>
          <w:sz w:val="24"/>
          <w:szCs w:val="24"/>
        </w:rPr>
        <w:t xml:space="preserve"> ve </w:t>
      </w:r>
      <w:r w:rsidR="00AA4943" w:rsidRPr="004C4D75">
        <w:rPr>
          <w:bCs/>
          <w:sz w:val="24"/>
          <w:szCs w:val="24"/>
        </w:rPr>
        <w:t>ücretsiz</w:t>
      </w:r>
      <w:r w:rsidR="001B0825" w:rsidRPr="004C4D75">
        <w:rPr>
          <w:bCs/>
          <w:sz w:val="24"/>
          <w:szCs w:val="24"/>
        </w:rPr>
        <w:t>, tüm e</w:t>
      </w:r>
      <w:r w:rsidR="005D5497" w:rsidRPr="004C4D75">
        <w:rPr>
          <w:sz w:val="24"/>
          <w:szCs w:val="24"/>
        </w:rPr>
        <w:t>tki</w:t>
      </w:r>
      <w:r w:rsidR="00AA4943" w:rsidRPr="004C4D75">
        <w:rPr>
          <w:sz w:val="24"/>
          <w:szCs w:val="24"/>
        </w:rPr>
        <w:t xml:space="preserve">nlikler </w:t>
      </w:r>
      <w:r w:rsidR="001B0825" w:rsidRPr="004C4D75">
        <w:rPr>
          <w:sz w:val="24"/>
          <w:szCs w:val="24"/>
        </w:rPr>
        <w:t xml:space="preserve">için başlangıç saati </w:t>
      </w:r>
      <w:r w:rsidR="00AA4943" w:rsidRPr="004C4D75">
        <w:rPr>
          <w:sz w:val="24"/>
          <w:szCs w:val="24"/>
        </w:rPr>
        <w:t>13</w:t>
      </w:r>
      <w:r w:rsidR="001B0825" w:rsidRPr="004C4D75">
        <w:rPr>
          <w:sz w:val="24"/>
          <w:szCs w:val="24"/>
        </w:rPr>
        <w:t>:00</w:t>
      </w:r>
      <w:r w:rsidR="005D5497" w:rsidRPr="004C4D75">
        <w:rPr>
          <w:sz w:val="24"/>
          <w:szCs w:val="24"/>
        </w:rPr>
        <w:t xml:space="preserve">. </w:t>
      </w:r>
      <w:r w:rsidRPr="004C4D75">
        <w:rPr>
          <w:sz w:val="24"/>
          <w:szCs w:val="24"/>
        </w:rPr>
        <w:t>Gösterilecek bütün filmler </w:t>
      </w:r>
      <w:r w:rsidRPr="004C4D75">
        <w:rPr>
          <w:bCs/>
          <w:sz w:val="24"/>
          <w:szCs w:val="24"/>
        </w:rPr>
        <w:t>Japonca seslendirmeli</w:t>
      </w:r>
      <w:r w:rsidRPr="004C4D75">
        <w:rPr>
          <w:sz w:val="24"/>
          <w:szCs w:val="24"/>
        </w:rPr>
        <w:t> ve </w:t>
      </w:r>
      <w:r w:rsidRPr="004C4D75">
        <w:rPr>
          <w:bCs/>
          <w:sz w:val="24"/>
          <w:szCs w:val="24"/>
        </w:rPr>
        <w:t>Türkçe altyazılı</w:t>
      </w:r>
      <w:r w:rsidRPr="004C4D75">
        <w:rPr>
          <w:sz w:val="24"/>
          <w:szCs w:val="24"/>
        </w:rPr>
        <w:t> </w:t>
      </w:r>
      <w:r w:rsidR="00AA4943" w:rsidRPr="004C4D75">
        <w:rPr>
          <w:sz w:val="24"/>
          <w:szCs w:val="24"/>
        </w:rPr>
        <w:t>olacak</w:t>
      </w:r>
      <w:r w:rsidRPr="004C4D75">
        <w:rPr>
          <w:sz w:val="24"/>
          <w:szCs w:val="24"/>
        </w:rPr>
        <w:t xml:space="preserve">. </w:t>
      </w:r>
      <w:r w:rsidR="000B780C" w:rsidRPr="004C4D75">
        <w:rPr>
          <w:sz w:val="24"/>
          <w:szCs w:val="24"/>
        </w:rPr>
        <w:t xml:space="preserve">Mart-Haziran arası </w:t>
      </w:r>
      <w:r w:rsidRPr="004C4D75">
        <w:rPr>
          <w:sz w:val="24"/>
          <w:szCs w:val="24"/>
        </w:rPr>
        <w:t>etkinlikl</w:t>
      </w:r>
      <w:r w:rsidR="00AA4943" w:rsidRPr="004C4D75">
        <w:rPr>
          <w:sz w:val="24"/>
          <w:szCs w:val="24"/>
        </w:rPr>
        <w:t>erin tarihleri aşağıdaki gibi</w:t>
      </w:r>
      <w:r w:rsidRPr="004C4D75">
        <w:rPr>
          <w:sz w:val="24"/>
          <w:szCs w:val="24"/>
        </w:rPr>
        <w:t>:</w:t>
      </w:r>
    </w:p>
    <w:p w14:paraId="3446575A" w14:textId="01BDAB70" w:rsidR="00B12675" w:rsidRPr="004C4D75" w:rsidRDefault="00B12675" w:rsidP="00B12675">
      <w:pPr>
        <w:rPr>
          <w:sz w:val="24"/>
          <w:szCs w:val="24"/>
        </w:rPr>
      </w:pPr>
      <w:r w:rsidRPr="004C4D75">
        <w:rPr>
          <w:sz w:val="24"/>
          <w:szCs w:val="24"/>
        </w:rPr>
        <w:t>– </w:t>
      </w:r>
      <w:r w:rsidRPr="004C4D75">
        <w:rPr>
          <w:bCs/>
          <w:sz w:val="24"/>
          <w:szCs w:val="24"/>
        </w:rPr>
        <w:t>12 Mart</w:t>
      </w:r>
      <w:r w:rsidRPr="004C4D75">
        <w:rPr>
          <w:sz w:val="24"/>
          <w:szCs w:val="24"/>
        </w:rPr>
        <w:t> 2016, Cts. / </w:t>
      </w:r>
      <w:r w:rsidRPr="004C4D75">
        <w:rPr>
          <w:bCs/>
          <w:sz w:val="24"/>
          <w:szCs w:val="24"/>
        </w:rPr>
        <w:t>Eve No Jikan: The Movie</w:t>
      </w:r>
      <w:r w:rsidRPr="004C4D75">
        <w:rPr>
          <w:sz w:val="24"/>
          <w:szCs w:val="24"/>
        </w:rPr>
        <w:t> (Merve Çay, Burak N. Aydın)</w:t>
      </w:r>
      <w:r w:rsidRPr="004C4D75">
        <w:rPr>
          <w:sz w:val="24"/>
          <w:szCs w:val="24"/>
        </w:rPr>
        <w:br/>
        <w:t>– </w:t>
      </w:r>
      <w:r w:rsidR="004C4D75">
        <w:rPr>
          <w:sz w:val="24"/>
          <w:szCs w:val="24"/>
        </w:rPr>
        <w:t>0</w:t>
      </w:r>
      <w:r w:rsidRPr="004C4D75">
        <w:rPr>
          <w:bCs/>
          <w:sz w:val="24"/>
          <w:szCs w:val="24"/>
        </w:rPr>
        <w:t>9 Nisan</w:t>
      </w:r>
      <w:r w:rsidRPr="004C4D75">
        <w:rPr>
          <w:sz w:val="24"/>
          <w:szCs w:val="24"/>
        </w:rPr>
        <w:t> 2016, Cts. / </w:t>
      </w:r>
      <w:r w:rsidRPr="004C4D75">
        <w:rPr>
          <w:bCs/>
          <w:sz w:val="24"/>
          <w:szCs w:val="24"/>
        </w:rPr>
        <w:t>Summer Wars</w:t>
      </w:r>
      <w:r w:rsidRPr="004C4D75">
        <w:rPr>
          <w:sz w:val="24"/>
          <w:szCs w:val="24"/>
        </w:rPr>
        <w:t> (Burak N. Aydın, Merve Çay)</w:t>
      </w:r>
      <w:r w:rsidRPr="004C4D75">
        <w:rPr>
          <w:sz w:val="24"/>
          <w:szCs w:val="24"/>
        </w:rPr>
        <w:br/>
        <w:t>– </w:t>
      </w:r>
      <w:r w:rsidRPr="004C4D75">
        <w:rPr>
          <w:bCs/>
          <w:sz w:val="24"/>
          <w:szCs w:val="24"/>
        </w:rPr>
        <w:t>14 Mayıs</w:t>
      </w:r>
      <w:r w:rsidRPr="004C4D75">
        <w:rPr>
          <w:sz w:val="24"/>
          <w:szCs w:val="24"/>
        </w:rPr>
        <w:t> 2016, Cts. / </w:t>
      </w:r>
      <w:r w:rsidRPr="004C4D75">
        <w:rPr>
          <w:bCs/>
          <w:sz w:val="24"/>
          <w:szCs w:val="24"/>
        </w:rPr>
        <w:t>Ninja Scroll</w:t>
      </w:r>
      <w:r w:rsidRPr="004C4D75">
        <w:rPr>
          <w:sz w:val="24"/>
          <w:szCs w:val="24"/>
        </w:rPr>
        <w:t> (Merve Çay, Bülent Tellan)</w:t>
      </w:r>
      <w:r w:rsidRPr="004C4D75">
        <w:rPr>
          <w:sz w:val="24"/>
          <w:szCs w:val="24"/>
        </w:rPr>
        <w:br/>
        <w:t>– </w:t>
      </w:r>
      <w:r w:rsidRPr="004C4D75">
        <w:rPr>
          <w:bCs/>
          <w:sz w:val="24"/>
          <w:szCs w:val="24"/>
        </w:rPr>
        <w:t>11 Haziran</w:t>
      </w:r>
      <w:r w:rsidRPr="004C4D75">
        <w:rPr>
          <w:sz w:val="24"/>
          <w:szCs w:val="24"/>
        </w:rPr>
        <w:t> 2916, Cts. / </w:t>
      </w:r>
      <w:r w:rsidRPr="004C4D75">
        <w:rPr>
          <w:bCs/>
          <w:sz w:val="24"/>
          <w:szCs w:val="24"/>
        </w:rPr>
        <w:t>Escaflowne: The Movie</w:t>
      </w:r>
      <w:r w:rsidRPr="004C4D75">
        <w:rPr>
          <w:sz w:val="24"/>
          <w:szCs w:val="24"/>
        </w:rPr>
        <w:t xml:space="preserve"> (Burak N. Aydın, </w:t>
      </w:r>
      <w:r w:rsidR="00D631C8" w:rsidRPr="004C4D75">
        <w:rPr>
          <w:sz w:val="24"/>
          <w:szCs w:val="24"/>
        </w:rPr>
        <w:t xml:space="preserve">Merve Çay, </w:t>
      </w:r>
      <w:r w:rsidRPr="004C4D75">
        <w:rPr>
          <w:sz w:val="24"/>
          <w:szCs w:val="24"/>
        </w:rPr>
        <w:t>Bülent Tellan)</w:t>
      </w:r>
    </w:p>
    <w:p w14:paraId="312696D4" w14:textId="38940B83" w:rsidR="0088292D" w:rsidRPr="004C4D75" w:rsidRDefault="0088292D" w:rsidP="00B12675">
      <w:pPr>
        <w:rPr>
          <w:sz w:val="24"/>
          <w:szCs w:val="24"/>
        </w:rPr>
      </w:pPr>
      <w:r w:rsidRPr="004C4D75">
        <w:rPr>
          <w:sz w:val="24"/>
          <w:szCs w:val="24"/>
        </w:rPr>
        <w:t>Tasarım Atölyesi Kadıköy (TAK)</w:t>
      </w:r>
      <w:r w:rsidRPr="004C4D75">
        <w:rPr>
          <w:sz w:val="24"/>
          <w:szCs w:val="24"/>
        </w:rPr>
        <w:br/>
        <w:t>Rasimpaşa Mah. Duatepe So</w:t>
      </w:r>
      <w:r w:rsidR="00061EE4" w:rsidRPr="004C4D75">
        <w:rPr>
          <w:sz w:val="24"/>
          <w:szCs w:val="24"/>
        </w:rPr>
        <w:t xml:space="preserve">k. 61, </w:t>
      </w:r>
      <w:r w:rsidRPr="004C4D75">
        <w:rPr>
          <w:sz w:val="24"/>
          <w:szCs w:val="24"/>
        </w:rPr>
        <w:t xml:space="preserve">Kadıköy, 34722 </w:t>
      </w:r>
      <w:r w:rsidR="00061EE4" w:rsidRPr="004C4D75">
        <w:rPr>
          <w:sz w:val="24"/>
          <w:szCs w:val="24"/>
        </w:rPr>
        <w:t xml:space="preserve">/ </w:t>
      </w:r>
      <w:r w:rsidRPr="004C4D75">
        <w:rPr>
          <w:sz w:val="24"/>
          <w:szCs w:val="24"/>
        </w:rPr>
        <w:t>İstanbul</w:t>
      </w:r>
    </w:p>
    <w:p w14:paraId="5C28BE19" w14:textId="188AE0B3" w:rsidR="000E7E78" w:rsidRPr="004C4D75" w:rsidRDefault="003E3283">
      <w:pPr>
        <w:jc w:val="center"/>
        <w:rPr>
          <w:sz w:val="24"/>
          <w:szCs w:val="24"/>
        </w:rPr>
      </w:pPr>
      <w:r w:rsidRPr="004C4D75">
        <w:rPr>
          <w:sz w:val="24"/>
          <w:szCs w:val="24"/>
        </w:rPr>
        <w:lastRenderedPageBreak/>
        <w:t>***</w:t>
      </w:r>
    </w:p>
    <w:p w14:paraId="35672D82" w14:textId="0683FA76" w:rsidR="00F02E3A" w:rsidRPr="004C4D75" w:rsidRDefault="002708FA" w:rsidP="002708FA">
      <w:pPr>
        <w:rPr>
          <w:sz w:val="24"/>
          <w:szCs w:val="24"/>
        </w:rPr>
      </w:pPr>
      <w:r w:rsidRPr="004C4D75">
        <w:rPr>
          <w:noProof/>
          <w:sz w:val="24"/>
          <w:szCs w:val="24"/>
          <w:lang w:val="tr-TR" w:eastAsia="tr-TR"/>
        </w:rPr>
        <w:drawing>
          <wp:anchor distT="0" distB="0" distL="114300" distR="114300" simplePos="0" relativeHeight="251658240" behindDoc="0" locked="0" layoutInCell="1" allowOverlap="1" wp14:anchorId="2DA52EBA" wp14:editId="642A363B">
            <wp:simplePos x="0" y="0"/>
            <wp:positionH relativeFrom="margin">
              <wp:align>right</wp:align>
            </wp:positionH>
            <wp:positionV relativeFrom="paragraph">
              <wp:posOffset>9525</wp:posOffset>
            </wp:positionV>
            <wp:extent cx="1752600" cy="2457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a_no_jikan.jpg"/>
                    <pic:cNvPicPr/>
                  </pic:nvPicPr>
                  <pic:blipFill>
                    <a:blip r:embed="rId10"/>
                    <a:stretch>
                      <a:fillRect/>
                    </a:stretch>
                  </pic:blipFill>
                  <pic:spPr>
                    <a:xfrm>
                      <a:off x="0" y="0"/>
                      <a:ext cx="1752600" cy="2457450"/>
                    </a:xfrm>
                    <a:prstGeom prst="rect">
                      <a:avLst/>
                    </a:prstGeom>
                  </pic:spPr>
                </pic:pic>
              </a:graphicData>
            </a:graphic>
            <wp14:sizeRelH relativeFrom="margin">
              <wp14:pctWidth>0</wp14:pctWidth>
            </wp14:sizeRelH>
            <wp14:sizeRelV relativeFrom="margin">
              <wp14:pctHeight>0</wp14:pctHeight>
            </wp14:sizeRelV>
          </wp:anchor>
        </w:drawing>
      </w:r>
      <w:r w:rsidR="00774AFC" w:rsidRPr="004C4D75">
        <w:rPr>
          <w:sz w:val="24"/>
          <w:szCs w:val="24"/>
        </w:rPr>
        <w:t>1</w:t>
      </w:r>
      <w:r w:rsidR="00AB4B4A" w:rsidRPr="004C4D75">
        <w:rPr>
          <w:sz w:val="24"/>
          <w:szCs w:val="24"/>
        </w:rPr>
        <w:t>2</w:t>
      </w:r>
      <w:r w:rsidR="00774AFC" w:rsidRPr="004C4D75">
        <w:rPr>
          <w:sz w:val="24"/>
          <w:szCs w:val="24"/>
        </w:rPr>
        <w:t xml:space="preserve"> </w:t>
      </w:r>
      <w:r w:rsidR="00AB4B4A" w:rsidRPr="004C4D75">
        <w:rPr>
          <w:sz w:val="24"/>
          <w:szCs w:val="24"/>
        </w:rPr>
        <w:t xml:space="preserve">Mart </w:t>
      </w:r>
      <w:r w:rsidR="00774AFC" w:rsidRPr="004C4D75">
        <w:rPr>
          <w:sz w:val="24"/>
          <w:szCs w:val="24"/>
        </w:rPr>
        <w:t xml:space="preserve">Cumartesi günkü </w:t>
      </w:r>
      <w:r w:rsidR="00AB4B4A" w:rsidRPr="004C4D75">
        <w:rPr>
          <w:sz w:val="24"/>
          <w:szCs w:val="24"/>
        </w:rPr>
        <w:t xml:space="preserve">ikinci </w:t>
      </w:r>
      <w:r w:rsidR="00774AFC" w:rsidRPr="004C4D75">
        <w:rPr>
          <w:sz w:val="24"/>
          <w:szCs w:val="24"/>
        </w:rPr>
        <w:t>etkinlikte, </w:t>
      </w:r>
      <w:r w:rsidR="00AB4B4A" w:rsidRPr="004C4D75">
        <w:rPr>
          <w:bCs/>
          <w:sz w:val="24"/>
          <w:szCs w:val="24"/>
        </w:rPr>
        <w:t>klasik bilimkurgu eserlerinden biri olan "Eve No Jikan" (Time of Eve / Havva'nın Zamanı)</w:t>
      </w:r>
      <w:r w:rsidR="00FB4437" w:rsidRPr="004C4D75">
        <w:rPr>
          <w:sz w:val="24"/>
          <w:szCs w:val="24"/>
        </w:rPr>
        <w:t xml:space="preserve"> </w:t>
      </w:r>
      <w:r w:rsidR="00AB4B4A" w:rsidRPr="004C4D75">
        <w:rPr>
          <w:sz w:val="24"/>
          <w:szCs w:val="24"/>
        </w:rPr>
        <w:t>incelenecek</w:t>
      </w:r>
      <w:r w:rsidR="00774AFC" w:rsidRPr="004C4D75">
        <w:rPr>
          <w:sz w:val="24"/>
          <w:szCs w:val="24"/>
        </w:rPr>
        <w:t xml:space="preserve">. </w:t>
      </w:r>
    </w:p>
    <w:p w14:paraId="2BE722BF" w14:textId="120C8CD8" w:rsidR="00027518" w:rsidRPr="004C4D75" w:rsidRDefault="00AB4B4A" w:rsidP="00386A28">
      <w:pPr>
        <w:rPr>
          <w:sz w:val="24"/>
          <w:szCs w:val="24"/>
        </w:rPr>
      </w:pPr>
      <w:r w:rsidRPr="004C4D75">
        <w:rPr>
          <w:sz w:val="24"/>
          <w:szCs w:val="24"/>
        </w:rPr>
        <w:t>Hikaye yakın gelecekte geçiyor. Androidler uzun zamandır günlük kullanımda ve hatta artık bazı modelleri insandan ayırt etmek bile mümkün değil. Çoğu kişi androidleri birer beyaz eşya gibi görmekteyken; bazı insanlar onlarla arkadaş olmaya, onları anlamaya çalışıyor. Bu ikinci gruba girenler toplum tarafından dışlanma tehlikesine rağmen, yine de bazı yerlerde rahatça hareket edebiliyorlar. İşte Eve No Jikan, androidlerin ve insanların eşit olduğu böyle özel bir yerin; bir kafenin, onun sahiplerinin ve ilginç müşterilerinin hikayesi...</w:t>
      </w:r>
    </w:p>
    <w:p w14:paraId="5C671475" w14:textId="64668608" w:rsidR="00386A28" w:rsidRPr="004C4D75" w:rsidRDefault="00386A28" w:rsidP="00386A28">
      <w:pPr>
        <w:rPr>
          <w:sz w:val="24"/>
          <w:szCs w:val="24"/>
        </w:rPr>
      </w:pPr>
      <w:r w:rsidRPr="004C4D75">
        <w:rPr>
          <w:sz w:val="24"/>
          <w:szCs w:val="24"/>
        </w:rPr>
        <w:t>1</w:t>
      </w:r>
      <w:r w:rsidR="00027518" w:rsidRPr="004C4D75">
        <w:rPr>
          <w:sz w:val="24"/>
          <w:szCs w:val="24"/>
        </w:rPr>
        <w:t>2</w:t>
      </w:r>
      <w:r w:rsidRPr="004C4D75">
        <w:rPr>
          <w:sz w:val="24"/>
          <w:szCs w:val="24"/>
        </w:rPr>
        <w:t xml:space="preserve"> </w:t>
      </w:r>
      <w:r w:rsidR="00027518" w:rsidRPr="004C4D75">
        <w:rPr>
          <w:sz w:val="24"/>
          <w:szCs w:val="24"/>
        </w:rPr>
        <w:t xml:space="preserve">Mart Eve no Jikan gösterim ve </w:t>
      </w:r>
      <w:r w:rsidRPr="004C4D75">
        <w:rPr>
          <w:sz w:val="24"/>
          <w:szCs w:val="24"/>
        </w:rPr>
        <w:t>atölyesi için Facebook etkinlik sayfasına bu linkten gidebilirsiniz:</w:t>
      </w:r>
      <w:r w:rsidR="002708FA" w:rsidRPr="004C4D75">
        <w:rPr>
          <w:noProof/>
          <w:sz w:val="24"/>
          <w:szCs w:val="24"/>
          <w:lang w:val="tr-TR" w:eastAsia="tr-TR"/>
        </w:rPr>
        <w:t xml:space="preserve"> </w:t>
      </w:r>
      <w:r w:rsidR="00027518" w:rsidRPr="004C4D75">
        <w:rPr>
          <w:b/>
          <w:sz w:val="24"/>
          <w:szCs w:val="24"/>
        </w:rPr>
        <w:t>https://www.facebook.com/events/490827621106526/</w:t>
      </w:r>
    </w:p>
    <w:p w14:paraId="2037424C" w14:textId="77777777" w:rsidR="00027518" w:rsidRPr="004C4D75" w:rsidRDefault="00027518" w:rsidP="00F71B92">
      <w:pPr>
        <w:pStyle w:val="AralkYok"/>
        <w:rPr>
          <w:sz w:val="24"/>
          <w:szCs w:val="24"/>
        </w:rPr>
      </w:pPr>
      <w:r w:rsidRPr="004C4D75">
        <w:rPr>
          <w:sz w:val="24"/>
          <w:szCs w:val="24"/>
        </w:rPr>
        <w:t>"Eve No Jikan" (Time of Eve / Havva'nın Zamanı)</w:t>
      </w:r>
      <w:r w:rsidR="00E00223" w:rsidRPr="004C4D75">
        <w:rPr>
          <w:sz w:val="24"/>
          <w:szCs w:val="24"/>
        </w:rPr>
        <w:br/>
      </w:r>
      <w:r w:rsidRPr="004C4D75">
        <w:rPr>
          <w:sz w:val="24"/>
          <w:szCs w:val="24"/>
        </w:rPr>
        <w:t>Yıl: 2010</w:t>
      </w:r>
    </w:p>
    <w:p w14:paraId="02F71EF3" w14:textId="77777777" w:rsidR="00027518" w:rsidRPr="004C4D75" w:rsidRDefault="00027518" w:rsidP="00F71B92">
      <w:pPr>
        <w:pStyle w:val="AralkYok"/>
        <w:rPr>
          <w:sz w:val="24"/>
          <w:szCs w:val="24"/>
        </w:rPr>
      </w:pPr>
      <w:r w:rsidRPr="004C4D75">
        <w:rPr>
          <w:sz w:val="24"/>
          <w:szCs w:val="24"/>
        </w:rPr>
        <w:t>Süre: 106 dk.</w:t>
      </w:r>
    </w:p>
    <w:p w14:paraId="5D6B12BD" w14:textId="77777777" w:rsidR="00027518" w:rsidRPr="004C4D75" w:rsidRDefault="00027518" w:rsidP="00F71B92">
      <w:pPr>
        <w:pStyle w:val="AralkYok"/>
        <w:rPr>
          <w:sz w:val="24"/>
          <w:szCs w:val="24"/>
        </w:rPr>
      </w:pPr>
      <w:r w:rsidRPr="004C4D75">
        <w:rPr>
          <w:sz w:val="24"/>
          <w:szCs w:val="24"/>
        </w:rPr>
        <w:t>Dil: Japonca seslendirme, Türkçe altyazı</w:t>
      </w:r>
    </w:p>
    <w:p w14:paraId="6FBABAEB" w14:textId="77777777" w:rsidR="00027518" w:rsidRPr="004C4D75" w:rsidRDefault="00027518" w:rsidP="00F71B92">
      <w:pPr>
        <w:pStyle w:val="AralkYok"/>
        <w:rPr>
          <w:sz w:val="24"/>
          <w:szCs w:val="24"/>
        </w:rPr>
      </w:pPr>
      <w:r w:rsidRPr="004C4D75">
        <w:rPr>
          <w:sz w:val="24"/>
          <w:szCs w:val="24"/>
        </w:rPr>
        <w:t>Yapım: Studio Rikka</w:t>
      </w:r>
    </w:p>
    <w:p w14:paraId="69A1CD8B" w14:textId="77777777" w:rsidR="00027518" w:rsidRPr="004C4D75" w:rsidRDefault="00027518" w:rsidP="00F71B92">
      <w:pPr>
        <w:pStyle w:val="AralkYok"/>
        <w:rPr>
          <w:sz w:val="24"/>
          <w:szCs w:val="24"/>
        </w:rPr>
      </w:pPr>
      <w:r w:rsidRPr="004C4D75">
        <w:rPr>
          <w:sz w:val="24"/>
          <w:szCs w:val="24"/>
        </w:rPr>
        <w:t>Yönetmen: Yasuhiro Yoshiura</w:t>
      </w:r>
    </w:p>
    <w:p w14:paraId="7F573737" w14:textId="77777777" w:rsidR="00027518" w:rsidRPr="004C4D75" w:rsidRDefault="00027518" w:rsidP="00F71B92">
      <w:pPr>
        <w:pStyle w:val="AralkYok"/>
        <w:rPr>
          <w:sz w:val="24"/>
          <w:szCs w:val="24"/>
        </w:rPr>
      </w:pPr>
      <w:r w:rsidRPr="004C4D75">
        <w:rPr>
          <w:sz w:val="24"/>
          <w:szCs w:val="24"/>
        </w:rPr>
        <w:t>Hikaye/Senaryo: Yasuhiro Yoshiura</w:t>
      </w:r>
    </w:p>
    <w:p w14:paraId="4FEE447F" w14:textId="77777777" w:rsidR="00027518" w:rsidRPr="004C4D75" w:rsidRDefault="00027518" w:rsidP="00F71B92">
      <w:pPr>
        <w:pStyle w:val="AralkYok"/>
        <w:rPr>
          <w:sz w:val="24"/>
          <w:szCs w:val="24"/>
        </w:rPr>
      </w:pPr>
      <w:r w:rsidRPr="004C4D75">
        <w:rPr>
          <w:sz w:val="24"/>
          <w:szCs w:val="24"/>
        </w:rPr>
        <w:t>Müzik: Tohru Okada / Yuki Kajiura</w:t>
      </w:r>
    </w:p>
    <w:p w14:paraId="02C69E5F" w14:textId="77777777" w:rsidR="00027518" w:rsidRPr="004C4D75" w:rsidRDefault="00027518" w:rsidP="00F71B92">
      <w:pPr>
        <w:pStyle w:val="AralkYok"/>
        <w:rPr>
          <w:sz w:val="24"/>
          <w:szCs w:val="24"/>
        </w:rPr>
      </w:pPr>
      <w:r w:rsidRPr="004C4D75">
        <w:rPr>
          <w:sz w:val="24"/>
          <w:szCs w:val="24"/>
        </w:rPr>
        <w:t>Karakter Tasarım: Ryuusuke Chayama</w:t>
      </w:r>
    </w:p>
    <w:p w14:paraId="18B65B03" w14:textId="77777777" w:rsidR="00027518" w:rsidRPr="004C4D75" w:rsidRDefault="00027518" w:rsidP="00F71B92">
      <w:pPr>
        <w:pStyle w:val="AralkYok"/>
        <w:rPr>
          <w:sz w:val="24"/>
          <w:szCs w:val="24"/>
        </w:rPr>
      </w:pPr>
    </w:p>
    <w:p w14:paraId="5A646B85" w14:textId="77777777" w:rsidR="000B780C" w:rsidRPr="004C4D75" w:rsidRDefault="000B780C" w:rsidP="000B780C">
      <w:pPr>
        <w:jc w:val="center"/>
        <w:rPr>
          <w:sz w:val="24"/>
          <w:szCs w:val="24"/>
        </w:rPr>
      </w:pPr>
      <w:r w:rsidRPr="004C4D75">
        <w:rPr>
          <w:sz w:val="24"/>
          <w:szCs w:val="24"/>
        </w:rPr>
        <w:t>***</w:t>
      </w:r>
    </w:p>
    <w:p w14:paraId="5342E6D5" w14:textId="07B7D4B1" w:rsidR="000B780C" w:rsidRPr="004C4D75" w:rsidRDefault="000B780C">
      <w:pPr>
        <w:rPr>
          <w:sz w:val="24"/>
          <w:szCs w:val="24"/>
        </w:rPr>
      </w:pPr>
      <w:r w:rsidRPr="004C4D75">
        <w:rPr>
          <w:b/>
          <w:sz w:val="24"/>
          <w:szCs w:val="24"/>
        </w:rPr>
        <w:t>mangAnime Türkiye</w:t>
      </w:r>
      <w:r w:rsidRPr="004C4D75">
        <w:rPr>
          <w:sz w:val="24"/>
          <w:szCs w:val="24"/>
        </w:rPr>
        <w:t>, 2015 yılı Aralık ayında anime ve manga severleri bir araya getirmek için yayına başlayan bir internet sitesi. Kısa zamanda hızla büyüyen ve yakaladığı gelişim ivmesini sürdüren </w:t>
      </w:r>
      <w:r w:rsidRPr="004C4D75">
        <w:rPr>
          <w:b/>
          <w:sz w:val="24"/>
          <w:szCs w:val="24"/>
        </w:rPr>
        <w:t>mangAnime Türkiye</w:t>
      </w:r>
      <w:r w:rsidRPr="004C4D75">
        <w:rPr>
          <w:sz w:val="24"/>
          <w:szCs w:val="24"/>
        </w:rPr>
        <w:t>, bir yandan Japon animasyonu ve çizgi romanı ile ilgili son gelişmeleri takipçileri ile paylaşırken, diğer yandan inceleme ve tanıtım yazıları ile manga ve anime dünyasının nabzını tutuyor. Türkiye'de manga ve anime denince akla gelen her şeyin bir arada okurlara sunulduğu sitede; ayrıca bilgisayar oyunları, anime ve manga kökenli figürler, Japonya ve Japon kültürü hakkında da birbirinden eğlenceli ve bilgilendirici içerikler yer alıyor. </w:t>
      </w:r>
      <w:r w:rsidRPr="004C4D75">
        <w:rPr>
          <w:sz w:val="24"/>
          <w:szCs w:val="24"/>
        </w:rPr>
        <w:br/>
      </w:r>
      <w:r w:rsidRPr="004C4D75">
        <w:rPr>
          <w:sz w:val="24"/>
          <w:szCs w:val="24"/>
        </w:rPr>
        <w:br/>
        <w:t xml:space="preserve">Kendileri de anime ve manganın büyülü dünyasında zaman geçirmekten keyif alan </w:t>
      </w:r>
      <w:r w:rsidRPr="004C4D75">
        <w:rPr>
          <w:b/>
          <w:sz w:val="24"/>
          <w:szCs w:val="24"/>
        </w:rPr>
        <w:t>mangAnime Türkiye</w:t>
      </w:r>
      <w:r w:rsidRPr="004C4D75">
        <w:rPr>
          <w:sz w:val="24"/>
          <w:szCs w:val="24"/>
        </w:rPr>
        <w:t xml:space="preserve"> ekibi, düzenledikleri anime gösterimleri, film okuma atölyeleri ve benzeri etkinliklerle, </w:t>
      </w:r>
      <w:r w:rsidRPr="004C4D75">
        <w:rPr>
          <w:sz w:val="24"/>
          <w:szCs w:val="24"/>
        </w:rPr>
        <w:lastRenderedPageBreak/>
        <w:t>heyecanlarını geniş bir grupla paylaşmayı hedefliyor. </w:t>
      </w:r>
      <w:r w:rsidRPr="004C4D75">
        <w:rPr>
          <w:sz w:val="24"/>
          <w:szCs w:val="24"/>
        </w:rPr>
        <w:br/>
      </w:r>
      <w:r w:rsidRPr="004C4D75">
        <w:rPr>
          <w:sz w:val="24"/>
          <w:szCs w:val="24"/>
        </w:rPr>
        <w:br/>
      </w:r>
      <w:hyperlink r:id="rId11" w:tgtFrame="_blank" w:history="1">
        <w:r w:rsidRPr="004C4D75">
          <w:rPr>
            <w:b/>
            <w:sz w:val="24"/>
            <w:szCs w:val="24"/>
          </w:rPr>
          <w:t>www.manganimetr.com</w:t>
        </w:r>
      </w:hyperlink>
      <w:r w:rsidRPr="004C4D75">
        <w:rPr>
          <w:sz w:val="24"/>
          <w:szCs w:val="24"/>
        </w:rPr>
        <w:t> adresindeki siteyi sosyal medyadan </w:t>
      </w:r>
      <w:hyperlink r:id="rId12" w:tgtFrame="_blank" w:history="1">
        <w:r w:rsidRPr="004C4D75">
          <w:rPr>
            <w:b/>
            <w:sz w:val="24"/>
            <w:szCs w:val="24"/>
          </w:rPr>
          <w:t>facebook.com/manganimeturkiye</w:t>
        </w:r>
      </w:hyperlink>
      <w:r w:rsidRPr="004C4D75">
        <w:rPr>
          <w:sz w:val="24"/>
          <w:szCs w:val="24"/>
        </w:rPr>
        <w:t xml:space="preserve"> ve </w:t>
      </w:r>
      <w:r w:rsidRPr="004C4D75">
        <w:rPr>
          <w:b/>
          <w:sz w:val="24"/>
          <w:szCs w:val="24"/>
        </w:rPr>
        <w:t>twitter.com/mangAnimeTR</w:t>
      </w:r>
      <w:r w:rsidRPr="004C4D75">
        <w:rPr>
          <w:sz w:val="24"/>
          <w:szCs w:val="24"/>
        </w:rPr>
        <w:t xml:space="preserve"> adreslerinden de takip edebilirsiniz. </w:t>
      </w:r>
    </w:p>
    <w:sectPr w:rsidR="000B780C" w:rsidRPr="004C4D7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FE3B3" w14:textId="77777777" w:rsidR="002E189F" w:rsidRDefault="002E189F">
      <w:pPr>
        <w:spacing w:after="0" w:line="240" w:lineRule="auto"/>
      </w:pPr>
      <w:r>
        <w:separator/>
      </w:r>
    </w:p>
    <w:p w14:paraId="5B1F4E46" w14:textId="77777777" w:rsidR="002E189F" w:rsidRDefault="002E189F"/>
  </w:endnote>
  <w:endnote w:type="continuationSeparator" w:id="0">
    <w:p w14:paraId="47159A2A" w14:textId="77777777" w:rsidR="002E189F" w:rsidRDefault="002E189F">
      <w:pPr>
        <w:spacing w:after="0" w:line="240" w:lineRule="auto"/>
      </w:pPr>
      <w:r>
        <w:continuationSeparator/>
      </w:r>
    </w:p>
    <w:p w14:paraId="22C81B98" w14:textId="77777777" w:rsidR="002E189F" w:rsidRDefault="002E1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C9D2D" w14:textId="77777777" w:rsidR="002E189F" w:rsidRDefault="002E189F">
      <w:pPr>
        <w:spacing w:after="0" w:line="240" w:lineRule="auto"/>
      </w:pPr>
      <w:r>
        <w:separator/>
      </w:r>
    </w:p>
    <w:p w14:paraId="7646AF58" w14:textId="77777777" w:rsidR="002E189F" w:rsidRDefault="002E189F"/>
  </w:footnote>
  <w:footnote w:type="continuationSeparator" w:id="0">
    <w:p w14:paraId="7515B8F8" w14:textId="77777777" w:rsidR="002E189F" w:rsidRDefault="002E189F">
      <w:pPr>
        <w:spacing w:after="0" w:line="240" w:lineRule="auto"/>
      </w:pPr>
      <w:r>
        <w:continuationSeparator/>
      </w:r>
    </w:p>
    <w:p w14:paraId="5D65F7BB" w14:textId="77777777" w:rsidR="002E189F" w:rsidRDefault="002E189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FC"/>
    <w:rsid w:val="00027518"/>
    <w:rsid w:val="00061EE4"/>
    <w:rsid w:val="000B780C"/>
    <w:rsid w:val="000D2CDC"/>
    <w:rsid w:val="000E7E78"/>
    <w:rsid w:val="001236E4"/>
    <w:rsid w:val="00156F4A"/>
    <w:rsid w:val="001B0825"/>
    <w:rsid w:val="002123AB"/>
    <w:rsid w:val="00216FBA"/>
    <w:rsid w:val="002708FA"/>
    <w:rsid w:val="00277C7F"/>
    <w:rsid w:val="00285BD7"/>
    <w:rsid w:val="002E189F"/>
    <w:rsid w:val="002E5DA8"/>
    <w:rsid w:val="0035426B"/>
    <w:rsid w:val="00386A28"/>
    <w:rsid w:val="00393D6D"/>
    <w:rsid w:val="003E3283"/>
    <w:rsid w:val="00445410"/>
    <w:rsid w:val="004707AC"/>
    <w:rsid w:val="0048096C"/>
    <w:rsid w:val="004C4D75"/>
    <w:rsid w:val="004D33ED"/>
    <w:rsid w:val="005D5497"/>
    <w:rsid w:val="005D7695"/>
    <w:rsid w:val="00657D11"/>
    <w:rsid w:val="00677673"/>
    <w:rsid w:val="006C0353"/>
    <w:rsid w:val="0075303C"/>
    <w:rsid w:val="00771074"/>
    <w:rsid w:val="00774AFC"/>
    <w:rsid w:val="007E22CE"/>
    <w:rsid w:val="0088292D"/>
    <w:rsid w:val="00916B7A"/>
    <w:rsid w:val="009448FF"/>
    <w:rsid w:val="009B4406"/>
    <w:rsid w:val="00A63A8C"/>
    <w:rsid w:val="00AA4943"/>
    <w:rsid w:val="00AB36F5"/>
    <w:rsid w:val="00AB4B4A"/>
    <w:rsid w:val="00AC5CEF"/>
    <w:rsid w:val="00B12675"/>
    <w:rsid w:val="00B53DBF"/>
    <w:rsid w:val="00B72E2B"/>
    <w:rsid w:val="00BC13E8"/>
    <w:rsid w:val="00CA1B00"/>
    <w:rsid w:val="00CE6B4B"/>
    <w:rsid w:val="00D17F82"/>
    <w:rsid w:val="00D44FE6"/>
    <w:rsid w:val="00D631C8"/>
    <w:rsid w:val="00DA1AB6"/>
    <w:rsid w:val="00DC4220"/>
    <w:rsid w:val="00E00223"/>
    <w:rsid w:val="00E00BA2"/>
    <w:rsid w:val="00E320C8"/>
    <w:rsid w:val="00E82119"/>
    <w:rsid w:val="00EE351D"/>
    <w:rsid w:val="00F02E3A"/>
    <w:rsid w:val="00F71B92"/>
    <w:rsid w:val="00FB4437"/>
    <w:rsid w:val="00FF1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B9A585"/>
  <w15:chartTrackingRefBased/>
  <w15:docId w15:val="{EB4B302C-E459-40FD-9D97-70F1E653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71B92"/>
  </w:style>
  <w:style w:type="paragraph" w:styleId="Balk1">
    <w:name w:val="heading 1"/>
    <w:basedOn w:val="Normal"/>
    <w:next w:val="Normal"/>
    <w:qFormat/>
    <w:pPr>
      <w:spacing w:after="0" w:line="240" w:lineRule="auto"/>
      <w:jc w:val="right"/>
      <w:outlineLvl w:val="0"/>
    </w:pPr>
    <w:rPr>
      <w:color w:val="4A66AC" w:themeColor="accent1"/>
      <w:sz w:val="28"/>
      <w:szCs w:val="28"/>
    </w:rPr>
  </w:style>
  <w:style w:type="paragraph" w:styleId="Balk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Balk3">
    <w:name w:val="heading 3"/>
    <w:basedOn w:val="Normal"/>
    <w:next w:val="Normal"/>
    <w:link w:val="Balk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Balk4">
    <w:name w:val="heading 4"/>
    <w:basedOn w:val="Normal"/>
    <w:next w:val="Normal"/>
    <w:link w:val="Balk4Char"/>
    <w:uiPriority w:val="9"/>
    <w:unhideWhenUsed/>
    <w:pPr>
      <w:spacing w:after="0" w:line="240" w:lineRule="auto"/>
      <w:ind w:right="115"/>
      <w:jc w:val="right"/>
      <w:outlineLvl w:val="3"/>
    </w:pPr>
    <w:rPr>
      <w:b/>
      <w:bCs/>
      <w:i/>
      <w:iCs/>
      <w:color w:val="4A66AC"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Pr>
      <w:color w:val="808080"/>
    </w:rPr>
  </w:style>
  <w:style w:type="paragraph" w:styleId="KonuBal">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Alnt">
    <w:name w:val="Quote"/>
    <w:basedOn w:val="Normal"/>
    <w:next w:val="Normal"/>
    <w:unhideWhenUsed/>
    <w:pPr>
      <w:spacing w:before="200" w:after="160"/>
      <w:ind w:left="864" w:right="864"/>
    </w:pPr>
    <w:rPr>
      <w:i/>
      <w:iCs/>
      <w:color w:val="5A5A5A" w:themeColor="text1" w:themeTint="A5"/>
    </w:rPr>
  </w:style>
  <w:style w:type="paragraph" w:styleId="stBilgi">
    <w:name w:val="header"/>
    <w:basedOn w:val="Normal"/>
    <w:link w:val="stBilgiChar"/>
    <w:uiPriority w:val="1"/>
    <w:unhideWhenUsed/>
    <w:pPr>
      <w:tabs>
        <w:tab w:val="center" w:pos="4680"/>
        <w:tab w:val="right" w:pos="9360"/>
      </w:tabs>
      <w:spacing w:after="0" w:line="240" w:lineRule="auto"/>
    </w:pPr>
  </w:style>
  <w:style w:type="character" w:customStyle="1" w:styleId="stBilgiChar">
    <w:name w:val="Üst Bilgi Char"/>
    <w:basedOn w:val="VarsaylanParagrafYazTipi"/>
    <w:link w:val="stBilgi"/>
    <w:uiPriority w:val="1"/>
  </w:style>
  <w:style w:type="paragraph" w:styleId="AltBilgi">
    <w:name w:val="footer"/>
    <w:basedOn w:val="Normal"/>
    <w:link w:val="AltBilgiChar"/>
    <w:uiPriority w:val="1"/>
    <w:unhideWhenUsed/>
    <w:pPr>
      <w:tabs>
        <w:tab w:val="center" w:pos="4680"/>
        <w:tab w:val="right" w:pos="9360"/>
      </w:tabs>
      <w:spacing w:after="0" w:line="240" w:lineRule="auto"/>
    </w:pPr>
  </w:style>
  <w:style w:type="character" w:customStyle="1" w:styleId="AltBilgiChar">
    <w:name w:val="Alt Bilgi Char"/>
    <w:basedOn w:val="VarsaylanParagrafYazTipi"/>
    <w:link w:val="AltBilgi"/>
    <w:uiPriority w:val="1"/>
  </w:style>
  <w:style w:type="character" w:customStyle="1" w:styleId="Balk3Char">
    <w:name w:val="Başlık 3 Char"/>
    <w:basedOn w:val="VarsaylanParagrafYazTipi"/>
    <w:link w:val="Balk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Balk4Char">
    <w:name w:val="Başlık 4 Char"/>
    <w:basedOn w:val="VarsaylanParagrafYazTipi"/>
    <w:link w:val="Balk4"/>
    <w:uiPriority w:val="9"/>
    <w:rPr>
      <w:b/>
      <w:bCs/>
      <w:i/>
      <w:iCs/>
      <w:color w:val="4A66AC" w:themeColor="accent1"/>
    </w:rPr>
  </w:style>
  <w:style w:type="paragraph" w:styleId="Altyaz">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paragraph" w:styleId="NormalWeb">
    <w:name w:val="Normal (Web)"/>
    <w:basedOn w:val="Normal"/>
    <w:uiPriority w:val="99"/>
    <w:semiHidden/>
    <w:unhideWhenUsed/>
    <w:rsid w:val="00774AF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apple-converted-space">
    <w:name w:val="apple-converted-space"/>
    <w:basedOn w:val="VarsaylanParagrafYazTipi"/>
    <w:rsid w:val="00774AFC"/>
  </w:style>
  <w:style w:type="character" w:styleId="Gl">
    <w:name w:val="Strong"/>
    <w:basedOn w:val="VarsaylanParagrafYazTipi"/>
    <w:uiPriority w:val="22"/>
    <w:qFormat/>
    <w:rsid w:val="00774AFC"/>
    <w:rPr>
      <w:b/>
      <w:bCs/>
    </w:rPr>
  </w:style>
  <w:style w:type="character" w:styleId="Kpr">
    <w:name w:val="Hyperlink"/>
    <w:basedOn w:val="VarsaylanParagrafYazTipi"/>
    <w:uiPriority w:val="99"/>
    <w:unhideWhenUsed/>
    <w:rsid w:val="00774AFC"/>
    <w:rPr>
      <w:color w:val="0000FF"/>
      <w:u w:val="single"/>
    </w:rPr>
  </w:style>
  <w:style w:type="paragraph" w:styleId="AralkYok">
    <w:name w:val="No Spacing"/>
    <w:uiPriority w:val="36"/>
    <w:unhideWhenUsed/>
    <w:rsid w:val="00F71B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605229">
      <w:bodyDiv w:val="1"/>
      <w:marLeft w:val="0"/>
      <w:marRight w:val="0"/>
      <w:marTop w:val="0"/>
      <w:marBottom w:val="0"/>
      <w:divBdr>
        <w:top w:val="none" w:sz="0" w:space="0" w:color="auto"/>
        <w:left w:val="none" w:sz="0" w:space="0" w:color="auto"/>
        <w:bottom w:val="none" w:sz="0" w:space="0" w:color="auto"/>
        <w:right w:val="none" w:sz="0" w:space="0" w:color="auto"/>
      </w:divBdr>
      <w:divsChild>
        <w:div w:id="1891333632">
          <w:marLeft w:val="0"/>
          <w:marRight w:val="0"/>
          <w:marTop w:val="0"/>
          <w:marBottom w:val="0"/>
          <w:divBdr>
            <w:top w:val="none" w:sz="0" w:space="0" w:color="auto"/>
            <w:left w:val="none" w:sz="0" w:space="0" w:color="auto"/>
            <w:bottom w:val="none" w:sz="0" w:space="0" w:color="auto"/>
            <w:right w:val="none" w:sz="0" w:space="0" w:color="auto"/>
          </w:divBdr>
          <w:divsChild>
            <w:div w:id="1703168166">
              <w:marLeft w:val="0"/>
              <w:marRight w:val="0"/>
              <w:marTop w:val="0"/>
              <w:marBottom w:val="0"/>
              <w:divBdr>
                <w:top w:val="none" w:sz="0" w:space="0" w:color="auto"/>
                <w:left w:val="none" w:sz="0" w:space="0" w:color="auto"/>
                <w:bottom w:val="none" w:sz="0" w:space="0" w:color="auto"/>
                <w:right w:val="none" w:sz="0" w:space="0" w:color="auto"/>
              </w:divBdr>
              <w:divsChild>
                <w:div w:id="659388704">
                  <w:marLeft w:val="0"/>
                  <w:marRight w:val="0"/>
                  <w:marTop w:val="0"/>
                  <w:marBottom w:val="0"/>
                  <w:divBdr>
                    <w:top w:val="none" w:sz="0" w:space="0" w:color="auto"/>
                    <w:left w:val="none" w:sz="0" w:space="0" w:color="auto"/>
                    <w:bottom w:val="none" w:sz="0" w:space="0" w:color="auto"/>
                    <w:right w:val="none" w:sz="0" w:space="0" w:color="auto"/>
                  </w:divBdr>
                  <w:divsChild>
                    <w:div w:id="2050252647">
                      <w:marLeft w:val="0"/>
                      <w:marRight w:val="0"/>
                      <w:marTop w:val="0"/>
                      <w:marBottom w:val="0"/>
                      <w:divBdr>
                        <w:top w:val="none" w:sz="0" w:space="0" w:color="auto"/>
                        <w:left w:val="none" w:sz="0" w:space="0" w:color="auto"/>
                        <w:bottom w:val="none" w:sz="0" w:space="0" w:color="auto"/>
                        <w:right w:val="none" w:sz="0" w:space="0" w:color="auto"/>
                      </w:divBdr>
                      <w:divsChild>
                        <w:div w:id="561336212">
                          <w:marLeft w:val="0"/>
                          <w:marRight w:val="0"/>
                          <w:marTop w:val="0"/>
                          <w:marBottom w:val="0"/>
                          <w:divBdr>
                            <w:top w:val="none" w:sz="0" w:space="0" w:color="auto"/>
                            <w:left w:val="none" w:sz="0" w:space="0" w:color="auto"/>
                            <w:bottom w:val="none" w:sz="0" w:space="0" w:color="auto"/>
                            <w:right w:val="none" w:sz="0" w:space="0" w:color="auto"/>
                          </w:divBdr>
                          <w:divsChild>
                            <w:div w:id="1401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85096">
              <w:marLeft w:val="0"/>
              <w:marRight w:val="0"/>
              <w:marTop w:val="30"/>
              <w:marBottom w:val="30"/>
              <w:divBdr>
                <w:top w:val="none" w:sz="0" w:space="0" w:color="auto"/>
                <w:left w:val="none" w:sz="0" w:space="0" w:color="auto"/>
                <w:bottom w:val="none" w:sz="0" w:space="0" w:color="auto"/>
                <w:right w:val="none" w:sz="0" w:space="0" w:color="auto"/>
              </w:divBdr>
              <w:divsChild>
                <w:div w:id="1942299459">
                  <w:marLeft w:val="0"/>
                  <w:marRight w:val="0"/>
                  <w:marTop w:val="0"/>
                  <w:marBottom w:val="0"/>
                  <w:divBdr>
                    <w:top w:val="none" w:sz="0" w:space="0" w:color="auto"/>
                    <w:left w:val="none" w:sz="0" w:space="0" w:color="auto"/>
                    <w:bottom w:val="none" w:sz="0" w:space="0" w:color="auto"/>
                    <w:right w:val="none" w:sz="0" w:space="0" w:color="auto"/>
                  </w:divBdr>
                  <w:divsChild>
                    <w:div w:id="144324548">
                      <w:marLeft w:val="0"/>
                      <w:marRight w:val="0"/>
                      <w:marTop w:val="0"/>
                      <w:marBottom w:val="0"/>
                      <w:divBdr>
                        <w:top w:val="none" w:sz="0" w:space="0" w:color="auto"/>
                        <w:left w:val="none" w:sz="0" w:space="0" w:color="auto"/>
                        <w:bottom w:val="none" w:sz="0" w:space="0" w:color="auto"/>
                        <w:right w:val="none" w:sz="0" w:space="0" w:color="auto"/>
                      </w:divBdr>
                      <w:divsChild>
                        <w:div w:id="4081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80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facebook.com/manganimeturkiy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nganimetr.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ak\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EE91E03E9B4028BBABC49DF72C08C4"/>
        <w:category>
          <w:name w:val="General"/>
          <w:gallery w:val="placeholder"/>
        </w:category>
        <w:types>
          <w:type w:val="bbPlcHdr"/>
        </w:types>
        <w:behaviors>
          <w:behavior w:val="content"/>
        </w:behaviors>
        <w:guid w:val="{C24D7D23-EBCE-45FD-8C8A-7194A633C4DC}"/>
      </w:docPartPr>
      <w:docPartBody>
        <w:p w:rsidR="00643198" w:rsidRDefault="00643198">
          <w:pPr>
            <w:pStyle w:val="63EE91E03E9B4028BBABC49DF72C08C4"/>
          </w:pPr>
          <w:r>
            <w:t>[Contact]</w:t>
          </w:r>
        </w:p>
      </w:docPartBody>
    </w:docPart>
    <w:docPart>
      <w:docPartPr>
        <w:name w:val="02BB0940E2A7403F9F557B37546EF21C"/>
        <w:category>
          <w:name w:val="General"/>
          <w:gallery w:val="placeholder"/>
        </w:category>
        <w:types>
          <w:type w:val="bbPlcHdr"/>
        </w:types>
        <w:behaviors>
          <w:behavior w:val="content"/>
        </w:behaviors>
        <w:guid w:val="{F1F3CE8E-BCA8-4749-8C38-33EBB019F917}"/>
      </w:docPartPr>
      <w:docPartBody>
        <w:p w:rsidR="00643198" w:rsidRDefault="00643198">
          <w:pPr>
            <w:pStyle w:val="02BB0940E2A7403F9F557B37546EF21C"/>
          </w:pPr>
          <w:r>
            <w:rPr>
              <w:rStyle w:val="YerTutucuMetni"/>
            </w:rPr>
            <w:t>[Company Phone]</w:t>
          </w:r>
        </w:p>
      </w:docPartBody>
    </w:docPart>
    <w:docPart>
      <w:docPartPr>
        <w:name w:val="F44F73B72B4B4B3D8455274201B332A7"/>
        <w:category>
          <w:name w:val="General"/>
          <w:gallery w:val="placeholder"/>
        </w:category>
        <w:types>
          <w:type w:val="bbPlcHdr"/>
        </w:types>
        <w:behaviors>
          <w:behavior w:val="content"/>
        </w:behaviors>
        <w:guid w:val="{05A52B16-6DC1-4A1D-A95D-9A73BA25C741}"/>
      </w:docPartPr>
      <w:docPartBody>
        <w:p w:rsidR="00643198" w:rsidRDefault="00643198">
          <w:pPr>
            <w:pStyle w:val="F44F73B72B4B4B3D8455274201B332A7"/>
          </w:pPr>
          <w:r>
            <w:rPr>
              <w:rStyle w:val="YerTutucuMetni"/>
            </w:rPr>
            <w:t>[Company E-mail]</w:t>
          </w:r>
        </w:p>
      </w:docPartBody>
    </w:docPart>
    <w:docPart>
      <w:docPartPr>
        <w:name w:val="DAC232CA05A447189BBA8B28F09A91C6"/>
        <w:category>
          <w:name w:val="General"/>
          <w:gallery w:val="placeholder"/>
        </w:category>
        <w:types>
          <w:type w:val="bbPlcHdr"/>
        </w:types>
        <w:behaviors>
          <w:behavior w:val="content"/>
        </w:behaviors>
        <w:guid w:val="{9E784784-DD08-4684-8915-1BEB2D842FDB}"/>
      </w:docPartPr>
      <w:docPartBody>
        <w:p w:rsidR="00643198" w:rsidRDefault="00643198">
          <w:pPr>
            <w:pStyle w:val="DAC232CA05A447189BBA8B28F09A91C6"/>
          </w:pPr>
          <w:r>
            <w:t>[Date]</w:t>
          </w:r>
        </w:p>
      </w:docPartBody>
    </w:docPart>
    <w:docPart>
      <w:docPartPr>
        <w:name w:val="12673CA2E7AD407580B9931A16FB6E0A"/>
        <w:category>
          <w:name w:val="General"/>
          <w:gallery w:val="placeholder"/>
        </w:category>
        <w:types>
          <w:type w:val="bbPlcHdr"/>
        </w:types>
        <w:behaviors>
          <w:behavior w:val="content"/>
        </w:behaviors>
        <w:guid w:val="{2C1858E0-C1F1-4E86-8453-85F0EC44809E}"/>
      </w:docPartPr>
      <w:docPartBody>
        <w:p w:rsidR="00643198" w:rsidRDefault="00643198">
          <w:pPr>
            <w:pStyle w:val="12673CA2E7AD407580B9931A16FB6E0A"/>
          </w:pPr>
          <w:r>
            <w:rPr>
              <w:rStyle w:val="YerTutucuMetni"/>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98"/>
    <w:rsid w:val="00643198"/>
    <w:rsid w:val="00D66F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63EE91E03E9B4028BBABC49DF72C08C4">
    <w:name w:val="63EE91E03E9B4028BBABC49DF72C08C4"/>
  </w:style>
  <w:style w:type="character" w:styleId="YerTutucuMetni">
    <w:name w:val="Placeholder Text"/>
    <w:basedOn w:val="VarsaylanParagrafYazTipi"/>
    <w:uiPriority w:val="99"/>
    <w:semiHidden/>
    <w:rPr>
      <w:color w:val="808080"/>
    </w:rPr>
  </w:style>
  <w:style w:type="paragraph" w:customStyle="1" w:styleId="02BB0940E2A7403F9F557B37546EF21C">
    <w:name w:val="02BB0940E2A7403F9F557B37546EF21C"/>
  </w:style>
  <w:style w:type="paragraph" w:customStyle="1" w:styleId="E7F985823B1647819993227E2B1908A5">
    <w:name w:val="E7F985823B1647819993227E2B1908A5"/>
  </w:style>
  <w:style w:type="paragraph" w:customStyle="1" w:styleId="F44F73B72B4B4B3D8455274201B332A7">
    <w:name w:val="F44F73B72B4B4B3D8455274201B332A7"/>
  </w:style>
  <w:style w:type="paragraph" w:customStyle="1" w:styleId="634C1D34191F49F893927B3FAD94BBD1">
    <w:name w:val="634C1D34191F49F893927B3FAD94BBD1"/>
  </w:style>
  <w:style w:type="paragraph" w:customStyle="1" w:styleId="DAC232CA05A447189BBA8B28F09A91C6">
    <w:name w:val="DAC232CA05A447189BBA8B28F09A91C6"/>
  </w:style>
  <w:style w:type="paragraph" w:customStyle="1" w:styleId="BBBF79CAC8EA4AF4A109A4BF843ADE61">
    <w:name w:val="BBBF79CAC8EA4AF4A109A4BF843ADE61"/>
  </w:style>
  <w:style w:type="paragraph" w:customStyle="1" w:styleId="44C9D6EFB3DD48E5AD819BA31F754099">
    <w:name w:val="44C9D6EFB3DD48E5AD819BA31F754099"/>
  </w:style>
  <w:style w:type="paragraph" w:customStyle="1" w:styleId="F807E329E1FE4C569E15FAA3E174420A">
    <w:name w:val="F807E329E1FE4C569E15FAA3E174420A"/>
  </w:style>
  <w:style w:type="paragraph" w:customStyle="1" w:styleId="5D539C33B42C470E9B99DC02689F862C">
    <w:name w:val="5D539C33B42C470E9B99DC02689F862C"/>
  </w:style>
  <w:style w:type="paragraph" w:customStyle="1" w:styleId="12673CA2E7AD407580B9931A16FB6E0A">
    <w:name w:val="12673CA2E7AD407580B9931A16FB6E0A"/>
  </w:style>
  <w:style w:type="paragraph" w:customStyle="1" w:styleId="939D94E3FADA42BFAC245AAF64E5D74E">
    <w:name w:val="939D94E3FADA42BFAC245AAF64E5D74E"/>
  </w:style>
  <w:style w:type="paragraph" w:customStyle="1" w:styleId="80A824BFB67149E58A4CFF7DBA273D60">
    <w:name w:val="80A824BFB67149E58A4CFF7DBA273D60"/>
  </w:style>
  <w:style w:type="paragraph" w:customStyle="1" w:styleId="15038BBF15654D4293C3E4C03B2EA2B4">
    <w:name w:val="15038BBF15654D4293C3E4C03B2EA2B4"/>
  </w:style>
  <w:style w:type="paragraph" w:customStyle="1" w:styleId="7D6082309572425A842F8A8711694ACF">
    <w:name w:val="7D6082309572425A842F8A8711694ACF"/>
  </w:style>
  <w:style w:type="paragraph" w:customStyle="1" w:styleId="7615EA46D9A0474ABC34312D431DE0BB">
    <w:name w:val="7615EA46D9A0474ABC34312D431DE0BB"/>
  </w:style>
  <w:style w:type="paragraph" w:customStyle="1" w:styleId="487432DF31EC48268DA14B1CE397A5CC">
    <w:name w:val="487432DF31EC48268DA14B1CE397A5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2016-03-07T00:00:00</PublishDate>
  <Abstract/>
  <CompanyAddress/>
  <CompanyPhone>0532 345 02 30</CompanyPhone>
  <CompanyFax/>
  <CompanyEmail>http://www.manganimetr.com/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customXml/itemProps3.xml><?xml version="1.0" encoding="utf-8"?>
<ds:datastoreItem xmlns:ds="http://schemas.openxmlformats.org/officeDocument/2006/customXml" ds:itemID="{D5039498-DF86-4231-AF0E-EC5F9D68C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(Elegant design).dotx</Template>
  <TotalTime>49</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Burak N. Aydın</dc:creator>
  <cp:keywords/>
  <cp:lastModifiedBy>Sadi Cilingir</cp:lastModifiedBy>
  <cp:revision>31</cp:revision>
  <dcterms:created xsi:type="dcterms:W3CDTF">2016-02-04T21:09:00Z</dcterms:created>
  <dcterms:modified xsi:type="dcterms:W3CDTF">2016-03-09T17:13:00Z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