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53D" w:rsidRDefault="00EC5FDC">
      <w:pPr>
        <w:spacing w:before="100" w:after="280" w:line="240" w:lineRule="auto"/>
        <w:jc w:val="center"/>
      </w:pPr>
      <w:r>
        <w:rPr>
          <w:b/>
        </w:rPr>
        <w:t>2017 KÖPRÜDE BULUŞMALAR</w:t>
      </w:r>
    </w:p>
    <w:p w:rsidR="0090353D" w:rsidRDefault="00EC5FDC">
      <w:pPr>
        <w:spacing w:after="280" w:line="240" w:lineRule="auto"/>
        <w:jc w:val="center"/>
      </w:pPr>
      <w:r>
        <w:rPr>
          <w:b/>
        </w:rPr>
        <w:t>FRAGMAN  ATÖLYESİ YÖNETMELİĞİ </w:t>
      </w:r>
    </w:p>
    <w:p w:rsidR="0090353D" w:rsidRDefault="00EC5FDC">
      <w:pPr>
        <w:spacing w:after="280" w:line="240" w:lineRule="auto"/>
      </w:pPr>
      <w:r>
        <w:t> </w:t>
      </w:r>
      <w:r>
        <w:rPr>
          <w:b/>
        </w:rPr>
        <w:t>1. TARİHLER</w:t>
      </w:r>
    </w:p>
    <w:p w:rsidR="0090353D" w:rsidRDefault="00EC5FDC">
      <w:pPr>
        <w:spacing w:after="280" w:line="240" w:lineRule="auto"/>
      </w:pPr>
      <w:r>
        <w:t>İstanbul Kültür Sanat Vakfı tarafından İstanbul Kalkınma Ajansı</w:t>
      </w:r>
      <w:r>
        <w:t>’</w:t>
      </w:r>
      <w:r>
        <w:t xml:space="preserve">nın desteği ile düzenlenen Köprüde Buluşmalar Fragman Atölyesi, </w:t>
      </w:r>
      <w:r>
        <w:t>14 Haziran-4 Temmuz 2017 tarihlerinde gerçekleştirilecektir.</w:t>
      </w:r>
    </w:p>
    <w:p w:rsidR="0090353D" w:rsidRDefault="00EC5FDC">
      <w:pPr>
        <w:spacing w:after="280" w:line="240" w:lineRule="auto"/>
      </w:pPr>
      <w:r>
        <w:t> </w:t>
      </w:r>
      <w:r>
        <w:rPr>
          <w:b/>
        </w:rPr>
        <w:t>2. AMAÇ</w:t>
      </w:r>
    </w:p>
    <w:p w:rsidR="0090353D" w:rsidRDefault="00EC5FDC">
      <w:pPr>
        <w:spacing w:after="280" w:line="240" w:lineRule="auto"/>
      </w:pPr>
      <w:r>
        <w:t>Atölyenin amaçları şunlardır: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</w:t>
      </w:r>
      <w:r>
        <w:t xml:space="preserve">ilmin izleyiciye </w:t>
      </w:r>
      <w:r>
        <w:t xml:space="preserve">ulaşmasında fragmanın rolünün </w:t>
      </w:r>
      <w:r>
        <w:t>öneminin altını çizebilmek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Farklı mecralar için farklı fragman ihtiyacını </w:t>
      </w:r>
      <w:r>
        <w:t>belirlemek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Fragman</w:t>
      </w:r>
      <w:r>
        <w:t xml:space="preserve"> yapımından önce</w:t>
      </w:r>
      <w:r>
        <w:t xml:space="preserve"> </w:t>
      </w:r>
      <w:r>
        <w:t xml:space="preserve"> film</w:t>
      </w:r>
      <w:r>
        <w:t xml:space="preserve">in hedef kitlesine </w:t>
      </w:r>
      <w:r>
        <w:t xml:space="preserve"> uygun pazarlama stratejisi </w:t>
      </w:r>
      <w:r>
        <w:t>geliştirmek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Yapımcı-kurgucu çalışma</w:t>
      </w:r>
      <w:r>
        <w:t xml:space="preserve"> sürecini</w:t>
      </w:r>
      <w:r>
        <w:t xml:space="preserve"> </w:t>
      </w:r>
      <w:r>
        <w:t>geliştirmek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Uluslararası seviyede fragman yapımlarının artması</w:t>
      </w:r>
      <w:r>
        <w:t>n</w:t>
      </w:r>
      <w:r>
        <w:t>a destek olmak</w:t>
      </w:r>
    </w:p>
    <w:p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Filmin daha fazla izleyiciye ulaşması için birlikte çalışmak</w:t>
      </w:r>
    </w:p>
    <w:p w:rsidR="0090353D" w:rsidRDefault="0090353D">
      <w:pPr>
        <w:spacing w:after="280" w:line="240" w:lineRule="auto"/>
        <w:ind w:left="720"/>
      </w:pPr>
    </w:p>
    <w:p w:rsidR="0090353D" w:rsidRDefault="00EC5FDC">
      <w:pPr>
        <w:spacing w:after="280" w:line="240" w:lineRule="auto"/>
        <w:rPr>
          <w:b/>
        </w:rPr>
      </w:pPr>
      <w:r>
        <w:rPr>
          <w:b/>
        </w:rPr>
        <w:t>3. BAŞVURU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KURGUCU</w:t>
      </w:r>
      <w:r>
        <w:t>LAR: Deneyimli kurgucular atölyeye seçilecek filmlerin fragmanları üzerinde çalışmak için başvurabilir. Başvuru kurgucuların kendisi tarafından yapılmalıdır.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YAPIMCILAR: Post-prodüksiyon aşamasında ya da tamamlanmış ve henüz vizyona girmemiş filmlerin yapı</w:t>
      </w:r>
      <w:r>
        <w:t>mcıları  başvurabilir. Başvuru filmin yapımcısı tarafından yapılmalıdır.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Atölyeye yapılan başvurular arasından kurgucular ve Türkiye’den (post-prodüksiyon aşamasındaki ya da tamamlanmış) uzun metraj kurmaca ve belgesel filmleri ile yapımcılar seçilir.</w:t>
      </w:r>
    </w:p>
    <w:p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bookmarkStart w:id="0" w:name="_uqg7mx10fve" w:colFirst="0" w:colLast="0"/>
      <w:bookmarkEnd w:id="0"/>
      <w:r>
        <w:t>Başv</w:t>
      </w:r>
      <w:r>
        <w:t xml:space="preserve">uruların </w:t>
      </w:r>
      <w:r>
        <w:rPr>
          <w:b/>
        </w:rPr>
        <w:t>1 Haziran 2017</w:t>
      </w:r>
      <w:r>
        <w:t xml:space="preserve"> tarihine kadar </w:t>
      </w:r>
      <w:r>
        <w:rPr>
          <w:b/>
        </w:rPr>
        <w:t>online olarak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b/>
            <w:color w:val="1155CC"/>
            <w:u w:val="single"/>
          </w:rPr>
          <w:t>https://vp.eventival.eu/iff/2017</w:t>
        </w:r>
      </w:hyperlink>
      <w:r>
        <w:rPr>
          <w:b/>
        </w:rPr>
        <w:t xml:space="preserve"> </w:t>
      </w:r>
      <w:r>
        <w:t>adresine yapılması gerekmektedir.</w:t>
      </w:r>
    </w:p>
    <w:p w:rsidR="0090353D" w:rsidRDefault="0090353D">
      <w:pPr>
        <w:spacing w:after="280" w:line="240" w:lineRule="auto"/>
      </w:pPr>
      <w:bookmarkStart w:id="1" w:name="_gjdgxs" w:colFirst="0" w:colLast="0"/>
      <w:bookmarkEnd w:id="1"/>
    </w:p>
    <w:p w:rsidR="0090353D" w:rsidRDefault="00EC5FDC">
      <w:pPr>
        <w:spacing w:line="276" w:lineRule="auto"/>
        <w:rPr>
          <w:highlight w:val="white"/>
        </w:rPr>
      </w:pPr>
      <w:r>
        <w:rPr>
          <w:highlight w:val="white"/>
        </w:rPr>
        <w:t>Başvuru sırasında istenilen mal</w:t>
      </w:r>
      <w:r>
        <w:rPr>
          <w:highlight w:val="white"/>
        </w:rPr>
        <w:t>zemeler:</w:t>
      </w:r>
    </w:p>
    <w:p w:rsidR="0090353D" w:rsidRDefault="00EC5FDC">
      <w:pPr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>Yapımcılar için: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>Genel Bilgiler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Yapımcı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Yapım şirketi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Filmin adı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Filmin türü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Tahmini süresi</w:t>
      </w:r>
    </w:p>
    <w:p w:rsidR="0090353D" w:rsidRDefault="00EC5FDC">
      <w:pPr>
        <w:spacing w:after="0" w:line="276" w:lineRule="auto"/>
        <w:ind w:left="720" w:hanging="360"/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Tahmini vizyon tarihi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Hangi aşamada olduğu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Çekim formatı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Yönetmen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Senarist bilgileri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Görüntü yönetmeni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lastRenderedPageBreak/>
        <w:t>Kurgucu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Sesçi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Hedef kitlesi</w:t>
      </w:r>
    </w:p>
    <w:p w:rsidR="0090353D" w:rsidRDefault="00EC5FDC">
      <w:pPr>
        <w:numPr>
          <w:ilvl w:val="0"/>
          <w:numId w:val="2"/>
        </w:numPr>
        <w:shd w:val="clear" w:color="auto" w:fill="FFFFFF"/>
        <w:spacing w:after="0" w:line="276" w:lineRule="auto"/>
        <w:ind w:hanging="360"/>
        <w:contextualSpacing/>
      </w:pPr>
      <w:r>
        <w:t>(Varsa) pazarlama danışmanı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Bütçe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 xml:space="preserve"> 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>Materyaller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Logline</w:t>
      </w:r>
      <w:proofErr w:type="spellEnd"/>
      <w:r>
        <w:rPr>
          <w:highlight w:val="white"/>
        </w:rPr>
        <w:t xml:space="preserve"> (Türkçe ve İngilizce)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Sinopsis</w:t>
      </w:r>
      <w:proofErr w:type="spellEnd"/>
      <w:r>
        <w:rPr>
          <w:highlight w:val="white"/>
        </w:rPr>
        <w:t xml:space="preserve"> (Türkçe ve İngilizce her biri en fazla 300 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 xml:space="preserve">Biyografi ve filmografi (Türkçe ve İngilizce her biri en fazla 200 </w:t>
      </w:r>
      <w:r>
        <w:rPr>
          <w:highlight w:val="white"/>
        </w:rPr>
        <w:t>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Yapımcının motivasyon mektubu (Türkçe ve İngilizce her biri en fazla 300 kelime / Atölyeye neden katılmak istediğinizi belirtin 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Festival ve vizyon stratejisi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Pazarlama stratejisi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Filmin linki (varsa şifresi ile)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Geçmiş filmlerin linkleri (varsa şifresi ile)</w:t>
      </w:r>
    </w:p>
    <w:p w:rsidR="0090353D" w:rsidRDefault="00EC5FDC">
      <w:pPr>
        <w:spacing w:after="0" w:line="276" w:lineRule="auto"/>
        <w:rPr>
          <w:highlight w:val="white"/>
        </w:rPr>
      </w:pPr>
      <w:r>
        <w:rPr>
          <w:highlight w:val="white"/>
        </w:rPr>
        <w:t xml:space="preserve"> </w:t>
      </w:r>
    </w:p>
    <w:p w:rsidR="0090353D" w:rsidRDefault="00EC5FDC">
      <w:pPr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>Kurgucular için: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Adı soyadı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(Varsa) şirketi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Biyografi ve filmografi (Türkçe ve İngilizce her biri en fazla 200 kelime)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Motivasyon mektubu (Türkçe ve İngilizce her biri en fazla 300 kelime / Atölyeye neden katılmak istediğinizi belirtin)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Geçmiş işlerin linkleri (varsa şifresi ile)</w:t>
      </w:r>
    </w:p>
    <w:p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Showreel</w:t>
      </w:r>
      <w:proofErr w:type="spellEnd"/>
      <w:r>
        <w:rPr>
          <w:highlight w:val="white"/>
        </w:rPr>
        <w:t xml:space="preserve"> linki (varsa şifresi ile)</w:t>
      </w:r>
    </w:p>
    <w:p w:rsidR="0090353D" w:rsidRDefault="0090353D">
      <w:pPr>
        <w:spacing w:after="280" w:line="240" w:lineRule="auto"/>
      </w:pPr>
    </w:p>
    <w:p w:rsidR="0090353D" w:rsidRDefault="00EC5FDC">
      <w:pPr>
        <w:spacing w:after="280" w:line="240" w:lineRule="auto"/>
      </w:pPr>
      <w:r>
        <w:rPr>
          <w:b/>
        </w:rPr>
        <w:t>4. PROGRAM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Atölye </w:t>
      </w:r>
      <w:r>
        <w:t>panel, gösterimler, gr</w:t>
      </w:r>
      <w:r>
        <w:t xml:space="preserve">up çalışması ve profesyonel bir post prodüksiyon stüdyosunda kurgu çalışması  formatında </w:t>
      </w:r>
      <w:r>
        <w:t>düzenlenecek</w:t>
      </w:r>
      <w:r>
        <w:t>tir</w:t>
      </w:r>
      <w:r>
        <w:t>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Eğitmenler ile seçilen filmlerin pazarlama ve fragmanların kurgu stratejisi belirlen</w:t>
      </w:r>
      <w:r>
        <w:t>mesinin ardından kurgucular fragmanların 3 aşamalı kurgu çalışması</w:t>
      </w:r>
      <w:r>
        <w:t>na başlayacak.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Her aşamada kurguların değerlendirilmesi ile birlikte y</w:t>
      </w:r>
      <w:r>
        <w:t xml:space="preserve">apımcılar pazarlama stratejisini </w:t>
      </w:r>
      <w:r>
        <w:t>eğitmenleri ile geliştireceklerdir.</w:t>
      </w:r>
    </w:p>
    <w:p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Atölye </w:t>
      </w:r>
      <w:r>
        <w:t>sonunda</w:t>
      </w:r>
      <w:r>
        <w:t xml:space="preserve"> her filmin bir</w:t>
      </w:r>
      <w:r>
        <w:t xml:space="preserve"> fragmanı</w:t>
      </w:r>
      <w:r>
        <w:t xml:space="preserve"> belirlenen strateji doğrultusunda 3. kurgu aşamasını tamamlamış olacaktır.</w:t>
      </w:r>
    </w:p>
    <w:p w:rsidR="0090353D" w:rsidRDefault="00EC5FDC">
      <w:pPr>
        <w:spacing w:before="280" w:after="280" w:line="240" w:lineRule="auto"/>
      </w:pPr>
      <w:r>
        <w:rPr>
          <w:b/>
        </w:rPr>
        <w:t xml:space="preserve">5. </w:t>
      </w:r>
      <w:r>
        <w:rPr>
          <w:b/>
        </w:rPr>
        <w:t>ŞARTLAR</w:t>
      </w:r>
      <w:r>
        <w:t> 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Deneyimli profesyonel kurgucular başvuru yapabilir.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Deneyimli yapımcılar </w:t>
      </w:r>
      <w:r>
        <w:t xml:space="preserve">post-prodüksiyon aşamasında ya da tamamlanmış </w:t>
      </w:r>
      <w:r>
        <w:t>henüz</w:t>
      </w:r>
      <w:r>
        <w:t xml:space="preserve"> vizyona girmemiş </w:t>
      </w:r>
      <w:r>
        <w:t>filmleri ile başvuru yapabilir.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Atölyeye s</w:t>
      </w:r>
      <w:r>
        <w:t>eçilen kurgucular</w:t>
      </w:r>
      <w:r>
        <w:t xml:space="preserve"> ve yapımcıların</w:t>
      </w:r>
      <w:r>
        <w:t xml:space="preserve"> tüm atölye programına  katılması gerekmektedir.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 katılımcıları ile gizlilik sözleşmesi yapılır.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Atölyedeki tüm kurgu çalışmaları profesyonel post - prodüksiyon stüdyosunda yapılır.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Atölyede hazırlanan fragman filmin yapımcısı tarafından tanıtım malz</w:t>
      </w:r>
      <w:r>
        <w:t>emesi olarak kullanılabilir.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lastRenderedPageBreak/>
        <w:t xml:space="preserve">Atölye dili </w:t>
      </w:r>
      <w:r>
        <w:rPr>
          <w:b/>
        </w:rPr>
        <w:t xml:space="preserve">İngilizce ve Türkçe </w:t>
      </w:r>
      <w:r>
        <w:t>olacaktır. Çeviri yapılmayacaktır.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Fragman atölyesine katılacak kurgucu ve yapımcıların seçimi seçici kurul tarafından yapılır.</w:t>
      </w:r>
    </w:p>
    <w:p w:rsidR="0090353D" w:rsidRDefault="00EC5FDC">
      <w:pPr>
        <w:numPr>
          <w:ilvl w:val="0"/>
          <w:numId w:val="5"/>
        </w:numPr>
        <w:spacing w:after="280" w:line="240" w:lineRule="auto"/>
        <w:ind w:hanging="360"/>
        <w:contextualSpacing/>
      </w:pPr>
      <w:r>
        <w:rPr>
          <w:highlight w:val="white"/>
        </w:rPr>
        <w:t>Köprüde Bulu</w:t>
      </w:r>
      <w:r>
        <w:t>şmalar, seçim kararları ile ilgili açıklama yapmama hakkını elinde bulundurur.</w:t>
      </w:r>
    </w:p>
    <w:p w:rsidR="0090353D" w:rsidRDefault="00EC5FDC">
      <w:pPr>
        <w:numPr>
          <w:ilvl w:val="0"/>
          <w:numId w:val="5"/>
        </w:numPr>
        <w:ind w:hanging="360"/>
        <w:contextualSpacing/>
      </w:pPr>
      <w:r>
        <w:t>Atölye sonunda katılan ekiplere sertifika verilir.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Projenin gerçekleşmesinin ardından ortaya çıkacak fragmanın ve filmin jeneriğinde Köprüde Buluşmalar logosuna yer verilir. </w:t>
      </w:r>
    </w:p>
    <w:p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</w:t>
      </w:r>
      <w:r>
        <w:rPr>
          <w:highlight w:val="white"/>
        </w:rPr>
        <w:t>agman atölyesini tamamlayan filmlerin İstanbul il sınırları içindeki festival prömiyerini öncelikli olarak İstanbul Film Festivali'nde yapması beklenir. </w:t>
      </w:r>
    </w:p>
    <w:p w:rsidR="0090353D" w:rsidRDefault="0090353D">
      <w:pPr>
        <w:spacing w:after="0" w:line="240" w:lineRule="auto"/>
        <w:rPr>
          <w:highlight w:val="white"/>
        </w:rPr>
      </w:pPr>
    </w:p>
    <w:p w:rsidR="0090353D" w:rsidRDefault="00EC5FDC">
      <w:pPr>
        <w:spacing w:after="280" w:line="240" w:lineRule="auto"/>
        <w:rPr>
          <w:highlight w:val="white"/>
        </w:rPr>
      </w:pPr>
      <w:r>
        <w:rPr>
          <w:b/>
          <w:highlight w:val="white"/>
        </w:rPr>
        <w:t>6. TAKVİM</w:t>
      </w:r>
    </w:p>
    <w:p w:rsidR="0090353D" w:rsidRDefault="00EC5FDC">
      <w:pPr>
        <w:spacing w:after="280" w:line="240" w:lineRule="auto"/>
      </w:pPr>
      <w:r>
        <w:t>Köprüde Buluşmalar Fragman Atölyesi için öngörülen takvim aşağıdaki gibidir:</w:t>
      </w:r>
    </w:p>
    <w:p w:rsidR="0090353D" w:rsidRDefault="00EC5FDC">
      <w:r>
        <w:rPr>
          <w:b/>
        </w:rPr>
        <w:t>1</w:t>
      </w:r>
      <w:r>
        <w:rPr>
          <w:b/>
        </w:rPr>
        <w:t>6</w:t>
      </w:r>
      <w:r>
        <w:rPr>
          <w:b/>
        </w:rPr>
        <w:t xml:space="preserve"> Mayıs </w:t>
      </w:r>
      <w:r>
        <w:rPr>
          <w:b/>
        </w:rPr>
        <w:t xml:space="preserve">Salı </w:t>
      </w:r>
      <w:r>
        <w:rPr>
          <w:b/>
        </w:rPr>
        <w:t xml:space="preserve">  </w:t>
      </w:r>
      <w:r>
        <w:tab/>
      </w:r>
      <w:r>
        <w:tab/>
      </w:r>
      <w:r>
        <w:tab/>
        <w:t xml:space="preserve">              </w:t>
      </w:r>
      <w:bookmarkStart w:id="2" w:name="_GoBack"/>
      <w:bookmarkEnd w:id="2"/>
      <w:r>
        <w:t xml:space="preserve"> Açık çağrı</w:t>
      </w:r>
    </w:p>
    <w:p w:rsidR="0090353D" w:rsidRDefault="00EC5FDC">
      <w:r>
        <w:rPr>
          <w:b/>
        </w:rPr>
        <w:t>1 Haziran Perşembe</w:t>
      </w:r>
      <w:r>
        <w:tab/>
      </w:r>
      <w:r>
        <w:tab/>
      </w:r>
      <w:r>
        <w:tab/>
        <w:t>Başvurular kapanır.</w:t>
      </w:r>
    </w:p>
    <w:p w:rsidR="0090353D" w:rsidRDefault="00EC5FDC">
      <w:r>
        <w:rPr>
          <w:b/>
        </w:rPr>
        <w:t>12 Haziran Pazartesi</w:t>
      </w:r>
      <w:r>
        <w:rPr>
          <w:b/>
        </w:rPr>
        <w:tab/>
      </w:r>
      <w:r>
        <w:tab/>
      </w:r>
      <w:r>
        <w:tab/>
        <w:t>Seçilen</w:t>
      </w:r>
      <w:r>
        <w:t xml:space="preserve">ler </w:t>
      </w:r>
      <w:r>
        <w:t>açıklanır.</w:t>
      </w:r>
    </w:p>
    <w:p w:rsidR="0090353D" w:rsidRDefault="00EC5FDC">
      <w:pPr>
        <w:ind w:left="3540" w:hanging="3540"/>
      </w:pPr>
      <w:r>
        <w:rPr>
          <w:b/>
        </w:rPr>
        <w:t>14 Haziran Çarşamba</w:t>
      </w:r>
      <w:r>
        <w:rPr>
          <w:b/>
        </w:rPr>
        <w:tab/>
      </w:r>
      <w:r>
        <w:t>İ</w:t>
      </w:r>
      <w:r>
        <w:t>l</w:t>
      </w:r>
      <w:r>
        <w:t xml:space="preserve">k buluşma; </w:t>
      </w:r>
      <w:r>
        <w:t>e</w:t>
      </w:r>
      <w:r>
        <w:t>ğitmenler ile filmlerin pazarlama ve fragmanların kurgu stratejisinin belirlenmesi</w:t>
      </w:r>
    </w:p>
    <w:p w:rsidR="0090353D" w:rsidRDefault="00EC5FDC">
      <w:pPr>
        <w:ind w:left="3540" w:hanging="3540"/>
      </w:pPr>
      <w:r>
        <w:rPr>
          <w:b/>
        </w:rPr>
        <w:t>15-2</w:t>
      </w:r>
      <w:r>
        <w:rPr>
          <w:b/>
        </w:rPr>
        <w:t>9</w:t>
      </w:r>
      <w:r>
        <w:rPr>
          <w:b/>
        </w:rPr>
        <w:t xml:space="preserve"> Haziran</w:t>
      </w:r>
      <w:r>
        <w:rPr>
          <w:b/>
        </w:rPr>
        <w:tab/>
      </w:r>
      <w:r>
        <w:t>Atölye 1.</w:t>
      </w:r>
      <w:r>
        <w:t xml:space="preserve"> aşama</w:t>
      </w:r>
      <w:r>
        <w:t xml:space="preserve">  </w:t>
      </w:r>
    </w:p>
    <w:p w:rsidR="0090353D" w:rsidRDefault="00EC5FDC">
      <w:pPr>
        <w:ind w:left="3540" w:hanging="3540"/>
        <w:rPr>
          <w:b/>
        </w:rPr>
      </w:pPr>
      <w:r>
        <w:rPr>
          <w:b/>
        </w:rPr>
        <w:t xml:space="preserve">1-4 Temmuz </w:t>
      </w:r>
      <w:r>
        <w:rPr>
          <w:b/>
        </w:rPr>
        <w:tab/>
      </w:r>
      <w:r>
        <w:t>Atölye 2. aşama</w:t>
      </w:r>
    </w:p>
    <w:p w:rsidR="0090353D" w:rsidRDefault="00EC5FDC">
      <w:pPr>
        <w:spacing w:before="280" w:after="280" w:line="240" w:lineRule="auto"/>
      </w:pPr>
      <w:r>
        <w:t>İstanbul Film Festivali–Köprüde Buluşmalar, programda değişiklik yapma hakkını elinde bulundurur.</w:t>
      </w:r>
    </w:p>
    <w:p w:rsidR="0090353D" w:rsidRDefault="00EC5FDC">
      <w:pPr>
        <w:spacing w:after="280" w:line="240" w:lineRule="auto"/>
      </w:pPr>
      <w:r>
        <w:t xml:space="preserve">Köprüde </w:t>
      </w:r>
      <w:proofErr w:type="spellStart"/>
      <w:r>
        <w:t>Buluşmalar’a</w:t>
      </w:r>
      <w:proofErr w:type="spellEnd"/>
      <w:r>
        <w:t xml:space="preserve"> başvuru yapan filmlerin yönetmen ve yapımcıları ve kurgucular yönetmelik şartlarını kabul etmiş sayılırlar.</w:t>
      </w:r>
    </w:p>
    <w:p w:rsidR="0090353D" w:rsidRDefault="00EC5FDC">
      <w:pPr>
        <w:spacing w:after="280" w:line="240" w:lineRule="auto"/>
      </w:pPr>
      <w:r>
        <w:t>Duyuruları </w:t>
      </w:r>
      <w:hyperlink r:id="rId7">
        <w:r>
          <w:rPr>
            <w:color w:val="0000FF"/>
            <w:u w:val="single"/>
          </w:rPr>
          <w:t>http://film.iksv.org/tr/koprudebulusmalar</w:t>
        </w:r>
      </w:hyperlink>
      <w:hyperlink r:id="rId8">
        <w:r>
          <w:rPr>
            <w:color w:val="0000FF"/>
          </w:rPr>
          <w:t> </w:t>
        </w:r>
      </w:hyperlink>
      <w:r>
        <w:t>adresinden takip edebilirsiniz.</w:t>
      </w:r>
    </w:p>
    <w:p w:rsidR="0090353D" w:rsidRDefault="00EC5FDC">
      <w:pPr>
        <w:spacing w:after="100" w:line="240" w:lineRule="auto"/>
      </w:pPr>
      <w:r>
        <w:t>Bilgi ve sorularınız için </w:t>
      </w:r>
      <w:hyperlink r:id="rId9">
        <w:r>
          <w:rPr>
            <w:color w:val="0000FF"/>
            <w:u w:val="single"/>
          </w:rPr>
          <w:t>http://film.iksv.org/tr/koprudebulusmalar</w:t>
        </w:r>
      </w:hyperlink>
      <w:r>
        <w:t> adresinden sıkça sorulan sorular</w:t>
      </w:r>
      <w:r>
        <w:t xml:space="preserve"> bölümünü ziyaret edebilir ya da </w:t>
      </w:r>
      <w:hyperlink r:id="rId10">
        <w:r>
          <w:rPr>
            <w:color w:val="0000FF"/>
            <w:u w:val="single"/>
          </w:rPr>
          <w:t>onthebridge@iksv.org</w:t>
        </w:r>
      </w:hyperlink>
      <w:r>
        <w:t> adresine e-posta gönderebilirsiniz.</w:t>
      </w:r>
    </w:p>
    <w:sectPr w:rsidR="0090353D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6B2"/>
    <w:multiLevelType w:val="multilevel"/>
    <w:tmpl w:val="A39C2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FC1050"/>
    <w:multiLevelType w:val="multilevel"/>
    <w:tmpl w:val="DB40E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7702E84"/>
    <w:multiLevelType w:val="multilevel"/>
    <w:tmpl w:val="931AB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481596C"/>
    <w:multiLevelType w:val="multilevel"/>
    <w:tmpl w:val="832CA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E5D0D82"/>
    <w:multiLevelType w:val="multilevel"/>
    <w:tmpl w:val="B6AA3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353D"/>
    <w:rsid w:val="0090353D"/>
    <w:rsid w:val="00E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C61C-7030-41BB-82FC-68D28E9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iksv.org/tr/koprudebulusmala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m.iksv.org/tr/koprudebulusmala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.eventival.eu/iff/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p.eventival.eu/iff/2017" TargetMode="External"/><Relationship Id="rId10" Type="http://schemas.openxmlformats.org/officeDocument/2006/relationships/hyperlink" Target="mailto:onthebridge@iks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m.iksv.org/tr/koprudebulusma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959199C1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Aslihan Altug</cp:lastModifiedBy>
  <cp:revision>2</cp:revision>
  <dcterms:created xsi:type="dcterms:W3CDTF">2017-05-15T14:01:00Z</dcterms:created>
  <dcterms:modified xsi:type="dcterms:W3CDTF">2017-05-15T14:01:00Z</dcterms:modified>
</cp:coreProperties>
</file>