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AFF07" w14:textId="77777777" w:rsidR="008711EC" w:rsidRDefault="008711EC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A866950" w14:textId="77777777" w:rsidR="002759F4" w:rsidRDefault="002759F4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182FD9F" w14:textId="77777777" w:rsidR="002759F4" w:rsidRDefault="002759F4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948BB9D" w14:textId="77777777" w:rsidR="002759F4" w:rsidRDefault="002759F4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65263CF" w14:textId="77777777" w:rsidR="002759F4" w:rsidRDefault="002759F4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1CBB3A6" w14:textId="77777777" w:rsidR="002759F4" w:rsidRDefault="002759F4" w:rsidP="004D0CC2">
      <w:pPr>
        <w:jc w:val="right"/>
        <w:rPr>
          <w:rFonts w:ascii="Verdana" w:hAnsi="Verdana"/>
          <w:sz w:val="20"/>
          <w:szCs w:val="20"/>
          <w:shd w:val="clear" w:color="auto" w:fill="FFFFFF"/>
        </w:rPr>
      </w:pPr>
    </w:p>
    <w:p w14:paraId="1EB7AAAB" w14:textId="77777777" w:rsidR="00CA57FB" w:rsidRDefault="00CA57FB" w:rsidP="004D0CC2">
      <w:pPr>
        <w:jc w:val="right"/>
        <w:rPr>
          <w:rFonts w:ascii="Verdana" w:hAnsi="Verdana"/>
          <w:b/>
          <w:sz w:val="20"/>
          <w:szCs w:val="20"/>
          <w:shd w:val="clear" w:color="auto" w:fill="FFFFFF"/>
        </w:rPr>
      </w:pPr>
    </w:p>
    <w:p w14:paraId="071B20EA" w14:textId="41A2DF44" w:rsidR="002759F4" w:rsidRPr="004D0CC2" w:rsidRDefault="005C268F" w:rsidP="004D0CC2">
      <w:pPr>
        <w:jc w:val="right"/>
        <w:rPr>
          <w:rFonts w:ascii="Verdana" w:hAnsi="Verdana"/>
          <w:b/>
          <w:sz w:val="20"/>
          <w:szCs w:val="20"/>
          <w:shd w:val="clear" w:color="auto" w:fill="FFFFFF"/>
        </w:rPr>
      </w:pPr>
      <w:r>
        <w:rPr>
          <w:rFonts w:ascii="Verdana" w:hAnsi="Verdana"/>
          <w:b/>
          <w:sz w:val="20"/>
          <w:szCs w:val="20"/>
          <w:shd w:val="clear" w:color="auto" w:fill="FFFFFF"/>
        </w:rPr>
        <w:t>21</w:t>
      </w:r>
      <w:r w:rsidR="004D0CC2">
        <w:rPr>
          <w:rFonts w:ascii="Verdana" w:hAnsi="Verdana"/>
          <w:b/>
          <w:sz w:val="20"/>
          <w:szCs w:val="20"/>
          <w:shd w:val="clear" w:color="auto" w:fill="FFFFFF"/>
        </w:rPr>
        <w:t>.03.2015</w:t>
      </w:r>
    </w:p>
    <w:p w14:paraId="36CA6CBA" w14:textId="77777777" w:rsidR="002759F4" w:rsidRDefault="002759F4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EB9EC7F" w14:textId="77777777" w:rsidR="002759F4" w:rsidRDefault="002759F4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5C06065" w14:textId="77777777" w:rsidR="000C51A7" w:rsidRPr="000C51A7" w:rsidRDefault="000C51A7" w:rsidP="000C51A7">
      <w:pPr>
        <w:jc w:val="both"/>
        <w:rPr>
          <w:rFonts w:ascii="Verdana" w:hAnsi="Verdana"/>
          <w:b/>
          <w:i/>
          <w:color w:val="F79646"/>
          <w:sz w:val="40"/>
          <w:szCs w:val="40"/>
          <w:shd w:val="clear" w:color="auto" w:fill="FFFFFF"/>
        </w:rPr>
      </w:pPr>
      <w:r w:rsidRPr="000C51A7">
        <w:rPr>
          <w:rFonts w:ascii="Verdana" w:hAnsi="Verdana"/>
          <w:b/>
          <w:i/>
          <w:color w:val="F79646"/>
          <w:sz w:val="40"/>
          <w:szCs w:val="40"/>
          <w:shd w:val="clear" w:color="auto" w:fill="FFFFFF"/>
        </w:rPr>
        <w:t xml:space="preserve">Uçan </w:t>
      </w:r>
      <w:proofErr w:type="spellStart"/>
      <w:r w:rsidRPr="000C51A7">
        <w:rPr>
          <w:rFonts w:ascii="Verdana" w:hAnsi="Verdana"/>
          <w:b/>
          <w:i/>
          <w:color w:val="F79646"/>
          <w:sz w:val="40"/>
          <w:szCs w:val="40"/>
          <w:shd w:val="clear" w:color="auto" w:fill="FFFFFF"/>
        </w:rPr>
        <w:t>Süpürge’de</w:t>
      </w:r>
      <w:proofErr w:type="spellEnd"/>
      <w:r w:rsidRPr="000C51A7">
        <w:rPr>
          <w:rFonts w:ascii="Verdana" w:hAnsi="Verdana"/>
          <w:b/>
          <w:i/>
          <w:color w:val="F79646"/>
          <w:sz w:val="40"/>
          <w:szCs w:val="40"/>
          <w:shd w:val="clear" w:color="auto" w:fill="FFFFFF"/>
        </w:rPr>
        <w:t xml:space="preserve"> Sinema Meraklılarını Yeni Bir Atölye Bekliyor!</w:t>
      </w:r>
    </w:p>
    <w:p w14:paraId="503EE419" w14:textId="77777777" w:rsidR="000C51A7" w:rsidRDefault="000C51A7" w:rsidP="008711EC">
      <w:pPr>
        <w:jc w:val="both"/>
        <w:rPr>
          <w:rFonts w:ascii="Verdana" w:hAnsi="Verdana"/>
          <w:b/>
          <w:i/>
          <w:color w:val="F79646"/>
          <w:szCs w:val="20"/>
          <w:shd w:val="clear" w:color="auto" w:fill="FFFFFF"/>
        </w:rPr>
      </w:pPr>
    </w:p>
    <w:p w14:paraId="0DB27E36" w14:textId="77777777" w:rsidR="002759F4" w:rsidRDefault="002759F4" w:rsidP="008711EC">
      <w:pPr>
        <w:jc w:val="both"/>
        <w:rPr>
          <w:rFonts w:ascii="Verdana" w:hAnsi="Verdana"/>
          <w:b/>
          <w:i/>
          <w:color w:val="F79646"/>
          <w:szCs w:val="20"/>
          <w:shd w:val="clear" w:color="auto" w:fill="FFFFFF"/>
        </w:rPr>
      </w:pPr>
      <w:r>
        <w:rPr>
          <w:rFonts w:ascii="Verdana" w:hAnsi="Verdana"/>
          <w:b/>
          <w:i/>
          <w:color w:val="F79646"/>
          <w:szCs w:val="20"/>
          <w:shd w:val="clear" w:color="auto" w:fill="FFFFFF"/>
        </w:rPr>
        <w:t>YAPIMLAB</w:t>
      </w:r>
      <w:r w:rsidR="004D0CC2">
        <w:rPr>
          <w:rFonts w:ascii="Verdana" w:hAnsi="Verdana"/>
          <w:b/>
          <w:i/>
          <w:color w:val="F79646"/>
          <w:szCs w:val="20"/>
          <w:shd w:val="clear" w:color="auto" w:fill="FFFFFF"/>
        </w:rPr>
        <w:t>,</w:t>
      </w:r>
      <w:r>
        <w:rPr>
          <w:rFonts w:ascii="Verdana" w:hAnsi="Verdana"/>
          <w:b/>
          <w:i/>
          <w:color w:val="F79646"/>
          <w:szCs w:val="20"/>
          <w:shd w:val="clear" w:color="auto" w:fill="FFFFFF"/>
        </w:rPr>
        <w:t xml:space="preserve"> </w:t>
      </w:r>
      <w:r w:rsidR="004D0CC2">
        <w:rPr>
          <w:rFonts w:ascii="Verdana" w:hAnsi="Verdana"/>
          <w:b/>
          <w:i/>
          <w:color w:val="F79646"/>
          <w:szCs w:val="20"/>
          <w:shd w:val="clear" w:color="auto" w:fill="FFFFFF"/>
        </w:rPr>
        <w:t xml:space="preserve">Film Projelerinizi </w:t>
      </w:r>
      <w:r>
        <w:rPr>
          <w:rFonts w:ascii="Verdana" w:hAnsi="Verdana"/>
          <w:b/>
          <w:i/>
          <w:color w:val="F79646"/>
          <w:szCs w:val="20"/>
          <w:shd w:val="clear" w:color="auto" w:fill="FFFFFF"/>
        </w:rPr>
        <w:t>Bekliyor!</w:t>
      </w:r>
    </w:p>
    <w:p w14:paraId="13A08854" w14:textId="77777777" w:rsidR="002759F4" w:rsidRDefault="002759F4" w:rsidP="008711EC">
      <w:pPr>
        <w:jc w:val="both"/>
        <w:rPr>
          <w:rFonts w:ascii="Verdana" w:hAnsi="Verdana"/>
          <w:b/>
          <w:i/>
          <w:color w:val="F79646"/>
          <w:szCs w:val="20"/>
          <w:shd w:val="clear" w:color="auto" w:fill="FFFFFF"/>
        </w:rPr>
      </w:pPr>
    </w:p>
    <w:p w14:paraId="109AC686" w14:textId="1FFC3819" w:rsidR="004D0CC2" w:rsidRDefault="004A3BBC" w:rsidP="008711EC">
      <w:pPr>
        <w:jc w:val="both"/>
        <w:rPr>
          <w:rFonts w:ascii="Verdana" w:hAnsi="Verdana"/>
          <w:b/>
          <w:i/>
          <w:color w:val="F79646"/>
          <w:szCs w:val="20"/>
          <w:shd w:val="clear" w:color="auto" w:fill="FFFFFF"/>
        </w:rPr>
      </w:pPr>
      <w:r>
        <w:rPr>
          <w:rFonts w:ascii="Verdana" w:hAnsi="Verdana"/>
          <w:b/>
          <w:i/>
          <w:color w:val="F79646"/>
          <w:szCs w:val="20"/>
          <w:shd w:val="clear" w:color="auto" w:fill="FFFFFF"/>
        </w:rPr>
        <w:t>YAPIMLAB,</w:t>
      </w:r>
      <w:r w:rsidR="00EC5CF9">
        <w:rPr>
          <w:rFonts w:ascii="Verdana" w:hAnsi="Verdana"/>
          <w:b/>
          <w:i/>
          <w:color w:val="F79646"/>
          <w:szCs w:val="20"/>
          <w:shd w:val="clear" w:color="auto" w:fill="FFFFFF"/>
        </w:rPr>
        <w:t xml:space="preserve"> Sinemacıları</w:t>
      </w:r>
      <w:r w:rsidR="004D0CC2">
        <w:rPr>
          <w:rFonts w:ascii="Verdana" w:hAnsi="Verdana"/>
          <w:b/>
          <w:i/>
          <w:color w:val="F79646"/>
          <w:szCs w:val="20"/>
          <w:shd w:val="clear" w:color="auto" w:fill="FFFFFF"/>
        </w:rPr>
        <w:t xml:space="preserve"> Kadın Hikayeleri Üretmeye, Uçan Süpürge’ye Çağırıyor!</w:t>
      </w:r>
    </w:p>
    <w:p w14:paraId="1CBECB83" w14:textId="77777777" w:rsidR="004D0CC2" w:rsidRDefault="004D0CC2" w:rsidP="008711EC">
      <w:pPr>
        <w:jc w:val="both"/>
        <w:rPr>
          <w:rFonts w:ascii="Verdana" w:hAnsi="Verdana"/>
          <w:b/>
          <w:i/>
          <w:color w:val="F79646"/>
          <w:szCs w:val="20"/>
          <w:shd w:val="clear" w:color="auto" w:fill="FFFFFF"/>
        </w:rPr>
      </w:pPr>
    </w:p>
    <w:p w14:paraId="1323542C" w14:textId="77777777" w:rsidR="00633FD4" w:rsidRPr="00AA1F62" w:rsidRDefault="002759F4" w:rsidP="00AA1F62">
      <w:pPr>
        <w:spacing w:line="276" w:lineRule="auto"/>
        <w:jc w:val="both"/>
        <w:rPr>
          <w:rFonts w:ascii="Verdana" w:hAnsi="Verdana"/>
          <w:color w:val="141414"/>
          <w:sz w:val="20"/>
          <w:szCs w:val="20"/>
        </w:rPr>
      </w:pPr>
      <w:r w:rsidRPr="00A809F9">
        <w:rPr>
          <w:rFonts w:ascii="Verdana" w:hAnsi="Verdana"/>
          <w:sz w:val="20"/>
          <w:szCs w:val="20"/>
        </w:rPr>
        <w:t xml:space="preserve">Zeynep </w:t>
      </w:r>
      <w:proofErr w:type="spellStart"/>
      <w:r w:rsidRPr="00A809F9">
        <w:rPr>
          <w:rFonts w:ascii="Verdana" w:hAnsi="Verdana"/>
          <w:sz w:val="20"/>
          <w:szCs w:val="20"/>
        </w:rPr>
        <w:t>Özbatur</w:t>
      </w:r>
      <w:proofErr w:type="spellEnd"/>
      <w:r w:rsidRPr="00A809F9">
        <w:rPr>
          <w:rFonts w:ascii="Verdana" w:hAnsi="Verdana"/>
          <w:sz w:val="20"/>
          <w:szCs w:val="20"/>
        </w:rPr>
        <w:t xml:space="preserve"> Atakan tarafından kurulan YAPIMLAB</w:t>
      </w:r>
      <w:r w:rsidRPr="00AA1F62">
        <w:rPr>
          <w:rFonts w:ascii="Verdana" w:hAnsi="Verdana"/>
          <w:sz w:val="20"/>
          <w:szCs w:val="20"/>
          <w:shd w:val="clear" w:color="auto" w:fill="FFFFFF"/>
        </w:rPr>
        <w:t xml:space="preserve">, 8-18 Mayıs 2015 tarihleri arasında 18. yaşını kutlayacak olan Uçan Süpürge Uluslararası Kadın Filmleri Festivali kapsamında, </w:t>
      </w:r>
      <w:r w:rsidRPr="00A809F9">
        <w:rPr>
          <w:rFonts w:ascii="Verdana" w:hAnsi="Verdana"/>
          <w:color w:val="141414"/>
          <w:sz w:val="20"/>
          <w:szCs w:val="20"/>
        </w:rPr>
        <w:t>uzun metrajlı filmlerin senaryo ve projelerini</w:t>
      </w:r>
      <w:r w:rsidR="009E7E68" w:rsidRPr="00AA1F62">
        <w:rPr>
          <w:rFonts w:ascii="Verdana" w:hAnsi="Verdana"/>
          <w:color w:val="141414"/>
          <w:sz w:val="20"/>
          <w:szCs w:val="20"/>
        </w:rPr>
        <w:t>n geliştirileceği</w:t>
      </w:r>
      <w:r w:rsidRPr="00A809F9">
        <w:rPr>
          <w:rFonts w:ascii="Verdana" w:hAnsi="Verdana"/>
          <w:color w:val="141414"/>
          <w:sz w:val="20"/>
          <w:szCs w:val="20"/>
        </w:rPr>
        <w:t xml:space="preserve"> bir atölye düzenliyor.</w:t>
      </w:r>
    </w:p>
    <w:p w14:paraId="4D60E184" w14:textId="77777777" w:rsidR="008E7414" w:rsidRPr="00AA1F62" w:rsidRDefault="008E7414" w:rsidP="00AA1F62">
      <w:pPr>
        <w:spacing w:before="100" w:beforeAutospacing="1" w:after="240" w:line="276" w:lineRule="auto"/>
        <w:jc w:val="both"/>
        <w:rPr>
          <w:rFonts w:ascii="Verdana" w:hAnsi="Verdana"/>
          <w:color w:val="141414"/>
          <w:sz w:val="20"/>
          <w:szCs w:val="20"/>
        </w:rPr>
      </w:pPr>
      <w:r w:rsidRPr="00A809F9">
        <w:rPr>
          <w:rFonts w:ascii="Verdana" w:hAnsi="Verdana"/>
          <w:color w:val="141414"/>
          <w:sz w:val="20"/>
          <w:szCs w:val="20"/>
        </w:rPr>
        <w:t xml:space="preserve">Zeynep </w:t>
      </w:r>
      <w:proofErr w:type="spellStart"/>
      <w:r w:rsidRPr="00A809F9">
        <w:rPr>
          <w:rFonts w:ascii="Verdana" w:hAnsi="Verdana"/>
          <w:color w:val="141414"/>
          <w:sz w:val="20"/>
          <w:szCs w:val="20"/>
        </w:rPr>
        <w:t>Özbatur</w:t>
      </w:r>
      <w:proofErr w:type="spellEnd"/>
      <w:r w:rsidRPr="00A809F9">
        <w:rPr>
          <w:rFonts w:ascii="Verdana" w:hAnsi="Verdana"/>
          <w:color w:val="141414"/>
          <w:sz w:val="20"/>
          <w:szCs w:val="20"/>
        </w:rPr>
        <w:t xml:space="preserve"> Atakan tarafından tasarlanan Senaryo ve Proje Geliştirme Atölyesi, kadın hikayeleri üretmeyi, tasarlamayı ve hayata geçirmeyi hedefl</w:t>
      </w:r>
      <w:r w:rsidRPr="00AA1F62">
        <w:rPr>
          <w:rFonts w:ascii="Verdana" w:hAnsi="Verdana"/>
          <w:color w:val="141414"/>
          <w:sz w:val="20"/>
          <w:szCs w:val="20"/>
        </w:rPr>
        <w:t xml:space="preserve">iyor. </w:t>
      </w:r>
      <w:r w:rsidRPr="00A809F9">
        <w:rPr>
          <w:rFonts w:ascii="Verdana" w:hAnsi="Verdana"/>
          <w:color w:val="141414"/>
          <w:sz w:val="20"/>
          <w:szCs w:val="20"/>
        </w:rPr>
        <w:t>2015 yılı için tema</w:t>
      </w:r>
      <w:r w:rsidRPr="00AA1F62">
        <w:rPr>
          <w:rFonts w:ascii="Verdana" w:hAnsi="Verdana"/>
          <w:color w:val="141414"/>
          <w:sz w:val="20"/>
          <w:szCs w:val="20"/>
        </w:rPr>
        <w:t>sı</w:t>
      </w:r>
      <w:r w:rsidRPr="00A809F9">
        <w:rPr>
          <w:rFonts w:ascii="Verdana" w:hAnsi="Verdana"/>
          <w:color w:val="141414"/>
          <w:sz w:val="20"/>
          <w:szCs w:val="20"/>
        </w:rPr>
        <w:t xml:space="preserve"> 'BA</w:t>
      </w:r>
      <w:r w:rsidR="00787A03">
        <w:rPr>
          <w:rFonts w:ascii="Verdana" w:hAnsi="Verdana"/>
          <w:color w:val="141414"/>
          <w:sz w:val="20"/>
          <w:szCs w:val="20"/>
        </w:rPr>
        <w:t>Ş</w:t>
      </w:r>
      <w:r w:rsidRPr="00A809F9">
        <w:rPr>
          <w:rFonts w:ascii="Verdana" w:hAnsi="Verdana"/>
          <w:color w:val="141414"/>
          <w:sz w:val="20"/>
          <w:szCs w:val="20"/>
        </w:rPr>
        <w:t>ROLDE 2 KADIN - 2 SAHNE' olarak belirlen</w:t>
      </w:r>
      <w:r w:rsidRPr="00AA1F62">
        <w:rPr>
          <w:rFonts w:ascii="Verdana" w:hAnsi="Verdana"/>
          <w:color w:val="141414"/>
          <w:sz w:val="20"/>
          <w:szCs w:val="20"/>
        </w:rPr>
        <w:t xml:space="preserve">en atölyeye katılacak projelerde, </w:t>
      </w:r>
      <w:r w:rsidRPr="00A809F9">
        <w:rPr>
          <w:rFonts w:ascii="Verdana" w:hAnsi="Verdana"/>
          <w:color w:val="141414"/>
          <w:sz w:val="20"/>
          <w:szCs w:val="20"/>
        </w:rPr>
        <w:t>2 ba</w:t>
      </w:r>
      <w:r w:rsidR="004D580C" w:rsidRPr="00AA1F62">
        <w:rPr>
          <w:rFonts w:ascii="Verdana" w:hAnsi="Verdana"/>
          <w:color w:val="141414"/>
          <w:sz w:val="20"/>
          <w:szCs w:val="20"/>
        </w:rPr>
        <w:t>ş</w:t>
      </w:r>
      <w:r w:rsidRPr="00A809F9">
        <w:rPr>
          <w:rFonts w:ascii="Verdana" w:hAnsi="Verdana"/>
          <w:color w:val="141414"/>
          <w:sz w:val="20"/>
          <w:szCs w:val="20"/>
        </w:rPr>
        <w:t>rol kadın ve aralarında erkekler dışında konuştukları en az 2 diyaloglu sahnenin olması</w:t>
      </w:r>
      <w:r w:rsidRPr="00AA1F62">
        <w:rPr>
          <w:rFonts w:ascii="Verdana" w:hAnsi="Verdana"/>
          <w:color w:val="141414"/>
          <w:sz w:val="20"/>
          <w:szCs w:val="20"/>
        </w:rPr>
        <w:t xml:space="preserve"> ön koşulu aranıyor. </w:t>
      </w:r>
    </w:p>
    <w:p w14:paraId="18B87460" w14:textId="77777777" w:rsidR="008E7414" w:rsidRPr="00AA1F62" w:rsidRDefault="008E7414" w:rsidP="00AA1F62">
      <w:p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AA1F62">
        <w:rPr>
          <w:rFonts w:ascii="Verdana" w:hAnsi="Verdana"/>
          <w:sz w:val="20"/>
          <w:szCs w:val="20"/>
        </w:rPr>
        <w:t>A</w:t>
      </w:r>
      <w:r w:rsidRPr="00A809F9">
        <w:rPr>
          <w:rFonts w:ascii="Verdana" w:hAnsi="Verdana"/>
          <w:sz w:val="20"/>
          <w:szCs w:val="20"/>
        </w:rPr>
        <w:t xml:space="preserve">tölyeye seçilen 8 projeye de YAPIMLAB tarafından 6 ay boyunca </w:t>
      </w:r>
      <w:proofErr w:type="spellStart"/>
      <w:r w:rsidRPr="00A809F9">
        <w:rPr>
          <w:rFonts w:ascii="Verdana" w:hAnsi="Verdana"/>
          <w:sz w:val="20"/>
          <w:szCs w:val="20"/>
        </w:rPr>
        <w:t>mentorluk</w:t>
      </w:r>
      <w:proofErr w:type="spellEnd"/>
      <w:r w:rsidRPr="00A809F9">
        <w:rPr>
          <w:rFonts w:ascii="Verdana" w:hAnsi="Verdana"/>
          <w:sz w:val="20"/>
          <w:szCs w:val="20"/>
        </w:rPr>
        <w:t xml:space="preserve"> verilerek, projelerini geliştir</w:t>
      </w:r>
      <w:r w:rsidR="00787A03">
        <w:rPr>
          <w:rFonts w:ascii="Verdana" w:hAnsi="Verdana"/>
          <w:sz w:val="20"/>
          <w:szCs w:val="20"/>
        </w:rPr>
        <w:t xml:space="preserve">meleri için destek olunacak. </w:t>
      </w:r>
      <w:r w:rsidRPr="00A809F9">
        <w:rPr>
          <w:rFonts w:ascii="Verdana" w:hAnsi="Verdana"/>
          <w:sz w:val="20"/>
          <w:szCs w:val="20"/>
        </w:rPr>
        <w:t>Jürinin oylaması sonucunda seçilecek 1 projeye 5000 TL’lik YAPIMLAB Proje Geli</w:t>
      </w:r>
      <w:r w:rsidRPr="00AA1F62">
        <w:rPr>
          <w:rFonts w:ascii="Verdana" w:hAnsi="Verdana"/>
          <w:sz w:val="20"/>
          <w:szCs w:val="20"/>
        </w:rPr>
        <w:t>ş</w:t>
      </w:r>
      <w:r w:rsidRPr="00A809F9">
        <w:rPr>
          <w:rFonts w:ascii="Verdana" w:hAnsi="Verdana"/>
          <w:sz w:val="20"/>
          <w:szCs w:val="20"/>
        </w:rPr>
        <w:t>tirme Ödülü</w:t>
      </w:r>
      <w:r w:rsidRPr="00AA1F62">
        <w:rPr>
          <w:rFonts w:ascii="Verdana" w:hAnsi="Verdana"/>
          <w:sz w:val="20"/>
          <w:szCs w:val="20"/>
        </w:rPr>
        <w:t xml:space="preserve">’nün verileceği </w:t>
      </w:r>
      <w:proofErr w:type="spellStart"/>
      <w:r w:rsidR="00787A03">
        <w:rPr>
          <w:rFonts w:ascii="Verdana" w:hAnsi="Verdana"/>
          <w:sz w:val="20"/>
          <w:szCs w:val="20"/>
        </w:rPr>
        <w:t>Pitching</w:t>
      </w:r>
      <w:proofErr w:type="spellEnd"/>
      <w:r w:rsidR="00787A03">
        <w:rPr>
          <w:rFonts w:ascii="Verdana" w:hAnsi="Verdana"/>
          <w:sz w:val="20"/>
          <w:szCs w:val="20"/>
        </w:rPr>
        <w:t xml:space="preserve"> Platformu</w:t>
      </w:r>
      <w:r w:rsidRPr="00AA1F62">
        <w:rPr>
          <w:rFonts w:ascii="Verdana" w:hAnsi="Verdana"/>
          <w:sz w:val="20"/>
          <w:szCs w:val="20"/>
        </w:rPr>
        <w:t>,</w:t>
      </w:r>
      <w:r w:rsidR="00787A03">
        <w:rPr>
          <w:rFonts w:ascii="Verdana" w:hAnsi="Verdana"/>
          <w:sz w:val="20"/>
          <w:szCs w:val="20"/>
        </w:rPr>
        <w:t xml:space="preserve"> Atölye ile aynı gün,</w:t>
      </w:r>
      <w:r w:rsidRPr="00AA1F62">
        <w:rPr>
          <w:rFonts w:ascii="Verdana" w:hAnsi="Verdana"/>
          <w:sz w:val="20"/>
          <w:szCs w:val="20"/>
        </w:rPr>
        <w:t xml:space="preserve"> 9 Mayıs 2015 tarihinde ODTÜ</w:t>
      </w:r>
      <w:r w:rsidR="002B658D">
        <w:rPr>
          <w:rFonts w:ascii="Verdana" w:hAnsi="Verdana"/>
          <w:sz w:val="20"/>
          <w:szCs w:val="20"/>
        </w:rPr>
        <w:t xml:space="preserve"> GİSAM’da</w:t>
      </w:r>
      <w:r w:rsidR="004D580C" w:rsidRPr="00AA1F62">
        <w:rPr>
          <w:rFonts w:ascii="Verdana" w:hAnsi="Verdana"/>
          <w:sz w:val="20"/>
          <w:szCs w:val="20"/>
        </w:rPr>
        <w:t xml:space="preserve"> gerçekleşecek.</w:t>
      </w:r>
    </w:p>
    <w:p w14:paraId="77553E2B" w14:textId="7D44CC26" w:rsidR="004D580C" w:rsidRDefault="004D580C" w:rsidP="00AA1F62">
      <w:pPr>
        <w:spacing w:before="100" w:beforeAutospacing="1" w:after="240" w:line="276" w:lineRule="auto"/>
        <w:jc w:val="both"/>
        <w:rPr>
          <w:rFonts w:ascii="Verdana" w:hAnsi="Verdana"/>
          <w:sz w:val="20"/>
        </w:rPr>
      </w:pPr>
      <w:r w:rsidRPr="00A809F9">
        <w:rPr>
          <w:rFonts w:ascii="Verdana" w:hAnsi="Verdana"/>
          <w:sz w:val="20"/>
        </w:rPr>
        <w:t>Gelen projeler; üyeleri Zeynep</w:t>
      </w:r>
      <w:r w:rsidR="004A3BBC">
        <w:rPr>
          <w:rFonts w:ascii="Verdana" w:hAnsi="Verdana"/>
          <w:sz w:val="20"/>
        </w:rPr>
        <w:t xml:space="preserve"> </w:t>
      </w:r>
      <w:proofErr w:type="spellStart"/>
      <w:r w:rsidR="004A3BBC">
        <w:rPr>
          <w:rFonts w:ascii="Verdana" w:hAnsi="Verdana"/>
          <w:sz w:val="20"/>
        </w:rPr>
        <w:t>Ö</w:t>
      </w:r>
      <w:r w:rsidR="00EC5CF9">
        <w:rPr>
          <w:rFonts w:ascii="Verdana" w:hAnsi="Verdana"/>
          <w:sz w:val="20"/>
        </w:rPr>
        <w:t>zbatur</w:t>
      </w:r>
      <w:proofErr w:type="spellEnd"/>
      <w:r w:rsidR="00EC5CF9">
        <w:rPr>
          <w:rFonts w:ascii="Verdana" w:hAnsi="Verdana"/>
          <w:sz w:val="20"/>
        </w:rPr>
        <w:t xml:space="preserve"> Atakan,</w:t>
      </w:r>
      <w:r w:rsidR="004A3BBC">
        <w:rPr>
          <w:rFonts w:ascii="Verdana" w:hAnsi="Verdana"/>
          <w:sz w:val="20"/>
        </w:rPr>
        <w:t xml:space="preserve"> YAPIMLAB Ekibi</w:t>
      </w:r>
      <w:r w:rsidRPr="00A809F9">
        <w:rPr>
          <w:rFonts w:ascii="Verdana" w:hAnsi="Verdana"/>
          <w:sz w:val="20"/>
        </w:rPr>
        <w:t xml:space="preserve"> ve bir Uçan Süpürge yetkilisinden oluşan ön seçici kurul tarafından değerlendiril</w:t>
      </w:r>
      <w:r w:rsidRPr="00AA1F62">
        <w:rPr>
          <w:rFonts w:ascii="Verdana" w:hAnsi="Verdana"/>
          <w:sz w:val="20"/>
        </w:rPr>
        <w:t xml:space="preserve">ecek. </w:t>
      </w:r>
      <w:r w:rsidR="00AA1F62" w:rsidRPr="00AA1F62">
        <w:rPr>
          <w:rFonts w:ascii="Verdana" w:hAnsi="Verdana"/>
          <w:sz w:val="20"/>
        </w:rPr>
        <w:t>U</w:t>
      </w:r>
      <w:r w:rsidRPr="00AA1F62">
        <w:rPr>
          <w:rFonts w:ascii="Verdana" w:hAnsi="Verdana"/>
          <w:sz w:val="20"/>
        </w:rPr>
        <w:t>zun yıllardır yapımcı</w:t>
      </w:r>
      <w:r w:rsidR="00AA1F62" w:rsidRPr="00AA1F62">
        <w:rPr>
          <w:rFonts w:ascii="Verdana" w:hAnsi="Verdana"/>
          <w:sz w:val="20"/>
        </w:rPr>
        <w:t>lığını üstlendiği filmlerle, sinemanın farklı alanlarındaki kadın emeği ve başarısının simge isimlerinden</w:t>
      </w:r>
      <w:r w:rsidRPr="00AA1F62">
        <w:rPr>
          <w:rFonts w:ascii="Verdana" w:hAnsi="Verdana"/>
          <w:sz w:val="20"/>
        </w:rPr>
        <w:t xml:space="preserve"> birisi haline gel</w:t>
      </w:r>
      <w:r w:rsidR="00AA1F62">
        <w:rPr>
          <w:rFonts w:ascii="Verdana" w:hAnsi="Verdana"/>
          <w:sz w:val="20"/>
        </w:rPr>
        <w:t xml:space="preserve">en </w:t>
      </w:r>
      <w:r w:rsidRPr="00AA1F62">
        <w:rPr>
          <w:rFonts w:ascii="Verdana" w:hAnsi="Verdana"/>
          <w:sz w:val="20"/>
        </w:rPr>
        <w:t xml:space="preserve">Zeynep </w:t>
      </w:r>
      <w:proofErr w:type="spellStart"/>
      <w:r w:rsidRPr="00AA1F62">
        <w:rPr>
          <w:rFonts w:ascii="Verdana" w:hAnsi="Verdana"/>
          <w:sz w:val="20"/>
        </w:rPr>
        <w:t>Özbatur</w:t>
      </w:r>
      <w:proofErr w:type="spellEnd"/>
      <w:r w:rsidRPr="00AA1F62">
        <w:rPr>
          <w:rFonts w:ascii="Verdana" w:hAnsi="Verdana"/>
          <w:sz w:val="20"/>
        </w:rPr>
        <w:t xml:space="preserve"> Atakan</w:t>
      </w:r>
      <w:r w:rsidR="00AA1F62" w:rsidRPr="00AA1F62">
        <w:rPr>
          <w:rFonts w:ascii="Verdana" w:hAnsi="Verdana"/>
          <w:sz w:val="20"/>
        </w:rPr>
        <w:t>, Festival kapsamında bu emek ve başarıları görünür kılmak üzere verilen Bilge Olgaç Başarı Ödülleri’nin 2014 yılı sahiplerinden</w:t>
      </w:r>
      <w:r w:rsidR="00AA1F62">
        <w:rPr>
          <w:rFonts w:ascii="Verdana" w:hAnsi="Verdana"/>
          <w:sz w:val="20"/>
        </w:rPr>
        <w:t xml:space="preserve"> olmuştu.</w:t>
      </w:r>
    </w:p>
    <w:p w14:paraId="1C3EF9C6" w14:textId="77777777" w:rsidR="004A3BBC" w:rsidRDefault="00AA1F62" w:rsidP="00AA1F62">
      <w:pPr>
        <w:spacing w:before="100" w:beforeAutospacing="1" w:after="240" w:line="276" w:lineRule="auto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sz w:val="20"/>
        </w:rPr>
        <w:t xml:space="preserve">YAPIMLAB </w:t>
      </w:r>
      <w:r w:rsidRPr="00A809F9">
        <w:rPr>
          <w:rFonts w:ascii="Verdana" w:hAnsi="Verdana"/>
          <w:color w:val="141414"/>
          <w:sz w:val="20"/>
          <w:szCs w:val="20"/>
        </w:rPr>
        <w:t>Senaryo ve Proje Geliştirme Atölyesi</w:t>
      </w:r>
      <w:r>
        <w:rPr>
          <w:rFonts w:ascii="Verdana" w:hAnsi="Verdana"/>
          <w:color w:val="141414"/>
          <w:sz w:val="20"/>
          <w:szCs w:val="20"/>
        </w:rPr>
        <w:t xml:space="preserve">’ne katılım şartlarını ve detaylarını öğrenmek için </w:t>
      </w:r>
      <w:r w:rsidR="004D0CC2">
        <w:rPr>
          <w:rFonts w:ascii="Verdana" w:hAnsi="Verdana"/>
          <w:color w:val="141414"/>
          <w:sz w:val="20"/>
          <w:szCs w:val="20"/>
        </w:rPr>
        <w:t>festival.ucansupurge.org adresini takip edebilirsiniz.</w:t>
      </w:r>
      <w:r w:rsidR="00CE64EC">
        <w:rPr>
          <w:rFonts w:ascii="Verdana" w:hAnsi="Verdana"/>
          <w:color w:val="141414"/>
          <w:sz w:val="20"/>
          <w:szCs w:val="20"/>
        </w:rPr>
        <w:t xml:space="preserve"> </w:t>
      </w:r>
    </w:p>
    <w:p w14:paraId="3700E80A" w14:textId="77777777" w:rsidR="00AA1F62" w:rsidRPr="00AA1F62" w:rsidRDefault="00CE64EC" w:rsidP="00AA1F62">
      <w:pPr>
        <w:spacing w:before="100" w:beforeAutospacing="1" w:after="24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141414"/>
          <w:sz w:val="20"/>
          <w:szCs w:val="20"/>
        </w:rPr>
        <w:t>Son başvuru tarihi: 20 Nisan 2015</w:t>
      </w:r>
    </w:p>
    <w:p w14:paraId="7FF479E1" w14:textId="6FE82FE3" w:rsidR="004D580C" w:rsidRPr="00A809F9" w:rsidRDefault="003455DA" w:rsidP="000C51A7">
      <w:p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Uçan Süpürge Uluslararası Kadın Filmleri Festivali</w:t>
      </w:r>
      <w:bookmarkStart w:id="0" w:name="_GoBack"/>
      <w:bookmarkEnd w:id="0"/>
    </w:p>
    <w:sectPr w:rsidR="004D580C" w:rsidRPr="00A809F9" w:rsidSect="005D30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21392" w14:textId="77777777" w:rsidR="00AE3260" w:rsidRDefault="00AE3260">
      <w:r>
        <w:separator/>
      </w:r>
    </w:p>
  </w:endnote>
  <w:endnote w:type="continuationSeparator" w:id="0">
    <w:p w14:paraId="753482AC" w14:textId="77777777" w:rsidR="00AE3260" w:rsidRDefault="00AE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4655" w14:textId="77777777" w:rsidR="00D73379" w:rsidRDefault="00295FC3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AF2A88" wp14:editId="6FFF741A">
          <wp:simplePos x="0" y="0"/>
          <wp:positionH relativeFrom="column">
            <wp:posOffset>4343400</wp:posOffset>
          </wp:positionH>
          <wp:positionV relativeFrom="paragraph">
            <wp:posOffset>-1525270</wp:posOffset>
          </wp:positionV>
          <wp:extent cx="1443990" cy="1245235"/>
          <wp:effectExtent l="19050" t="0" r="3810" b="0"/>
          <wp:wrapNone/>
          <wp:docPr id="5" name="Resim 5" descr="Dc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c4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6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124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BEB9F" w14:textId="77777777" w:rsidR="00AE3260" w:rsidRDefault="00AE3260">
      <w:r>
        <w:separator/>
      </w:r>
    </w:p>
  </w:footnote>
  <w:footnote w:type="continuationSeparator" w:id="0">
    <w:p w14:paraId="5A33E77E" w14:textId="77777777" w:rsidR="00AE3260" w:rsidRDefault="00AE3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3E26A" w14:textId="77777777" w:rsidR="00D73379" w:rsidRDefault="00AE3260">
    <w:pPr>
      <w:pStyle w:val="stbilgi"/>
    </w:pPr>
    <w:r>
      <w:rPr>
        <w:noProof/>
      </w:rPr>
      <w:pict w14:anchorId="566FCA42">
        <v:group id="_x0000_s2049" style="position:absolute;margin-left:333pt;margin-top:35.45pt;width:117pt;height:81pt;z-index:251657216" coordorigin="8077,1417" coordsize="2340,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337;top:1417;width:1080;height:1000">
            <v:imagedata r:id="rId1" o:title="suplogo" grayscale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8077;top:1597;width:1620;height:720" filled="f" stroked="f">
            <v:textbox style="mso-next-textbox:#_x0000_s2051">
              <w:txbxContent>
                <w:p w14:paraId="3615FB56" w14:textId="77777777" w:rsidR="00D73379" w:rsidRDefault="00D73379">
                  <w:pPr>
                    <w:rPr>
                      <w:rFonts w:ascii="Impact" w:hAnsi="Impact"/>
                      <w:spacing w:val="30"/>
                      <w:sz w:val="22"/>
                      <w:szCs w:val="22"/>
                    </w:rPr>
                  </w:pPr>
                  <w:r>
                    <w:rPr>
                      <w:rFonts w:ascii="Impact" w:hAnsi="Impact"/>
                      <w:spacing w:val="30"/>
                      <w:sz w:val="22"/>
                      <w:szCs w:val="22"/>
                    </w:rPr>
                    <w:t>uçan</w:t>
                  </w:r>
                </w:p>
                <w:p w14:paraId="0457EFAF" w14:textId="77777777" w:rsidR="00D73379" w:rsidRDefault="00D73379">
                  <w:pPr>
                    <w:rPr>
                      <w:rFonts w:ascii="Impact" w:hAnsi="Impact"/>
                      <w:spacing w:val="30"/>
                      <w:sz w:val="22"/>
                      <w:szCs w:val="22"/>
                    </w:rPr>
                  </w:pPr>
                  <w:r>
                    <w:rPr>
                      <w:rFonts w:ascii="Impact" w:hAnsi="Impact"/>
                      <w:spacing w:val="30"/>
                      <w:sz w:val="22"/>
                      <w:szCs w:val="22"/>
                    </w:rPr>
                    <w:t xml:space="preserve">  süpürge</w:t>
                  </w:r>
                </w:p>
              </w:txbxContent>
            </v:textbox>
          </v:shape>
          <v:shape id="_x0000_s2052" type="#_x0000_t202" style="position:absolute;left:8617;top:2137;width:1620;height:900" filled="f" stroked="f">
            <v:textbox>
              <w:txbxContent>
                <w:p w14:paraId="6207451D" w14:textId="77777777" w:rsidR="00D73379" w:rsidRDefault="00D73379">
                  <w:pPr>
                    <w:rPr>
                      <w:rFonts w:ascii="Impact" w:hAnsi="Impact"/>
                      <w:i/>
                      <w:outline/>
                      <w:spacing w:val="30"/>
                    </w:rPr>
                  </w:pPr>
                  <w:proofErr w:type="spellStart"/>
                  <w:r>
                    <w:rPr>
                      <w:rFonts w:ascii="Impact" w:hAnsi="Impact"/>
                      <w:i/>
                      <w:outline/>
                      <w:spacing w:val="30"/>
                    </w:rPr>
                    <w:t>flying</w:t>
                  </w:r>
                  <w:proofErr w:type="spellEnd"/>
                </w:p>
                <w:p w14:paraId="4BF349BE" w14:textId="77777777" w:rsidR="00D73379" w:rsidRDefault="00D73379">
                  <w:pPr>
                    <w:rPr>
                      <w:rFonts w:ascii="Impact" w:hAnsi="Impact"/>
                      <w:i/>
                      <w:outline/>
                      <w:spacing w:val="30"/>
                    </w:rPr>
                  </w:pPr>
                  <w:r>
                    <w:rPr>
                      <w:rFonts w:ascii="Impact" w:hAnsi="Impact"/>
                      <w:i/>
                      <w:outline/>
                      <w:spacing w:val="30"/>
                    </w:rPr>
                    <w:t xml:space="preserve">   </w:t>
                  </w:r>
                  <w:proofErr w:type="spellStart"/>
                  <w:r>
                    <w:rPr>
                      <w:rFonts w:ascii="Impact" w:hAnsi="Impact"/>
                      <w:i/>
                      <w:outline/>
                      <w:spacing w:val="30"/>
                    </w:rPr>
                    <w:t>broom</w:t>
                  </w:r>
                  <w:proofErr w:type="spellEnd"/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FE"/>
    <w:rsid w:val="000C51A7"/>
    <w:rsid w:val="000D0155"/>
    <w:rsid w:val="001211AF"/>
    <w:rsid w:val="001C46D0"/>
    <w:rsid w:val="00211F2B"/>
    <w:rsid w:val="00235FE6"/>
    <w:rsid w:val="002759F4"/>
    <w:rsid w:val="002850B1"/>
    <w:rsid w:val="00295FC3"/>
    <w:rsid w:val="002B658D"/>
    <w:rsid w:val="003049F2"/>
    <w:rsid w:val="0030758A"/>
    <w:rsid w:val="003455DA"/>
    <w:rsid w:val="00413985"/>
    <w:rsid w:val="00450D5F"/>
    <w:rsid w:val="004A3BBC"/>
    <w:rsid w:val="004B3BBC"/>
    <w:rsid w:val="004C2029"/>
    <w:rsid w:val="004D0CC2"/>
    <w:rsid w:val="004D580C"/>
    <w:rsid w:val="004D7254"/>
    <w:rsid w:val="004F171F"/>
    <w:rsid w:val="005068FB"/>
    <w:rsid w:val="00522144"/>
    <w:rsid w:val="00553E20"/>
    <w:rsid w:val="005C268F"/>
    <w:rsid w:val="005D30A9"/>
    <w:rsid w:val="006076C6"/>
    <w:rsid w:val="0062391E"/>
    <w:rsid w:val="00633FD4"/>
    <w:rsid w:val="00712DB3"/>
    <w:rsid w:val="00777CC1"/>
    <w:rsid w:val="00787A03"/>
    <w:rsid w:val="008711EC"/>
    <w:rsid w:val="008D67FE"/>
    <w:rsid w:val="008E7414"/>
    <w:rsid w:val="00923D0A"/>
    <w:rsid w:val="00954858"/>
    <w:rsid w:val="009E7E68"/>
    <w:rsid w:val="00A0345C"/>
    <w:rsid w:val="00AA1F62"/>
    <w:rsid w:val="00AE3260"/>
    <w:rsid w:val="00B0081E"/>
    <w:rsid w:val="00BF6B24"/>
    <w:rsid w:val="00C04508"/>
    <w:rsid w:val="00C46098"/>
    <w:rsid w:val="00CA57FB"/>
    <w:rsid w:val="00CE64EC"/>
    <w:rsid w:val="00D41A89"/>
    <w:rsid w:val="00D44593"/>
    <w:rsid w:val="00D73379"/>
    <w:rsid w:val="00DD18AC"/>
    <w:rsid w:val="00DE055C"/>
    <w:rsid w:val="00E25DFE"/>
    <w:rsid w:val="00E40139"/>
    <w:rsid w:val="00EC5CF9"/>
    <w:rsid w:val="00EE26F1"/>
    <w:rsid w:val="00EE7238"/>
    <w:rsid w:val="00F10E40"/>
    <w:rsid w:val="00F1564C"/>
    <w:rsid w:val="00F55EC4"/>
    <w:rsid w:val="00F73D7C"/>
    <w:rsid w:val="00F94EE5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1717270"/>
  <w15:docId w15:val="{4EEBFEF4-1A76-4A32-A60E-DAF5509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D30A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D30A9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unhideWhenUsed/>
    <w:rsid w:val="00871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ntetliFaks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AntetliFaks.dot</Template>
  <TotalTime>13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Ucan Supurge</dc:creator>
  <cp:lastModifiedBy>Sadi Cilingir</cp:lastModifiedBy>
  <cp:revision>10</cp:revision>
  <cp:lastPrinted>2012-02-15T08:22:00Z</cp:lastPrinted>
  <dcterms:created xsi:type="dcterms:W3CDTF">2015-03-20T11:07:00Z</dcterms:created>
  <dcterms:modified xsi:type="dcterms:W3CDTF">2015-03-21T17:14:00Z</dcterms:modified>
</cp:coreProperties>
</file>