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8F" w:rsidRDefault="00736E8F" w:rsidP="00F80FA7">
      <w:pPr>
        <w:rPr>
          <w:rFonts w:ascii="Arial" w:hAnsi="Arial" w:cs="Arial"/>
          <w:b/>
          <w:bCs/>
          <w:sz w:val="32"/>
          <w:szCs w:val="32"/>
        </w:rPr>
      </w:pPr>
      <w:r w:rsidRPr="00BA078B">
        <w:rPr>
          <w:rFonts w:ascii="Arial" w:hAnsi="Arial" w:cs="Arial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218.25pt;height:69.75pt;visibility:visible">
            <v:imagedata r:id="rId4" o:title=""/>
          </v:shape>
        </w:pict>
      </w:r>
    </w:p>
    <w:p w:rsidR="00736E8F" w:rsidRDefault="00736E8F" w:rsidP="00F80FA7">
      <w:pPr>
        <w:rPr>
          <w:rFonts w:ascii="Arial" w:hAnsi="Arial" w:cs="Arial"/>
        </w:rPr>
      </w:pPr>
    </w:p>
    <w:p w:rsidR="00736E8F" w:rsidRPr="00E1535D" w:rsidRDefault="00736E8F" w:rsidP="00E1535D">
      <w:pPr>
        <w:ind w:left="4248" w:firstLine="708"/>
        <w:rPr>
          <w:rFonts w:ascii="Arial" w:hAnsi="Arial" w:cs="Arial"/>
        </w:rPr>
      </w:pPr>
      <w:r w:rsidRPr="00E1535D">
        <w:rPr>
          <w:rFonts w:ascii="Arial" w:hAnsi="Arial" w:cs="Arial"/>
        </w:rPr>
        <w:t>30. 09. 2013</w:t>
      </w:r>
      <w:r>
        <w:rPr>
          <w:rFonts w:ascii="Arial" w:hAnsi="Arial" w:cs="Arial"/>
        </w:rPr>
        <w:t xml:space="preserve"> </w:t>
      </w:r>
    </w:p>
    <w:p w:rsidR="00736E8F" w:rsidRDefault="00736E8F" w:rsidP="00F80FA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BASIN BÜLTENİ</w:t>
      </w:r>
      <w:bookmarkStart w:id="0" w:name="_GoBack"/>
      <w:bookmarkEnd w:id="0"/>
    </w:p>
    <w:p w:rsidR="00736E8F" w:rsidRDefault="00736E8F" w:rsidP="00F80FA7">
      <w:pPr>
        <w:rPr>
          <w:rFonts w:ascii="Arial" w:hAnsi="Arial" w:cs="Arial"/>
          <w:b/>
          <w:bCs/>
          <w:sz w:val="32"/>
          <w:szCs w:val="32"/>
        </w:rPr>
      </w:pPr>
    </w:p>
    <w:p w:rsidR="00736E8F" w:rsidRDefault="00736E8F" w:rsidP="00F80FA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Altın Portakal’da Gişeler 2 Ekim’de Açılıyor </w:t>
      </w:r>
    </w:p>
    <w:p w:rsidR="00736E8F" w:rsidRDefault="00736E8F" w:rsidP="00F80FA7">
      <w:pPr>
        <w:rPr>
          <w:rFonts w:ascii="Arial" w:hAnsi="Arial" w:cs="Arial"/>
        </w:rPr>
      </w:pPr>
    </w:p>
    <w:p w:rsidR="00736E8F" w:rsidRDefault="00736E8F" w:rsidP="00F80FA7">
      <w:pPr>
        <w:rPr>
          <w:rFonts w:ascii="Arial" w:hAnsi="Arial" w:cs="Arial"/>
        </w:rPr>
      </w:pPr>
      <w:r>
        <w:rPr>
          <w:rFonts w:ascii="Arial" w:hAnsi="Arial" w:cs="Arial"/>
        </w:rPr>
        <w:t>Antalya Büyükşehir Belediyesi – Antalya Kültür Sanat Vakfı işbirliğiyle düzenlenen 50. Uluslararası Antalya Altın Portakal Film Festivalinde bilet satışları başlıyor. AKM Aspendos Salonu’nda gösterime girecek filmlerin bilet satışları için gişeler</w:t>
      </w:r>
    </w:p>
    <w:p w:rsidR="00736E8F" w:rsidRDefault="00736E8F" w:rsidP="00F80FA7">
      <w:pPr>
        <w:rPr>
          <w:rFonts w:ascii="Arial" w:hAnsi="Arial" w:cs="Arial"/>
        </w:rPr>
      </w:pPr>
      <w:r>
        <w:rPr>
          <w:rFonts w:ascii="Arial" w:hAnsi="Arial" w:cs="Arial"/>
        </w:rPr>
        <w:t>2 Ekim’de açılıyor.</w:t>
      </w:r>
    </w:p>
    <w:p w:rsidR="00736E8F" w:rsidRDefault="00736E8F" w:rsidP="00F80FA7">
      <w:pPr>
        <w:rPr>
          <w:rFonts w:ascii="Arial" w:hAnsi="Arial" w:cs="Arial"/>
          <w:b/>
          <w:bCs/>
          <w:sz w:val="32"/>
          <w:szCs w:val="32"/>
        </w:rPr>
      </w:pPr>
    </w:p>
    <w:p w:rsidR="00736E8F" w:rsidRPr="00F80FA7" w:rsidRDefault="00736E8F" w:rsidP="00F80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4-11 Ekim 2013 tarihleri arasında Atatürk Kültür Merkezi’nde gösterimi yapılacak uzun metraj filmler için normal bilet fiyatı 5 TL, indirimli bilet fiyatı 3 TL olarak belirlendi. </w:t>
      </w:r>
    </w:p>
    <w:p w:rsidR="00736E8F" w:rsidRDefault="00736E8F"/>
    <w:p w:rsidR="00736E8F" w:rsidRDefault="00736E8F">
      <w:pPr>
        <w:rPr>
          <w:rFonts w:ascii="Arial" w:hAnsi="Arial" w:cs="Arial"/>
        </w:rPr>
      </w:pPr>
      <w:r>
        <w:rPr>
          <w:rFonts w:ascii="Arial" w:hAnsi="Arial" w:cs="Arial"/>
        </w:rPr>
        <w:t>AKM Perge Salonu’nda gösterimi yapılacak belgesel ve kısa filmleri izlemek isteyen sinemaseverlerden ise herhangi bir ücret alınmayacak.</w:t>
      </w:r>
    </w:p>
    <w:p w:rsidR="00736E8F" w:rsidRDefault="00736E8F">
      <w:pPr>
        <w:rPr>
          <w:rFonts w:ascii="Arial" w:hAnsi="Arial" w:cs="Arial"/>
          <w:b/>
          <w:bCs/>
        </w:rPr>
      </w:pPr>
    </w:p>
    <w:p w:rsidR="00736E8F" w:rsidRDefault="00736E8F" w:rsidP="00996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817 kişilik Türkiye’nin en büyük sinema salonu olma özelliği taşıyan AKM Aspendos Salonu’nda sinemaseverlerle buluşacak gala ve özel gösterim filmlerinde, izleyici rekoruna ulaşılması bekleniyor. </w:t>
      </w:r>
    </w:p>
    <w:p w:rsidR="00736E8F" w:rsidRDefault="00736E8F" w:rsidP="009967D1">
      <w:pPr>
        <w:rPr>
          <w:rFonts w:ascii="Arial" w:hAnsi="Arial" w:cs="Arial"/>
        </w:rPr>
      </w:pPr>
    </w:p>
    <w:p w:rsidR="00736E8F" w:rsidRDefault="00736E8F" w:rsidP="00996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Festival filmlerine 49. Festivalde gösterilen ilginin 50. Festival programı içinde yer alan film gösterimlerinde artarak devam etmesi bekleniyor. </w:t>
      </w:r>
    </w:p>
    <w:p w:rsidR="00736E8F" w:rsidRDefault="00736E8F" w:rsidP="009967D1">
      <w:pPr>
        <w:rPr>
          <w:rFonts w:ascii="Arial" w:hAnsi="Arial" w:cs="Arial"/>
        </w:rPr>
      </w:pPr>
    </w:p>
    <w:p w:rsidR="00736E8F" w:rsidRDefault="00736E8F" w:rsidP="00E1535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Bilgilerinize sunar, iyi çalışmalar dileriz.</w:t>
      </w:r>
    </w:p>
    <w:p w:rsidR="00736E8F" w:rsidRDefault="00736E8F" w:rsidP="00E1535D">
      <w:pPr>
        <w:rPr>
          <w:rFonts w:ascii="Arial" w:hAnsi="Arial" w:cs="Arial"/>
        </w:rPr>
      </w:pPr>
    </w:p>
    <w:p w:rsidR="00736E8F" w:rsidRPr="006970C0" w:rsidRDefault="00736E8F" w:rsidP="00E1535D">
      <w:pPr>
        <w:rPr>
          <w:rFonts w:ascii="Arial" w:hAnsi="Arial" w:cs="Arial"/>
          <w:sz w:val="22"/>
          <w:szCs w:val="22"/>
        </w:rPr>
      </w:pPr>
      <w:hyperlink r:id="rId5" w:history="1">
        <w:r w:rsidRPr="006970C0">
          <w:rPr>
            <w:rStyle w:val="Hyperlink"/>
            <w:rFonts w:ascii="Arial" w:hAnsi="Arial" w:cs="Arial"/>
            <w:sz w:val="22"/>
            <w:szCs w:val="22"/>
          </w:rPr>
          <w:t>http://www.altinportakal.org.tr/</w:t>
        </w:r>
      </w:hyperlink>
    </w:p>
    <w:p w:rsidR="00736E8F" w:rsidRPr="006970C0" w:rsidRDefault="00736E8F" w:rsidP="00E1535D">
      <w:pPr>
        <w:rPr>
          <w:rFonts w:ascii="Arial" w:hAnsi="Arial" w:cs="Arial"/>
          <w:sz w:val="22"/>
          <w:szCs w:val="22"/>
        </w:rPr>
      </w:pPr>
      <w:hyperlink r:id="rId6" w:history="1">
        <w:r w:rsidRPr="006970C0">
          <w:rPr>
            <w:rStyle w:val="Hyperlink"/>
            <w:rFonts w:ascii="Arial" w:hAnsi="Arial" w:cs="Arial"/>
            <w:sz w:val="22"/>
            <w:szCs w:val="22"/>
          </w:rPr>
          <w:t>https://www.facebook.com/AltinPortakalFilmFestivali</w:t>
        </w:r>
      </w:hyperlink>
    </w:p>
    <w:p w:rsidR="00736E8F" w:rsidRPr="006970C0" w:rsidRDefault="00736E8F" w:rsidP="00E1535D">
      <w:pPr>
        <w:rPr>
          <w:rFonts w:ascii="Arial" w:hAnsi="Arial" w:cs="Arial"/>
          <w:sz w:val="22"/>
          <w:szCs w:val="22"/>
        </w:rPr>
      </w:pPr>
      <w:hyperlink r:id="rId7" w:history="1">
        <w:r w:rsidRPr="006970C0">
          <w:rPr>
            <w:rStyle w:val="Hyperlink"/>
            <w:rFonts w:ascii="Arial" w:hAnsi="Arial" w:cs="Arial"/>
            <w:sz w:val="22"/>
            <w:szCs w:val="22"/>
          </w:rPr>
          <w:t>https://twitter.com/5Oaltinportakal</w:t>
        </w:r>
      </w:hyperlink>
    </w:p>
    <w:p w:rsidR="00736E8F" w:rsidRPr="006970C0" w:rsidRDefault="00736E8F" w:rsidP="00E1535D">
      <w:pPr>
        <w:rPr>
          <w:rFonts w:ascii="Arial" w:hAnsi="Arial" w:cs="Arial"/>
          <w:sz w:val="22"/>
          <w:szCs w:val="22"/>
        </w:rPr>
      </w:pPr>
      <w:hyperlink r:id="rId8" w:history="1">
        <w:r w:rsidRPr="006970C0">
          <w:rPr>
            <w:rStyle w:val="Hyperlink"/>
            <w:rFonts w:ascii="Arial" w:hAnsi="Arial" w:cs="Arial"/>
            <w:sz w:val="22"/>
            <w:szCs w:val="22"/>
          </w:rPr>
          <w:t>http://vimeo.com/altinportakal</w:t>
        </w:r>
      </w:hyperlink>
    </w:p>
    <w:p w:rsidR="00736E8F" w:rsidRPr="006970C0" w:rsidRDefault="00736E8F" w:rsidP="00E1535D">
      <w:pPr>
        <w:rPr>
          <w:rFonts w:ascii="Arial" w:hAnsi="Arial" w:cs="Arial"/>
          <w:sz w:val="22"/>
          <w:szCs w:val="22"/>
        </w:rPr>
      </w:pPr>
      <w:hyperlink r:id="rId9" w:history="1">
        <w:r w:rsidRPr="006970C0">
          <w:rPr>
            <w:rStyle w:val="Hyperlink"/>
            <w:rFonts w:ascii="Arial" w:hAnsi="Arial" w:cs="Arial"/>
            <w:sz w:val="22"/>
            <w:szCs w:val="22"/>
          </w:rPr>
          <w:t>https://plus.google.com/+Alt%C4%B1nPortakal/posts</w:t>
        </w:r>
      </w:hyperlink>
    </w:p>
    <w:p w:rsidR="00736E8F" w:rsidRPr="006970C0" w:rsidRDefault="00736E8F" w:rsidP="00E1535D">
      <w:pPr>
        <w:rPr>
          <w:rFonts w:ascii="Arial" w:hAnsi="Arial" w:cs="Arial"/>
          <w:sz w:val="22"/>
          <w:szCs w:val="22"/>
        </w:rPr>
      </w:pPr>
      <w:hyperlink r:id="rId10" w:history="1">
        <w:r w:rsidRPr="006970C0">
          <w:rPr>
            <w:rStyle w:val="Hyperlink"/>
            <w:rFonts w:ascii="Arial" w:hAnsi="Arial" w:cs="Arial"/>
            <w:sz w:val="22"/>
            <w:szCs w:val="22"/>
          </w:rPr>
          <w:t>http://www.youtube.com/altinportakal</w:t>
        </w:r>
      </w:hyperlink>
    </w:p>
    <w:p w:rsidR="00736E8F" w:rsidRPr="006970C0" w:rsidRDefault="00736E8F" w:rsidP="00E1535D">
      <w:pPr>
        <w:rPr>
          <w:rFonts w:ascii="Arial" w:hAnsi="Arial" w:cs="Arial"/>
          <w:sz w:val="22"/>
          <w:szCs w:val="22"/>
        </w:rPr>
      </w:pPr>
    </w:p>
    <w:p w:rsidR="00736E8F" w:rsidRPr="006970C0" w:rsidRDefault="00736E8F" w:rsidP="00E1535D">
      <w:pPr>
        <w:rPr>
          <w:rFonts w:ascii="Arial" w:hAnsi="Arial" w:cs="Arial"/>
          <w:sz w:val="22"/>
          <w:szCs w:val="22"/>
        </w:rPr>
      </w:pPr>
      <w:r w:rsidRPr="006970C0">
        <w:rPr>
          <w:rFonts w:ascii="Arial" w:hAnsi="Arial" w:cs="Arial"/>
          <w:sz w:val="22"/>
          <w:szCs w:val="22"/>
        </w:rPr>
        <w:t>Bültenler ve daha çok fotoğraf için:</w:t>
      </w:r>
    </w:p>
    <w:p w:rsidR="00736E8F" w:rsidRPr="006970C0" w:rsidRDefault="00736E8F" w:rsidP="00E1535D">
      <w:pPr>
        <w:rPr>
          <w:rFonts w:ascii="Arial" w:hAnsi="Arial" w:cs="Arial"/>
          <w:sz w:val="22"/>
          <w:szCs w:val="22"/>
        </w:rPr>
      </w:pPr>
      <w:hyperlink r:id="rId11" w:history="1">
        <w:r w:rsidRPr="006970C0">
          <w:rPr>
            <w:rStyle w:val="Hyperlink"/>
            <w:rFonts w:ascii="Arial" w:hAnsi="Arial" w:cs="Arial"/>
            <w:sz w:val="22"/>
            <w:szCs w:val="22"/>
          </w:rPr>
          <w:t>ftp://95.0.101.67/</w:t>
        </w:r>
      </w:hyperlink>
      <w:r w:rsidRPr="006970C0">
        <w:rPr>
          <w:rFonts w:ascii="Arial" w:hAnsi="Arial" w:cs="Arial"/>
          <w:sz w:val="22"/>
          <w:szCs w:val="22"/>
        </w:rPr>
        <w:t xml:space="preserve"> (Kullanıcı adı: portakal Şifre: antalya) </w:t>
      </w:r>
    </w:p>
    <w:p w:rsidR="00736E8F" w:rsidRPr="006970C0" w:rsidRDefault="00736E8F" w:rsidP="00E1535D">
      <w:pPr>
        <w:rPr>
          <w:rFonts w:ascii="Arial" w:hAnsi="Arial" w:cs="Arial"/>
          <w:sz w:val="22"/>
          <w:szCs w:val="22"/>
        </w:rPr>
      </w:pPr>
    </w:p>
    <w:p w:rsidR="00736E8F" w:rsidRPr="006970C0" w:rsidRDefault="00736E8F" w:rsidP="00E1535D">
      <w:pPr>
        <w:rPr>
          <w:rFonts w:ascii="Arial" w:hAnsi="Arial" w:cs="Arial"/>
          <w:b/>
          <w:bCs/>
          <w:sz w:val="22"/>
          <w:szCs w:val="22"/>
        </w:rPr>
      </w:pPr>
    </w:p>
    <w:p w:rsidR="00736E8F" w:rsidRPr="006970C0" w:rsidRDefault="00736E8F" w:rsidP="00E1535D">
      <w:pPr>
        <w:rPr>
          <w:rFonts w:ascii="Arial" w:hAnsi="Arial" w:cs="Arial"/>
          <w:b/>
          <w:bCs/>
          <w:sz w:val="22"/>
          <w:szCs w:val="22"/>
        </w:rPr>
      </w:pPr>
    </w:p>
    <w:p w:rsidR="00736E8F" w:rsidRPr="006970C0" w:rsidRDefault="00736E8F" w:rsidP="00E1535D">
      <w:pPr>
        <w:rPr>
          <w:rFonts w:ascii="Arial" w:hAnsi="Arial" w:cs="Arial"/>
          <w:b/>
          <w:bCs/>
          <w:sz w:val="22"/>
          <w:szCs w:val="22"/>
        </w:rPr>
      </w:pPr>
      <w:r w:rsidRPr="006970C0">
        <w:rPr>
          <w:rFonts w:ascii="Arial" w:hAnsi="Arial" w:cs="Arial"/>
          <w:b/>
          <w:bCs/>
          <w:sz w:val="22"/>
          <w:szCs w:val="22"/>
        </w:rPr>
        <w:t>Bilgi için:</w:t>
      </w:r>
    </w:p>
    <w:p w:rsidR="00736E8F" w:rsidRPr="006970C0" w:rsidRDefault="00736E8F" w:rsidP="00E1535D">
      <w:pPr>
        <w:rPr>
          <w:rFonts w:ascii="Arial" w:hAnsi="Arial" w:cs="Arial"/>
          <w:sz w:val="22"/>
          <w:szCs w:val="22"/>
        </w:rPr>
      </w:pPr>
      <w:r w:rsidRPr="006970C0">
        <w:rPr>
          <w:rFonts w:ascii="Arial" w:hAnsi="Arial" w:cs="Arial"/>
          <w:sz w:val="22"/>
          <w:szCs w:val="22"/>
        </w:rPr>
        <w:t>Özlem Şahin</w:t>
      </w:r>
    </w:p>
    <w:p w:rsidR="00736E8F" w:rsidRPr="006970C0" w:rsidRDefault="00736E8F" w:rsidP="00E1535D">
      <w:pPr>
        <w:rPr>
          <w:rFonts w:ascii="Arial" w:hAnsi="Arial" w:cs="Arial"/>
          <w:sz w:val="22"/>
          <w:szCs w:val="22"/>
        </w:rPr>
      </w:pPr>
      <w:r w:rsidRPr="006970C0">
        <w:rPr>
          <w:rFonts w:ascii="Arial" w:hAnsi="Arial" w:cs="Arial"/>
          <w:sz w:val="22"/>
          <w:szCs w:val="22"/>
        </w:rPr>
        <w:t>0242 238 54 44 – 0507 216 63 78</w:t>
      </w:r>
    </w:p>
    <w:p w:rsidR="00736E8F" w:rsidRPr="006970C0" w:rsidRDefault="00736E8F" w:rsidP="009967D1">
      <w:pPr>
        <w:rPr>
          <w:rFonts w:ascii="Arial" w:hAnsi="Arial" w:cs="Arial"/>
          <w:sz w:val="22"/>
          <w:szCs w:val="22"/>
        </w:rPr>
      </w:pPr>
      <w:hyperlink r:id="rId12" w:history="1">
        <w:r w:rsidRPr="006970C0">
          <w:rPr>
            <w:rStyle w:val="Hyperlink"/>
            <w:rFonts w:ascii="Arial" w:hAnsi="Arial" w:cs="Arial"/>
            <w:sz w:val="22"/>
            <w:szCs w:val="22"/>
          </w:rPr>
          <w:t>basin@aksav.org.tr</w:t>
        </w:r>
      </w:hyperlink>
    </w:p>
    <w:p w:rsidR="00736E8F" w:rsidRPr="006C3D74" w:rsidRDefault="00736E8F">
      <w:pPr>
        <w:rPr>
          <w:rFonts w:ascii="Arial" w:hAnsi="Arial" w:cs="Arial"/>
          <w:b/>
          <w:bCs/>
        </w:rPr>
      </w:pPr>
    </w:p>
    <w:sectPr w:rsidR="00736E8F" w:rsidRPr="006C3D74" w:rsidSect="0011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B74"/>
    <w:rsid w:val="00005A46"/>
    <w:rsid w:val="00053B74"/>
    <w:rsid w:val="0011711E"/>
    <w:rsid w:val="00246DBC"/>
    <w:rsid w:val="00391D23"/>
    <w:rsid w:val="00453B17"/>
    <w:rsid w:val="0057094F"/>
    <w:rsid w:val="005A177B"/>
    <w:rsid w:val="006970C0"/>
    <w:rsid w:val="006C3D74"/>
    <w:rsid w:val="00736E8F"/>
    <w:rsid w:val="00755AC7"/>
    <w:rsid w:val="00893E2B"/>
    <w:rsid w:val="008A6685"/>
    <w:rsid w:val="009967D1"/>
    <w:rsid w:val="009F5B45"/>
    <w:rsid w:val="00B00B36"/>
    <w:rsid w:val="00BA078B"/>
    <w:rsid w:val="00C67954"/>
    <w:rsid w:val="00C73D89"/>
    <w:rsid w:val="00D000BE"/>
    <w:rsid w:val="00D1076B"/>
    <w:rsid w:val="00E1535D"/>
    <w:rsid w:val="00EC0410"/>
    <w:rsid w:val="00F03F3B"/>
    <w:rsid w:val="00F8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000BE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000BE"/>
  </w:style>
  <w:style w:type="character" w:styleId="Hyperlink">
    <w:name w:val="Hyperlink"/>
    <w:basedOn w:val="DefaultParagraphFont"/>
    <w:uiPriority w:val="99"/>
    <w:semiHidden/>
    <w:rsid w:val="00E153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5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35D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altinportak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5Oaltinportakal" TargetMode="External"/><Relationship Id="rId12" Type="http://schemas.openxmlformats.org/officeDocument/2006/relationships/hyperlink" Target="mailto:basin@aksav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ltinPortakalFilmFestivali" TargetMode="External"/><Relationship Id="rId11" Type="http://schemas.openxmlformats.org/officeDocument/2006/relationships/hyperlink" Target="ftp://95.0.101.67/" TargetMode="External"/><Relationship Id="rId5" Type="http://schemas.openxmlformats.org/officeDocument/2006/relationships/hyperlink" Target="http://www.altinportakal.org.tr/" TargetMode="External"/><Relationship Id="rId10" Type="http://schemas.openxmlformats.org/officeDocument/2006/relationships/hyperlink" Target="http://www.youtube.com/altinportaka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us.google.com/+Alt%C4%B1nPortakal/pos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280</Words>
  <Characters>1600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GÖKER</dc:creator>
  <cp:keywords/>
  <dc:description/>
  <cp:lastModifiedBy>USER</cp:lastModifiedBy>
  <cp:revision>14</cp:revision>
  <dcterms:created xsi:type="dcterms:W3CDTF">2013-09-26T19:41:00Z</dcterms:created>
  <dcterms:modified xsi:type="dcterms:W3CDTF">2013-09-30T07:53:00Z</dcterms:modified>
</cp:coreProperties>
</file>