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E9" w:rsidRPr="00EC649B" w:rsidRDefault="003154E9" w:rsidP="00680047">
      <w:pPr>
        <w:jc w:val="center"/>
        <w:rPr>
          <w:rFonts w:ascii="Arial" w:hAnsi="Arial" w:cs="Arial"/>
          <w:b/>
          <w:color w:val="595959" w:themeColor="text1" w:themeTint="A6"/>
          <w:sz w:val="40"/>
          <w:szCs w:val="40"/>
          <w:lang w:val="tr-TR"/>
        </w:rPr>
      </w:pPr>
      <w:r w:rsidRPr="00EC649B">
        <w:rPr>
          <w:rFonts w:ascii="Arial" w:hAnsi="Arial" w:cs="Arial"/>
          <w:b/>
          <w:color w:val="595959" w:themeColor="text1" w:themeTint="A6"/>
          <w:sz w:val="40"/>
          <w:szCs w:val="40"/>
          <w:lang w:val="tr-TR"/>
        </w:rPr>
        <w:t>SAPLANTI</w:t>
      </w:r>
    </w:p>
    <w:p w:rsidR="00680047" w:rsidRPr="00EC649B" w:rsidRDefault="00680047" w:rsidP="0068004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val="tr-TR"/>
        </w:rPr>
      </w:pPr>
      <w:r w:rsidRPr="00EC649B">
        <w:rPr>
          <w:rFonts w:ascii="Arial" w:hAnsi="Arial" w:cs="Arial"/>
          <w:b/>
          <w:color w:val="595959" w:themeColor="text1" w:themeTint="A6"/>
          <w:sz w:val="32"/>
          <w:szCs w:val="32"/>
          <w:lang w:val="tr-TR"/>
        </w:rPr>
        <w:t>“Unforgettable”</w:t>
      </w:r>
    </w:p>
    <w:p w:rsidR="00A40A83" w:rsidRPr="0096626D" w:rsidRDefault="00A40A83" w:rsidP="0065039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DD0982" w:rsidRPr="0096626D" w:rsidRDefault="008828B3" w:rsidP="0065039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>“Unforgettable</w:t>
      </w:r>
      <w:r w:rsidR="00E971C3" w:rsidRPr="0096626D">
        <w:rPr>
          <w:rFonts w:ascii="Arial" w:hAnsi="Arial" w:cs="Arial"/>
          <w:sz w:val="24"/>
          <w:szCs w:val="24"/>
          <w:lang w:val="tr-TR"/>
        </w:rPr>
        <w:t>/Saplantı</w:t>
      </w:r>
      <w:r w:rsidR="006368C6" w:rsidRPr="0096626D">
        <w:rPr>
          <w:rFonts w:ascii="Arial" w:hAnsi="Arial" w:cs="Arial"/>
          <w:sz w:val="24"/>
          <w:szCs w:val="24"/>
          <w:lang w:val="tr-TR"/>
        </w:rPr>
        <w:t xml:space="preserve">” </w:t>
      </w:r>
      <w:r w:rsidR="00E971C3" w:rsidRPr="0096626D">
        <w:rPr>
          <w:rFonts w:ascii="Arial" w:hAnsi="Arial" w:cs="Arial"/>
          <w:sz w:val="24"/>
          <w:szCs w:val="24"/>
          <w:lang w:val="tr-TR"/>
        </w:rPr>
        <w:t xml:space="preserve">deneyimli yapımcı </w:t>
      </w:r>
      <w:r w:rsidR="006368C6" w:rsidRPr="0096626D">
        <w:rPr>
          <w:rFonts w:ascii="Arial" w:hAnsi="Arial" w:cs="Arial"/>
          <w:sz w:val="24"/>
          <w:szCs w:val="24"/>
          <w:lang w:val="tr-TR"/>
        </w:rPr>
        <w:t>Denise Di</w:t>
      </w:r>
      <w:r w:rsidR="005858D2"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6368C6" w:rsidRPr="0096626D">
        <w:rPr>
          <w:rFonts w:ascii="Arial" w:hAnsi="Arial" w:cs="Arial"/>
          <w:sz w:val="24"/>
          <w:szCs w:val="24"/>
          <w:lang w:val="tr-TR"/>
        </w:rPr>
        <w:t>Novi</w:t>
      </w:r>
      <w:r w:rsidR="00E971C3" w:rsidRPr="0096626D">
        <w:rPr>
          <w:rFonts w:ascii="Arial" w:hAnsi="Arial" w:cs="Arial"/>
          <w:sz w:val="24"/>
          <w:szCs w:val="24"/>
          <w:lang w:val="tr-TR"/>
        </w:rPr>
        <w:t>’nin</w:t>
      </w:r>
      <w:r w:rsidR="006368C6" w:rsidRPr="0096626D">
        <w:rPr>
          <w:rFonts w:ascii="Arial" w:hAnsi="Arial" w:cs="Arial"/>
          <w:sz w:val="24"/>
          <w:szCs w:val="24"/>
          <w:lang w:val="tr-TR"/>
        </w:rPr>
        <w:t xml:space="preserve"> (“Crazy, Stupid, Love”</w:t>
      </w:r>
      <w:r w:rsidR="00E971C3" w:rsidRPr="0096626D">
        <w:rPr>
          <w:rFonts w:ascii="Arial" w:hAnsi="Arial" w:cs="Arial"/>
          <w:sz w:val="24"/>
          <w:szCs w:val="24"/>
          <w:lang w:val="tr-TR"/>
        </w:rPr>
        <w:t>,</w:t>
      </w:r>
      <w:r w:rsidR="006368C6" w:rsidRPr="0096626D">
        <w:rPr>
          <w:rFonts w:ascii="Arial" w:hAnsi="Arial" w:cs="Arial"/>
          <w:sz w:val="24"/>
          <w:szCs w:val="24"/>
          <w:lang w:val="tr-TR"/>
        </w:rPr>
        <w:t xml:space="preserve"> “Focus”)</w:t>
      </w:r>
      <w:r w:rsidR="00E971C3" w:rsidRPr="0096626D">
        <w:rPr>
          <w:rFonts w:ascii="Arial" w:hAnsi="Arial" w:cs="Arial"/>
          <w:sz w:val="24"/>
          <w:szCs w:val="24"/>
          <w:lang w:val="tr-TR"/>
        </w:rPr>
        <w:t xml:space="preserve"> yönetmen koltuğundaki ilk filmi</w:t>
      </w:r>
      <w:r w:rsidR="006368C6" w:rsidRPr="0096626D">
        <w:rPr>
          <w:rFonts w:ascii="Arial" w:hAnsi="Arial" w:cs="Arial"/>
          <w:sz w:val="24"/>
          <w:szCs w:val="24"/>
          <w:lang w:val="tr-TR"/>
        </w:rPr>
        <w:t>.</w:t>
      </w:r>
      <w:r w:rsidR="00650391"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650012" w:rsidRPr="0096626D">
        <w:rPr>
          <w:rFonts w:ascii="Arial" w:hAnsi="Arial" w:cs="Arial"/>
          <w:sz w:val="24"/>
          <w:szCs w:val="24"/>
          <w:lang w:val="tr-TR"/>
        </w:rPr>
        <w:t>Rosario Dawson (</w:t>
      </w:r>
      <w:r w:rsidR="00E971C3" w:rsidRPr="0096626D">
        <w:rPr>
          <w:rFonts w:ascii="Arial" w:hAnsi="Arial" w:cs="Arial"/>
          <w:sz w:val="24"/>
          <w:szCs w:val="24"/>
          <w:lang w:val="tr-TR"/>
        </w:rPr>
        <w:t>“Sin City” filmleri</w:t>
      </w:r>
      <w:r w:rsidR="00650012" w:rsidRPr="0096626D">
        <w:rPr>
          <w:rFonts w:ascii="Arial" w:hAnsi="Arial" w:cs="Arial"/>
          <w:sz w:val="24"/>
          <w:szCs w:val="24"/>
          <w:lang w:val="tr-TR"/>
        </w:rPr>
        <w:t>)</w:t>
      </w:r>
      <w:r w:rsidR="00221ECB" w:rsidRPr="0096626D">
        <w:rPr>
          <w:rFonts w:ascii="Arial" w:hAnsi="Arial" w:cs="Arial"/>
          <w:sz w:val="24"/>
          <w:szCs w:val="24"/>
          <w:lang w:val="tr-TR"/>
        </w:rPr>
        <w:t>, Katherine Heigl (“27 Dresses”</w:t>
      </w:r>
      <w:r w:rsidR="00E971C3" w:rsidRPr="0096626D">
        <w:rPr>
          <w:rFonts w:ascii="Arial" w:hAnsi="Arial" w:cs="Arial"/>
          <w:sz w:val="24"/>
          <w:szCs w:val="24"/>
          <w:lang w:val="tr-TR"/>
        </w:rPr>
        <w:t>,</w:t>
      </w:r>
      <w:r w:rsidR="00221ECB" w:rsidRPr="0096626D">
        <w:rPr>
          <w:rFonts w:ascii="Arial" w:hAnsi="Arial" w:cs="Arial"/>
          <w:sz w:val="24"/>
          <w:szCs w:val="24"/>
          <w:lang w:val="tr-TR"/>
        </w:rPr>
        <w:t xml:space="preserve"> “Knocked Up”)</w:t>
      </w:r>
      <w:r w:rsidR="00650012"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E971C3" w:rsidRPr="0096626D">
        <w:rPr>
          <w:rFonts w:ascii="Arial" w:hAnsi="Arial" w:cs="Arial"/>
          <w:sz w:val="24"/>
          <w:szCs w:val="24"/>
          <w:lang w:val="tr-TR"/>
        </w:rPr>
        <w:t>ve</w:t>
      </w:r>
      <w:r w:rsidR="00446BDB" w:rsidRPr="0096626D">
        <w:rPr>
          <w:rFonts w:ascii="Arial" w:hAnsi="Arial" w:cs="Arial"/>
          <w:sz w:val="24"/>
          <w:szCs w:val="24"/>
          <w:lang w:val="tr-TR"/>
        </w:rPr>
        <w:t xml:space="preserve"> Geoff Stults (TV</w:t>
      </w:r>
      <w:r w:rsidR="00E971C3" w:rsidRPr="0096626D">
        <w:rPr>
          <w:rFonts w:ascii="Arial" w:hAnsi="Arial" w:cs="Arial"/>
          <w:sz w:val="24"/>
          <w:szCs w:val="24"/>
          <w:lang w:val="tr-TR"/>
        </w:rPr>
        <w:t xml:space="preserve"> yapımı</w:t>
      </w:r>
      <w:r w:rsidR="00446BDB" w:rsidRPr="0096626D">
        <w:rPr>
          <w:rFonts w:ascii="Arial" w:hAnsi="Arial" w:cs="Arial"/>
          <w:sz w:val="24"/>
          <w:szCs w:val="24"/>
          <w:lang w:val="tr-TR"/>
        </w:rPr>
        <w:t xml:space="preserve"> “</w:t>
      </w:r>
      <w:r w:rsidR="001E0EC3" w:rsidRPr="0096626D">
        <w:rPr>
          <w:rFonts w:ascii="Arial" w:hAnsi="Arial" w:cs="Arial"/>
          <w:sz w:val="24"/>
          <w:szCs w:val="24"/>
          <w:lang w:val="tr-TR"/>
        </w:rPr>
        <w:t>The Odd Couple</w:t>
      </w:r>
      <w:r w:rsidR="00446BDB" w:rsidRPr="0096626D">
        <w:rPr>
          <w:rFonts w:ascii="Arial" w:hAnsi="Arial" w:cs="Arial"/>
          <w:sz w:val="24"/>
          <w:szCs w:val="24"/>
          <w:lang w:val="tr-TR"/>
        </w:rPr>
        <w:t xml:space="preserve">”) </w:t>
      </w:r>
      <w:r w:rsidR="00E971C3" w:rsidRPr="0096626D">
        <w:rPr>
          <w:rFonts w:ascii="Arial" w:hAnsi="Arial" w:cs="Arial"/>
          <w:sz w:val="24"/>
          <w:szCs w:val="24"/>
          <w:lang w:val="tr-TR"/>
        </w:rPr>
        <w:t>bu dramatik gerilimin başrollerini paylaşıyorlar</w:t>
      </w:r>
      <w:r w:rsidR="006368C6" w:rsidRPr="0096626D">
        <w:rPr>
          <w:rFonts w:ascii="Arial" w:hAnsi="Arial" w:cs="Arial"/>
          <w:sz w:val="24"/>
          <w:szCs w:val="24"/>
          <w:lang w:val="tr-TR"/>
        </w:rPr>
        <w:t>.</w:t>
      </w:r>
      <w:r w:rsidR="00EC649B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3821CA" w:rsidRPr="0096626D" w:rsidRDefault="003821CA" w:rsidP="003821CA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ab/>
      </w:r>
      <w:r w:rsidR="007B5238">
        <w:rPr>
          <w:rFonts w:ascii="Arial" w:hAnsi="Arial" w:cs="Arial"/>
          <w:sz w:val="24"/>
          <w:szCs w:val="24"/>
          <w:lang w:val="tr-TR"/>
        </w:rPr>
        <w:t>E</w:t>
      </w:r>
      <w:r w:rsidR="00B574B6" w:rsidRPr="0096626D">
        <w:rPr>
          <w:rFonts w:ascii="Arial" w:hAnsi="Arial" w:cs="Arial"/>
          <w:sz w:val="24"/>
          <w:szCs w:val="24"/>
          <w:lang w:val="tr-TR"/>
        </w:rPr>
        <w:t>ski kocası David (Stults)</w:t>
      </w:r>
      <w:r w:rsidR="007B5238">
        <w:rPr>
          <w:rFonts w:ascii="Arial" w:hAnsi="Arial" w:cs="Arial"/>
          <w:sz w:val="24"/>
          <w:szCs w:val="24"/>
          <w:lang w:val="tr-TR"/>
        </w:rPr>
        <w:t>,</w:t>
      </w:r>
      <w:r w:rsidR="00B574B6" w:rsidRPr="0096626D">
        <w:rPr>
          <w:rFonts w:ascii="Arial" w:hAnsi="Arial" w:cs="Arial"/>
          <w:sz w:val="24"/>
          <w:szCs w:val="24"/>
          <w:lang w:val="tr-TR"/>
        </w:rPr>
        <w:t xml:space="preserve"> Julia Banks’le (Dawson) mutlu bir nişanlılık dönemi geçirirken, </w:t>
      </w:r>
      <w:r w:rsidR="007B5238" w:rsidRPr="0096626D">
        <w:rPr>
          <w:rFonts w:ascii="Arial" w:hAnsi="Arial" w:cs="Arial"/>
          <w:sz w:val="24"/>
          <w:szCs w:val="24"/>
          <w:lang w:val="tr-TR"/>
        </w:rPr>
        <w:t xml:space="preserve">Tessa Connover (Heigl) </w:t>
      </w:r>
      <w:r w:rsidR="00B574B6" w:rsidRPr="0096626D">
        <w:rPr>
          <w:rFonts w:ascii="Arial" w:hAnsi="Arial" w:cs="Arial"/>
          <w:sz w:val="24"/>
          <w:szCs w:val="24"/>
          <w:lang w:val="tr-TR"/>
        </w:rPr>
        <w:t>evliliği</w:t>
      </w:r>
      <w:r w:rsidR="007B5238">
        <w:rPr>
          <w:rFonts w:ascii="Arial" w:hAnsi="Arial" w:cs="Arial"/>
          <w:sz w:val="24"/>
          <w:szCs w:val="24"/>
          <w:lang w:val="tr-TR"/>
        </w:rPr>
        <w:t>nin</w:t>
      </w:r>
      <w:r w:rsidR="007B5238" w:rsidRPr="007B5238">
        <w:rPr>
          <w:rFonts w:ascii="Arial" w:hAnsi="Arial" w:cs="Arial"/>
          <w:sz w:val="24"/>
          <w:szCs w:val="24"/>
          <w:lang w:val="tr-TR"/>
        </w:rPr>
        <w:t xml:space="preserve"> </w:t>
      </w:r>
      <w:r w:rsidR="007B5238" w:rsidRPr="0096626D">
        <w:rPr>
          <w:rFonts w:ascii="Arial" w:hAnsi="Arial" w:cs="Arial"/>
          <w:sz w:val="24"/>
          <w:szCs w:val="24"/>
          <w:lang w:val="tr-TR"/>
        </w:rPr>
        <w:t>bitm</w:t>
      </w:r>
      <w:r w:rsidR="007B5238">
        <w:rPr>
          <w:rFonts w:ascii="Arial" w:hAnsi="Arial" w:cs="Arial"/>
          <w:sz w:val="24"/>
          <w:szCs w:val="24"/>
          <w:lang w:val="tr-TR"/>
        </w:rPr>
        <w:t>iş olduğu gerçeğiyle</w:t>
      </w:r>
      <w:r w:rsidR="00B574B6" w:rsidRPr="0096626D">
        <w:rPr>
          <w:rFonts w:ascii="Arial" w:hAnsi="Arial" w:cs="Arial"/>
          <w:sz w:val="24"/>
          <w:szCs w:val="24"/>
          <w:lang w:val="tr-TR"/>
        </w:rPr>
        <w:t xml:space="preserve"> başa çıkmakta</w:t>
      </w:r>
      <w:r w:rsidR="007B5238">
        <w:rPr>
          <w:rFonts w:ascii="Arial" w:hAnsi="Arial" w:cs="Arial"/>
          <w:sz w:val="24"/>
          <w:szCs w:val="24"/>
          <w:lang w:val="tr-TR"/>
        </w:rPr>
        <w:t xml:space="preserve"> zorlanmakta</w:t>
      </w:r>
      <w:r w:rsidR="00B574B6" w:rsidRPr="0096626D">
        <w:rPr>
          <w:rFonts w:ascii="Arial" w:hAnsi="Arial" w:cs="Arial"/>
          <w:sz w:val="24"/>
          <w:szCs w:val="24"/>
          <w:lang w:val="tr-TR"/>
        </w:rPr>
        <w:t>dır. Eski kocası, Julia’yı eskiden birlikte mutlu bir şekilde yaşadıkları eve getirmekle kalmamış, onu kızları Lily’nin hayatına da sokmuştur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3154E9" w:rsidRPr="0096626D">
        <w:rPr>
          <w:rFonts w:ascii="Arial" w:hAnsi="Arial" w:cs="Arial"/>
          <w:sz w:val="24"/>
          <w:szCs w:val="24"/>
          <w:lang w:val="tr-TR"/>
        </w:rPr>
        <w:t>Julia yeni hayatına alışmaya çalışırken</w:t>
      </w:r>
      <w:r w:rsidR="00966BCB" w:rsidRPr="0096626D">
        <w:rPr>
          <w:rFonts w:ascii="Arial" w:hAnsi="Arial" w:cs="Arial"/>
          <w:sz w:val="24"/>
          <w:szCs w:val="24"/>
          <w:lang w:val="tr-TR"/>
        </w:rPr>
        <w:t>,</w:t>
      </w:r>
      <w:r w:rsidR="003154E9" w:rsidRPr="0096626D">
        <w:rPr>
          <w:rFonts w:ascii="Arial" w:hAnsi="Arial" w:cs="Arial"/>
          <w:sz w:val="24"/>
          <w:szCs w:val="24"/>
          <w:lang w:val="tr-TR"/>
        </w:rPr>
        <w:t xml:space="preserve"> nihayet rüyalarının erkeğiyle tanıştığına, sorunlu geçmişi</w:t>
      </w:r>
      <w:r w:rsidR="00966BCB" w:rsidRPr="0096626D">
        <w:rPr>
          <w:rFonts w:ascii="Arial" w:hAnsi="Arial" w:cs="Arial"/>
          <w:sz w:val="24"/>
          <w:szCs w:val="24"/>
          <w:lang w:val="tr-TR"/>
        </w:rPr>
        <w:t xml:space="preserve">ni geride bırakmasına </w:t>
      </w:r>
      <w:r w:rsidR="003154E9" w:rsidRPr="0096626D">
        <w:rPr>
          <w:rFonts w:ascii="Arial" w:hAnsi="Arial" w:cs="Arial"/>
          <w:sz w:val="24"/>
          <w:szCs w:val="24"/>
          <w:lang w:val="tr-TR"/>
        </w:rPr>
        <w:t>yardım edebilecek bir erkekle birlikte olduğuna inanmaktadır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3154E9" w:rsidRPr="0096626D">
        <w:rPr>
          <w:rFonts w:ascii="Arial" w:hAnsi="Arial" w:cs="Arial"/>
          <w:sz w:val="24"/>
          <w:szCs w:val="24"/>
          <w:lang w:val="tr-TR"/>
        </w:rPr>
        <w:t xml:space="preserve">Fakat </w:t>
      </w:r>
      <w:r w:rsidRPr="0096626D">
        <w:rPr>
          <w:rFonts w:ascii="Arial" w:hAnsi="Arial" w:cs="Arial"/>
          <w:sz w:val="24"/>
          <w:szCs w:val="24"/>
          <w:lang w:val="tr-TR"/>
        </w:rPr>
        <w:t>Tessa’</w:t>
      </w:r>
      <w:r w:rsidR="003154E9" w:rsidRPr="0096626D">
        <w:rPr>
          <w:rFonts w:ascii="Arial" w:hAnsi="Arial" w:cs="Arial"/>
          <w:sz w:val="24"/>
          <w:szCs w:val="24"/>
          <w:lang w:val="tr-TR"/>
        </w:rPr>
        <w:t>nın kıskançlığı öylesine patolojik bir hâl alır k</w:t>
      </w:r>
      <w:r w:rsidR="00966BCB" w:rsidRPr="0096626D">
        <w:rPr>
          <w:rFonts w:ascii="Arial" w:hAnsi="Arial" w:cs="Arial"/>
          <w:sz w:val="24"/>
          <w:szCs w:val="24"/>
          <w:lang w:val="tr-TR"/>
        </w:rPr>
        <w:t>i Tessa</w:t>
      </w:r>
      <w:r w:rsidR="003154E9" w:rsidRPr="0096626D">
        <w:rPr>
          <w:rFonts w:ascii="Arial" w:hAnsi="Arial" w:cs="Arial"/>
          <w:sz w:val="24"/>
          <w:szCs w:val="24"/>
          <w:lang w:val="tr-TR"/>
        </w:rPr>
        <w:t>, Julia’</w:t>
      </w:r>
      <w:r w:rsidR="00966BCB" w:rsidRPr="0096626D">
        <w:rPr>
          <w:rFonts w:ascii="Arial" w:hAnsi="Arial" w:cs="Arial"/>
          <w:sz w:val="24"/>
          <w:szCs w:val="24"/>
          <w:lang w:val="tr-TR"/>
        </w:rPr>
        <w:t>nın rüyasını k</w:t>
      </w:r>
      <w:r w:rsidR="003154E9" w:rsidRPr="0096626D">
        <w:rPr>
          <w:rFonts w:ascii="Arial" w:hAnsi="Arial" w:cs="Arial"/>
          <w:sz w:val="24"/>
          <w:szCs w:val="24"/>
          <w:lang w:val="tr-TR"/>
        </w:rPr>
        <w:t>abusa dönüştürmek için elinden geleni yapmaya başlar</w:t>
      </w:r>
      <w:r w:rsidRPr="0096626D">
        <w:rPr>
          <w:rFonts w:ascii="Arial" w:hAnsi="Arial" w:cs="Arial"/>
          <w:sz w:val="24"/>
          <w:szCs w:val="24"/>
          <w:lang w:val="tr-TR"/>
        </w:rPr>
        <w:t>.</w:t>
      </w:r>
      <w:r w:rsidR="00EC649B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2A47EF" w:rsidRPr="0096626D" w:rsidRDefault="00AF510D" w:rsidP="009D2924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ab/>
      </w:r>
      <w:r w:rsidR="003154E9" w:rsidRPr="0096626D">
        <w:rPr>
          <w:rFonts w:ascii="Arial" w:hAnsi="Arial" w:cs="Arial"/>
          <w:sz w:val="24"/>
          <w:szCs w:val="24"/>
          <w:lang w:val="tr-TR"/>
        </w:rPr>
        <w:t xml:space="preserve">Filmin başlıca oyuncu kadrosunda yer alan diğer isimler ve rolleri şöyle sıralanabilir: Tessa’nın annesi Helen rolünde sinema ve televizyon yıldızı </w:t>
      </w:r>
      <w:r w:rsidR="00D63CF8" w:rsidRPr="0096626D">
        <w:rPr>
          <w:rFonts w:ascii="Arial" w:hAnsi="Arial" w:cs="Arial"/>
          <w:sz w:val="24"/>
          <w:szCs w:val="24"/>
          <w:lang w:val="tr-TR"/>
        </w:rPr>
        <w:t>Cheryl Ladd; Sarah</w:t>
      </w:r>
      <w:r w:rsidR="003154E9" w:rsidRPr="0096626D">
        <w:rPr>
          <w:rFonts w:ascii="Arial" w:hAnsi="Arial" w:cs="Arial"/>
          <w:sz w:val="24"/>
          <w:szCs w:val="24"/>
          <w:lang w:val="tr-TR"/>
        </w:rPr>
        <w:t xml:space="preserve"> rolünde Sarah Burns (HBO yapımı “Big Little Lies”)</w:t>
      </w:r>
      <w:r w:rsidR="00D63CF8" w:rsidRPr="0096626D">
        <w:rPr>
          <w:rFonts w:ascii="Arial" w:hAnsi="Arial" w:cs="Arial"/>
          <w:sz w:val="24"/>
          <w:szCs w:val="24"/>
          <w:lang w:val="tr-TR"/>
        </w:rPr>
        <w:t>; Julia’</w:t>
      </w:r>
      <w:r w:rsidR="003154E9" w:rsidRPr="0096626D">
        <w:rPr>
          <w:rFonts w:ascii="Arial" w:hAnsi="Arial" w:cs="Arial"/>
          <w:sz w:val="24"/>
          <w:szCs w:val="24"/>
          <w:lang w:val="tr-TR"/>
        </w:rPr>
        <w:t xml:space="preserve">nın en iyi arkadaşı </w:t>
      </w:r>
      <w:r w:rsidR="00D63CF8" w:rsidRPr="0096626D">
        <w:rPr>
          <w:rFonts w:ascii="Arial" w:hAnsi="Arial" w:cs="Arial"/>
          <w:sz w:val="24"/>
          <w:szCs w:val="24"/>
          <w:lang w:val="tr-TR"/>
        </w:rPr>
        <w:t>Ali</w:t>
      </w:r>
      <w:r w:rsidR="003154E9" w:rsidRPr="0096626D">
        <w:rPr>
          <w:rFonts w:ascii="Arial" w:hAnsi="Arial" w:cs="Arial"/>
          <w:sz w:val="24"/>
          <w:szCs w:val="24"/>
          <w:lang w:val="tr-TR"/>
        </w:rPr>
        <w:t xml:space="preserve"> rolünde Whitney Cummings (“The Wedding Ringer”)</w:t>
      </w:r>
      <w:r w:rsidR="00D63CF8" w:rsidRPr="0096626D">
        <w:rPr>
          <w:rFonts w:ascii="Arial" w:hAnsi="Arial" w:cs="Arial"/>
          <w:sz w:val="24"/>
          <w:szCs w:val="24"/>
          <w:lang w:val="tr-TR"/>
        </w:rPr>
        <w:t xml:space="preserve">; </w:t>
      </w:r>
      <w:r w:rsidR="003154E9" w:rsidRPr="0096626D">
        <w:rPr>
          <w:rFonts w:ascii="Arial" w:hAnsi="Arial" w:cs="Arial"/>
          <w:sz w:val="24"/>
          <w:szCs w:val="24"/>
          <w:lang w:val="tr-TR"/>
        </w:rPr>
        <w:t>Michael Vargas rolünde Simon Kassianides (TV yapımı “Agents of S.H.I.E.L.D.”)</w:t>
      </w:r>
      <w:r w:rsidR="00D63CF8" w:rsidRPr="0096626D">
        <w:rPr>
          <w:rFonts w:ascii="Arial" w:hAnsi="Arial" w:cs="Arial"/>
          <w:sz w:val="24"/>
          <w:szCs w:val="24"/>
          <w:lang w:val="tr-TR"/>
        </w:rPr>
        <w:t>; Lily</w:t>
      </w:r>
      <w:r w:rsidR="003154E9" w:rsidRPr="0096626D">
        <w:rPr>
          <w:rFonts w:ascii="Arial" w:hAnsi="Arial" w:cs="Arial"/>
          <w:sz w:val="24"/>
          <w:szCs w:val="24"/>
          <w:lang w:val="tr-TR"/>
        </w:rPr>
        <w:t xml:space="preserve"> rolünde Isabella Kai Rice (“True Blood”); ve Dedektif </w:t>
      </w:r>
      <w:r w:rsidR="00067195" w:rsidRPr="0096626D">
        <w:rPr>
          <w:rFonts w:ascii="Arial" w:hAnsi="Arial" w:cs="Arial"/>
          <w:sz w:val="24"/>
          <w:szCs w:val="24"/>
          <w:lang w:val="tr-TR"/>
        </w:rPr>
        <w:t>Pope</w:t>
      </w:r>
      <w:r w:rsidR="003154E9" w:rsidRPr="0096626D">
        <w:rPr>
          <w:rFonts w:ascii="Arial" w:hAnsi="Arial" w:cs="Arial"/>
          <w:sz w:val="24"/>
          <w:szCs w:val="24"/>
          <w:lang w:val="tr-TR"/>
        </w:rPr>
        <w:t xml:space="preserve"> rolünde Robert Ray Wisdom (HBO yapımı “Ballers”)</w:t>
      </w:r>
      <w:r w:rsidR="00067195" w:rsidRPr="0096626D">
        <w:rPr>
          <w:rFonts w:ascii="Arial" w:hAnsi="Arial" w:cs="Arial"/>
          <w:sz w:val="24"/>
          <w:szCs w:val="24"/>
          <w:lang w:val="tr-TR"/>
        </w:rPr>
        <w:t>.</w:t>
      </w:r>
    </w:p>
    <w:p w:rsidR="002A47EF" w:rsidRPr="0096626D" w:rsidRDefault="00F30BF8" w:rsidP="009D2924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ab/>
      </w:r>
      <w:r w:rsidR="002C7614" w:rsidRPr="0096626D">
        <w:rPr>
          <w:rFonts w:ascii="Arial" w:hAnsi="Arial" w:cs="Arial"/>
          <w:sz w:val="24"/>
          <w:szCs w:val="24"/>
          <w:lang w:val="tr-TR"/>
        </w:rPr>
        <w:t>Di Novi “Unforgettable</w:t>
      </w:r>
      <w:r w:rsidR="003154E9" w:rsidRPr="0096626D">
        <w:rPr>
          <w:rFonts w:ascii="Arial" w:hAnsi="Arial" w:cs="Arial"/>
          <w:sz w:val="24"/>
          <w:szCs w:val="24"/>
          <w:lang w:val="tr-TR"/>
        </w:rPr>
        <w:t>/Saplantı</w:t>
      </w:r>
      <w:r w:rsidR="002C7614" w:rsidRPr="0096626D">
        <w:rPr>
          <w:rFonts w:ascii="Arial" w:hAnsi="Arial" w:cs="Arial"/>
          <w:sz w:val="24"/>
          <w:szCs w:val="24"/>
          <w:lang w:val="tr-TR"/>
        </w:rPr>
        <w:t>”</w:t>
      </w:r>
      <w:r w:rsidR="003154E9" w:rsidRPr="0096626D">
        <w:rPr>
          <w:rFonts w:ascii="Arial" w:hAnsi="Arial" w:cs="Arial"/>
          <w:sz w:val="24"/>
          <w:szCs w:val="24"/>
          <w:lang w:val="tr-TR"/>
        </w:rPr>
        <w:t>yı</w:t>
      </w:r>
      <w:r w:rsidR="002C7614" w:rsidRPr="0096626D">
        <w:rPr>
          <w:rFonts w:ascii="Arial" w:hAnsi="Arial" w:cs="Arial"/>
          <w:sz w:val="24"/>
          <w:szCs w:val="24"/>
          <w:lang w:val="tr-TR"/>
        </w:rPr>
        <w:t xml:space="preserve"> Christina Hodson</w:t>
      </w:r>
      <w:r w:rsidR="003154E9" w:rsidRPr="0096626D">
        <w:rPr>
          <w:rFonts w:ascii="Arial" w:hAnsi="Arial" w:cs="Arial"/>
          <w:sz w:val="24"/>
          <w:szCs w:val="24"/>
          <w:lang w:val="tr-TR"/>
        </w:rPr>
        <w:t>’ın senaryosuna dayanarak yönetti</w:t>
      </w:r>
      <w:r w:rsidR="002C7614" w:rsidRPr="0096626D">
        <w:rPr>
          <w:rFonts w:ascii="Arial" w:hAnsi="Arial" w:cs="Arial"/>
          <w:sz w:val="24"/>
          <w:szCs w:val="24"/>
          <w:lang w:val="tr-TR"/>
        </w:rPr>
        <w:t>.</w:t>
      </w:r>
      <w:r w:rsidR="00EC649B">
        <w:rPr>
          <w:rFonts w:ascii="Arial" w:hAnsi="Arial" w:cs="Arial"/>
          <w:sz w:val="24"/>
          <w:szCs w:val="24"/>
          <w:lang w:val="tr-TR"/>
        </w:rPr>
        <w:t xml:space="preserve"> </w:t>
      </w:r>
      <w:r w:rsidR="002A47EF" w:rsidRPr="0096626D">
        <w:rPr>
          <w:rFonts w:ascii="Arial" w:hAnsi="Arial" w:cs="Arial"/>
          <w:sz w:val="24"/>
          <w:szCs w:val="24"/>
          <w:lang w:val="tr-TR"/>
        </w:rPr>
        <w:t>Di</w:t>
      </w:r>
      <w:r w:rsidR="001873D0"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2A47EF" w:rsidRPr="0096626D">
        <w:rPr>
          <w:rFonts w:ascii="Arial" w:hAnsi="Arial" w:cs="Arial"/>
          <w:sz w:val="24"/>
          <w:szCs w:val="24"/>
          <w:lang w:val="tr-TR"/>
        </w:rPr>
        <w:t>Novi</w:t>
      </w:r>
      <w:r w:rsidR="00323E8E" w:rsidRPr="0096626D">
        <w:rPr>
          <w:rFonts w:ascii="Arial" w:hAnsi="Arial" w:cs="Arial"/>
          <w:sz w:val="24"/>
          <w:szCs w:val="24"/>
          <w:lang w:val="tr-TR"/>
        </w:rPr>
        <w:t>,</w:t>
      </w:r>
      <w:r w:rsidR="002A47EF" w:rsidRPr="0096626D">
        <w:rPr>
          <w:rFonts w:ascii="Arial" w:hAnsi="Arial" w:cs="Arial"/>
          <w:sz w:val="24"/>
          <w:szCs w:val="24"/>
          <w:lang w:val="tr-TR"/>
        </w:rPr>
        <w:t xml:space="preserve"> Alison Greenspan</w:t>
      </w:r>
      <w:r w:rsidR="00524E40" w:rsidRPr="0096626D">
        <w:rPr>
          <w:rFonts w:ascii="Arial" w:hAnsi="Arial" w:cs="Arial"/>
          <w:sz w:val="24"/>
          <w:szCs w:val="24"/>
          <w:lang w:val="tr-TR"/>
        </w:rPr>
        <w:t xml:space="preserve"> (“If I Stay”)</w:t>
      </w:r>
      <w:r w:rsidR="00323E8E"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3154E9" w:rsidRPr="0096626D">
        <w:rPr>
          <w:rFonts w:ascii="Arial" w:hAnsi="Arial" w:cs="Arial"/>
          <w:sz w:val="24"/>
          <w:szCs w:val="24"/>
          <w:lang w:val="tr-TR"/>
        </w:rPr>
        <w:t>ve</w:t>
      </w:r>
      <w:r w:rsidR="002A47EF" w:rsidRPr="0096626D">
        <w:rPr>
          <w:rFonts w:ascii="Arial" w:hAnsi="Arial" w:cs="Arial"/>
          <w:sz w:val="24"/>
          <w:szCs w:val="24"/>
          <w:lang w:val="tr-TR"/>
        </w:rPr>
        <w:t xml:space="preserve"> Ravi Mehta </w:t>
      </w:r>
      <w:r w:rsidR="00323E8E" w:rsidRPr="0096626D">
        <w:rPr>
          <w:rFonts w:ascii="Arial" w:hAnsi="Arial" w:cs="Arial"/>
          <w:sz w:val="24"/>
          <w:szCs w:val="24"/>
          <w:lang w:val="tr-TR"/>
        </w:rPr>
        <w:t>(“</w:t>
      </w:r>
      <w:r w:rsidR="00AD6DBA" w:rsidRPr="0096626D">
        <w:rPr>
          <w:rFonts w:ascii="Arial" w:hAnsi="Arial" w:cs="Arial"/>
          <w:sz w:val="24"/>
          <w:szCs w:val="24"/>
          <w:lang w:val="tr-TR"/>
        </w:rPr>
        <w:t>Get Hard</w:t>
      </w:r>
      <w:r w:rsidR="00323E8E" w:rsidRPr="0096626D">
        <w:rPr>
          <w:rFonts w:ascii="Arial" w:hAnsi="Arial" w:cs="Arial"/>
          <w:sz w:val="24"/>
          <w:szCs w:val="24"/>
          <w:lang w:val="tr-TR"/>
        </w:rPr>
        <w:t>”)</w:t>
      </w:r>
      <w:r w:rsidR="002C7614"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3154E9" w:rsidRPr="0096626D">
        <w:rPr>
          <w:rFonts w:ascii="Arial" w:hAnsi="Arial" w:cs="Arial"/>
          <w:sz w:val="24"/>
          <w:szCs w:val="24"/>
          <w:lang w:val="tr-TR"/>
        </w:rPr>
        <w:t xml:space="preserve">filmin yapımcılığını, 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Lynn Harris </w:t>
      </w:r>
      <w:r w:rsidR="003154E9" w:rsidRPr="0096626D">
        <w:rPr>
          <w:rFonts w:ascii="Arial" w:hAnsi="Arial" w:cs="Arial"/>
          <w:sz w:val="24"/>
          <w:szCs w:val="24"/>
          <w:lang w:val="tr-TR"/>
        </w:rPr>
        <w:t>ise yönetici yapımcılığını üstlendi</w:t>
      </w:r>
      <w:r w:rsidRPr="0096626D">
        <w:rPr>
          <w:rFonts w:ascii="Arial" w:hAnsi="Arial" w:cs="Arial"/>
          <w:sz w:val="24"/>
          <w:szCs w:val="24"/>
          <w:lang w:val="tr-TR"/>
        </w:rPr>
        <w:t>.</w:t>
      </w:r>
      <w:r w:rsidR="00EC649B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524E40" w:rsidRPr="0096626D" w:rsidRDefault="00F30BF8" w:rsidP="00524E40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ab/>
      </w:r>
      <w:r w:rsidR="00355804" w:rsidRPr="0096626D">
        <w:rPr>
          <w:rFonts w:ascii="Arial" w:hAnsi="Arial" w:cs="Arial"/>
          <w:sz w:val="24"/>
          <w:szCs w:val="24"/>
          <w:lang w:val="tr-TR"/>
        </w:rPr>
        <w:t>Filmin kamera arkası eki</w:t>
      </w:r>
      <w:r w:rsidR="00966BCB" w:rsidRPr="0096626D">
        <w:rPr>
          <w:rFonts w:ascii="Arial" w:hAnsi="Arial" w:cs="Arial"/>
          <w:sz w:val="24"/>
          <w:szCs w:val="24"/>
          <w:lang w:val="tr-TR"/>
        </w:rPr>
        <w:t>b</w:t>
      </w:r>
      <w:r w:rsidR="00355804" w:rsidRPr="0096626D">
        <w:rPr>
          <w:rFonts w:ascii="Arial" w:hAnsi="Arial" w:cs="Arial"/>
          <w:sz w:val="24"/>
          <w:szCs w:val="24"/>
          <w:lang w:val="tr-TR"/>
        </w:rPr>
        <w:t>i</w:t>
      </w:r>
      <w:r w:rsidR="00966BCB" w:rsidRPr="0096626D">
        <w:rPr>
          <w:rFonts w:ascii="Arial" w:hAnsi="Arial" w:cs="Arial"/>
          <w:sz w:val="24"/>
          <w:szCs w:val="24"/>
          <w:lang w:val="tr-TR"/>
        </w:rPr>
        <w:t>,</w:t>
      </w:r>
      <w:r w:rsidR="00355804" w:rsidRPr="0096626D">
        <w:rPr>
          <w:rFonts w:ascii="Arial" w:hAnsi="Arial" w:cs="Arial"/>
          <w:sz w:val="24"/>
          <w:szCs w:val="24"/>
          <w:lang w:val="tr-TR"/>
        </w:rPr>
        <w:t xml:space="preserve"> birden fazla Oscar ödülü kazanmış görüntü yönetmeni </w:t>
      </w:r>
      <w:r w:rsidR="00583B5E" w:rsidRPr="0096626D">
        <w:rPr>
          <w:rFonts w:ascii="Arial" w:hAnsi="Arial" w:cs="Arial"/>
          <w:sz w:val="24"/>
          <w:szCs w:val="24"/>
          <w:lang w:val="tr-TR"/>
        </w:rPr>
        <w:t>Caleb Deschanel</w:t>
      </w:r>
      <w:r w:rsidR="00355804" w:rsidRPr="0096626D">
        <w:rPr>
          <w:rFonts w:ascii="Arial" w:hAnsi="Arial" w:cs="Arial"/>
          <w:sz w:val="24"/>
          <w:szCs w:val="24"/>
          <w:lang w:val="tr-TR"/>
        </w:rPr>
        <w:t>’in</w:t>
      </w:r>
      <w:r w:rsidR="00583B5E" w:rsidRPr="0096626D">
        <w:rPr>
          <w:rFonts w:ascii="Arial" w:hAnsi="Arial" w:cs="Arial"/>
          <w:sz w:val="24"/>
          <w:szCs w:val="24"/>
          <w:lang w:val="tr-TR"/>
        </w:rPr>
        <w:t xml:space="preserve"> (“The Right Stuff”</w:t>
      </w:r>
      <w:r w:rsidR="00355804" w:rsidRPr="0096626D">
        <w:rPr>
          <w:rFonts w:ascii="Arial" w:hAnsi="Arial" w:cs="Arial"/>
          <w:sz w:val="24"/>
          <w:szCs w:val="24"/>
          <w:lang w:val="tr-TR"/>
        </w:rPr>
        <w:t>,</w:t>
      </w:r>
      <w:r w:rsidR="00583B5E" w:rsidRPr="0096626D">
        <w:rPr>
          <w:rFonts w:ascii="Arial" w:hAnsi="Arial" w:cs="Arial"/>
          <w:sz w:val="24"/>
          <w:szCs w:val="24"/>
          <w:lang w:val="tr-TR"/>
        </w:rPr>
        <w:t xml:space="preserve"> “The Natural”)</w:t>
      </w:r>
      <w:r w:rsidR="00355804" w:rsidRPr="0096626D">
        <w:rPr>
          <w:rFonts w:ascii="Arial" w:hAnsi="Arial" w:cs="Arial"/>
          <w:sz w:val="24"/>
          <w:szCs w:val="24"/>
          <w:lang w:val="tr-TR"/>
        </w:rPr>
        <w:t xml:space="preserve"> yanı sıra</w:t>
      </w:r>
      <w:r w:rsidR="00583B5E" w:rsidRPr="0096626D">
        <w:rPr>
          <w:rFonts w:ascii="Arial" w:hAnsi="Arial" w:cs="Arial"/>
          <w:sz w:val="24"/>
          <w:szCs w:val="24"/>
          <w:lang w:val="tr-TR"/>
        </w:rPr>
        <w:t xml:space="preserve">, </w:t>
      </w:r>
      <w:r w:rsidR="00355804" w:rsidRPr="0096626D">
        <w:rPr>
          <w:rFonts w:ascii="Arial" w:hAnsi="Arial" w:cs="Arial"/>
          <w:sz w:val="24"/>
          <w:szCs w:val="24"/>
          <w:lang w:val="tr-TR"/>
        </w:rPr>
        <w:t xml:space="preserve">yapım tasarımcısı </w:t>
      </w:r>
      <w:r w:rsidR="00583B5E" w:rsidRPr="0096626D">
        <w:rPr>
          <w:rFonts w:ascii="Arial" w:hAnsi="Arial" w:cs="Arial"/>
          <w:sz w:val="24"/>
          <w:szCs w:val="24"/>
          <w:lang w:val="tr-TR"/>
        </w:rPr>
        <w:t xml:space="preserve">Nelson Coates (“Flight”), </w:t>
      </w:r>
      <w:r w:rsidR="00355804" w:rsidRPr="0096626D">
        <w:rPr>
          <w:rFonts w:ascii="Arial" w:hAnsi="Arial" w:cs="Arial"/>
          <w:sz w:val="24"/>
          <w:szCs w:val="24"/>
          <w:lang w:val="tr-TR"/>
        </w:rPr>
        <w:t xml:space="preserve">kurgu ustası </w:t>
      </w:r>
      <w:r w:rsidR="001F677E" w:rsidRPr="0096626D">
        <w:rPr>
          <w:rFonts w:ascii="Arial" w:hAnsi="Arial" w:cs="Arial"/>
          <w:sz w:val="24"/>
          <w:szCs w:val="24"/>
          <w:lang w:val="tr-TR"/>
        </w:rPr>
        <w:t xml:space="preserve">Frédéric Thoraval </w:t>
      </w:r>
      <w:r w:rsidR="00583B5E" w:rsidRPr="0096626D">
        <w:rPr>
          <w:rFonts w:ascii="Arial" w:hAnsi="Arial" w:cs="Arial"/>
          <w:sz w:val="24"/>
          <w:szCs w:val="24"/>
          <w:lang w:val="tr-TR"/>
        </w:rPr>
        <w:t>(</w:t>
      </w:r>
      <w:r w:rsidR="001F677E" w:rsidRPr="0096626D">
        <w:rPr>
          <w:rFonts w:ascii="Arial" w:hAnsi="Arial" w:cs="Arial"/>
          <w:sz w:val="24"/>
          <w:szCs w:val="24"/>
          <w:lang w:val="tr-TR"/>
        </w:rPr>
        <w:t>“Taken”</w:t>
      </w:r>
      <w:r w:rsidR="00583B5E" w:rsidRPr="0096626D">
        <w:rPr>
          <w:rFonts w:ascii="Arial" w:hAnsi="Arial" w:cs="Arial"/>
          <w:sz w:val="24"/>
          <w:szCs w:val="24"/>
          <w:lang w:val="tr-TR"/>
        </w:rPr>
        <w:t>)</w:t>
      </w:r>
      <w:r w:rsidR="00355804" w:rsidRPr="0096626D">
        <w:rPr>
          <w:rFonts w:ascii="Arial" w:hAnsi="Arial" w:cs="Arial"/>
          <w:sz w:val="24"/>
          <w:szCs w:val="24"/>
          <w:lang w:val="tr-TR"/>
        </w:rPr>
        <w:t xml:space="preserve"> ve kostüm tasarımcısı </w:t>
      </w:r>
      <w:r w:rsidR="00583B5E" w:rsidRPr="0096626D">
        <w:rPr>
          <w:rFonts w:ascii="Arial" w:hAnsi="Arial" w:cs="Arial"/>
          <w:sz w:val="24"/>
          <w:szCs w:val="24"/>
          <w:lang w:val="tr-TR"/>
        </w:rPr>
        <w:t>Marian Toy</w:t>
      </w:r>
      <w:r w:rsidR="00355804" w:rsidRPr="0096626D">
        <w:rPr>
          <w:rFonts w:ascii="Arial" w:hAnsi="Arial" w:cs="Arial"/>
          <w:sz w:val="24"/>
          <w:szCs w:val="24"/>
          <w:lang w:val="tr-TR"/>
        </w:rPr>
        <w:t>’dan</w:t>
      </w:r>
      <w:r w:rsidR="00583B5E" w:rsidRPr="0096626D">
        <w:rPr>
          <w:rFonts w:ascii="Arial" w:hAnsi="Arial" w:cs="Arial"/>
          <w:sz w:val="24"/>
          <w:szCs w:val="24"/>
          <w:lang w:val="tr-TR"/>
        </w:rPr>
        <w:t xml:space="preserve"> (HBO</w:t>
      </w:r>
      <w:r w:rsidR="00355804" w:rsidRPr="0096626D">
        <w:rPr>
          <w:rFonts w:ascii="Arial" w:hAnsi="Arial" w:cs="Arial"/>
          <w:sz w:val="24"/>
          <w:szCs w:val="24"/>
          <w:lang w:val="tr-TR"/>
        </w:rPr>
        <w:t xml:space="preserve"> yapımı</w:t>
      </w:r>
      <w:r w:rsidR="00583B5E" w:rsidRPr="0096626D">
        <w:rPr>
          <w:rFonts w:ascii="Arial" w:hAnsi="Arial" w:cs="Arial"/>
          <w:sz w:val="24"/>
          <w:szCs w:val="24"/>
          <w:lang w:val="tr-TR"/>
        </w:rPr>
        <w:t xml:space="preserve"> “Ballers”)</w:t>
      </w:r>
      <w:r w:rsidR="00355804" w:rsidRPr="0096626D">
        <w:rPr>
          <w:rFonts w:ascii="Arial" w:hAnsi="Arial" w:cs="Arial"/>
          <w:sz w:val="24"/>
          <w:szCs w:val="24"/>
          <w:lang w:val="tr-TR"/>
        </w:rPr>
        <w:t xml:space="preserve"> oluşuyor</w:t>
      </w:r>
      <w:r w:rsidR="00583B5E" w:rsidRPr="0096626D">
        <w:rPr>
          <w:rFonts w:ascii="Arial" w:hAnsi="Arial" w:cs="Arial"/>
          <w:sz w:val="24"/>
          <w:szCs w:val="24"/>
          <w:lang w:val="tr-TR"/>
        </w:rPr>
        <w:t>.</w:t>
      </w:r>
      <w:r w:rsidR="00067195"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355804" w:rsidRPr="0096626D">
        <w:rPr>
          <w:rFonts w:ascii="Arial" w:hAnsi="Arial" w:cs="Arial"/>
          <w:sz w:val="24"/>
          <w:szCs w:val="24"/>
          <w:lang w:val="tr-TR"/>
        </w:rPr>
        <w:t xml:space="preserve">Filmin müziği </w:t>
      </w:r>
      <w:r w:rsidRPr="0096626D">
        <w:rPr>
          <w:rFonts w:ascii="Arial" w:hAnsi="Arial" w:cs="Arial"/>
          <w:sz w:val="24"/>
          <w:szCs w:val="24"/>
          <w:lang w:val="tr-TR"/>
        </w:rPr>
        <w:t>Toby Chu</w:t>
      </w:r>
      <w:r w:rsidR="00355804" w:rsidRPr="0096626D">
        <w:rPr>
          <w:rFonts w:ascii="Arial" w:hAnsi="Arial" w:cs="Arial"/>
          <w:sz w:val="24"/>
          <w:szCs w:val="24"/>
          <w:lang w:val="tr-TR"/>
        </w:rPr>
        <w:t>’nun imzasını taşıyor</w:t>
      </w:r>
      <w:r w:rsidRPr="0096626D">
        <w:rPr>
          <w:rFonts w:ascii="Arial" w:hAnsi="Arial" w:cs="Arial"/>
          <w:sz w:val="24"/>
          <w:szCs w:val="24"/>
          <w:lang w:val="tr-TR"/>
        </w:rPr>
        <w:t>.</w:t>
      </w:r>
    </w:p>
    <w:p w:rsidR="00A40A83" w:rsidRPr="0096626D" w:rsidRDefault="00524E40" w:rsidP="0006719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ab/>
      </w:r>
      <w:r w:rsidR="00F30BF8" w:rsidRPr="0096626D">
        <w:rPr>
          <w:rFonts w:ascii="Arial" w:hAnsi="Arial" w:cs="Arial"/>
          <w:sz w:val="24"/>
          <w:szCs w:val="24"/>
          <w:lang w:val="tr-TR"/>
        </w:rPr>
        <w:t xml:space="preserve">Warner Bros. Pictures </w:t>
      </w:r>
      <w:r w:rsidR="008519A1" w:rsidRPr="0096626D">
        <w:rPr>
          <w:rFonts w:ascii="Arial" w:hAnsi="Arial" w:cs="Arial"/>
          <w:sz w:val="24"/>
          <w:szCs w:val="24"/>
          <w:lang w:val="tr-TR"/>
        </w:rPr>
        <w:t xml:space="preserve">bir </w:t>
      </w:r>
      <w:r w:rsidR="00F30BF8" w:rsidRPr="0096626D">
        <w:rPr>
          <w:rFonts w:ascii="Arial" w:hAnsi="Arial" w:cs="Arial"/>
          <w:sz w:val="24"/>
          <w:szCs w:val="24"/>
          <w:lang w:val="tr-TR"/>
        </w:rPr>
        <w:t xml:space="preserve">Di Novi Pictures </w:t>
      </w:r>
      <w:r w:rsidR="008519A1" w:rsidRPr="0096626D">
        <w:rPr>
          <w:rFonts w:ascii="Arial" w:hAnsi="Arial" w:cs="Arial"/>
          <w:sz w:val="24"/>
          <w:szCs w:val="24"/>
          <w:lang w:val="tr-TR"/>
        </w:rPr>
        <w:t>yapımı olan</w:t>
      </w:r>
      <w:r w:rsidR="00F30BF8" w:rsidRPr="0096626D">
        <w:rPr>
          <w:rFonts w:ascii="Arial" w:hAnsi="Arial" w:cs="Arial"/>
          <w:sz w:val="24"/>
          <w:szCs w:val="24"/>
          <w:lang w:val="tr-TR"/>
        </w:rPr>
        <w:t xml:space="preserve"> “Unforgettable</w:t>
      </w:r>
      <w:r w:rsidR="008519A1" w:rsidRPr="0096626D">
        <w:rPr>
          <w:rFonts w:ascii="Arial" w:hAnsi="Arial" w:cs="Arial"/>
          <w:sz w:val="24"/>
          <w:szCs w:val="24"/>
          <w:lang w:val="tr-TR"/>
        </w:rPr>
        <w:t>/Saplantı</w:t>
      </w:r>
      <w:r w:rsidR="00F30BF8" w:rsidRPr="0096626D">
        <w:rPr>
          <w:rFonts w:ascii="Arial" w:hAnsi="Arial" w:cs="Arial"/>
          <w:sz w:val="24"/>
          <w:szCs w:val="24"/>
          <w:lang w:val="tr-TR"/>
        </w:rPr>
        <w:t>”</w:t>
      </w:r>
      <w:r w:rsidR="008519A1" w:rsidRPr="0096626D">
        <w:rPr>
          <w:rFonts w:ascii="Arial" w:hAnsi="Arial" w:cs="Arial"/>
          <w:sz w:val="24"/>
          <w:szCs w:val="24"/>
          <w:lang w:val="tr-TR"/>
        </w:rPr>
        <w:t>yı sunar.</w:t>
      </w:r>
      <w:r w:rsidR="00EC649B">
        <w:rPr>
          <w:rFonts w:ascii="Arial" w:hAnsi="Arial" w:cs="Arial"/>
          <w:sz w:val="24"/>
          <w:szCs w:val="24"/>
          <w:lang w:val="tr-TR"/>
        </w:rPr>
        <w:t xml:space="preserve"> </w:t>
      </w:r>
      <w:r w:rsidR="008519A1" w:rsidRPr="0096626D">
        <w:rPr>
          <w:rFonts w:ascii="Arial" w:hAnsi="Arial" w:cs="Arial"/>
          <w:sz w:val="24"/>
          <w:szCs w:val="24"/>
          <w:lang w:val="tr-TR"/>
        </w:rPr>
        <w:t xml:space="preserve">Filmin dağıtımını bir Warner Bros. Entertainment kuruluşu olan </w:t>
      </w:r>
      <w:r w:rsidRPr="0096626D">
        <w:rPr>
          <w:rFonts w:ascii="Arial" w:hAnsi="Arial" w:cs="Arial"/>
          <w:sz w:val="24"/>
          <w:szCs w:val="24"/>
          <w:lang w:val="tr-TR"/>
        </w:rPr>
        <w:t>Warner Bros. Pictures</w:t>
      </w:r>
      <w:r w:rsidR="008519A1" w:rsidRPr="0096626D">
        <w:rPr>
          <w:rFonts w:ascii="Arial" w:hAnsi="Arial" w:cs="Arial"/>
          <w:sz w:val="24"/>
          <w:szCs w:val="24"/>
          <w:lang w:val="tr-TR"/>
        </w:rPr>
        <w:t xml:space="preserve"> gerçekleştirecek</w:t>
      </w:r>
      <w:r w:rsidRPr="0096626D">
        <w:rPr>
          <w:rFonts w:ascii="Arial" w:hAnsi="Arial" w:cs="Arial"/>
          <w:sz w:val="24"/>
          <w:szCs w:val="24"/>
          <w:lang w:val="tr-TR"/>
        </w:rPr>
        <w:t>.</w:t>
      </w:r>
      <w:r w:rsidR="00EC649B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A4634F" w:rsidRPr="0096626D" w:rsidRDefault="00A4634F" w:rsidP="00A4634F">
      <w:pPr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:rsidR="00067195" w:rsidRPr="0096626D" w:rsidRDefault="00AE147B" w:rsidP="00067195">
      <w:pPr>
        <w:jc w:val="center"/>
        <w:rPr>
          <w:rFonts w:ascii="Arial" w:hAnsi="Arial" w:cs="Arial"/>
          <w:sz w:val="24"/>
          <w:szCs w:val="24"/>
          <w:lang w:val="tr-TR"/>
        </w:rPr>
      </w:pPr>
      <w:hyperlink r:id="rId7" w:history="1">
        <w:r w:rsidR="00067195" w:rsidRPr="0096626D">
          <w:rPr>
            <w:rStyle w:val="Kpr"/>
            <w:rFonts w:ascii="Arial" w:hAnsi="Arial" w:cs="Arial"/>
            <w:sz w:val="24"/>
            <w:szCs w:val="24"/>
            <w:lang w:val="tr-TR"/>
          </w:rPr>
          <w:t>UnforgettableTheMovie.</w:t>
        </w:r>
        <w:r w:rsidR="00CD31F7" w:rsidRPr="0096626D">
          <w:rPr>
            <w:rStyle w:val="Kpr"/>
            <w:rFonts w:ascii="Arial" w:hAnsi="Arial" w:cs="Arial"/>
            <w:sz w:val="24"/>
            <w:szCs w:val="24"/>
            <w:lang w:val="tr-TR"/>
          </w:rPr>
          <w:t>net</w:t>
        </w:r>
      </w:hyperlink>
    </w:p>
    <w:p w:rsidR="00067195" w:rsidRPr="0096626D" w:rsidRDefault="00067195" w:rsidP="00A4634F">
      <w:pPr>
        <w:jc w:val="center"/>
        <w:rPr>
          <w:rFonts w:ascii="Arial" w:hAnsi="Arial" w:cs="Arial"/>
          <w:bCs/>
          <w:sz w:val="24"/>
          <w:szCs w:val="24"/>
          <w:lang w:val="tr-TR"/>
        </w:rPr>
      </w:pPr>
    </w:p>
    <w:p w:rsidR="00067195" w:rsidRPr="0096626D" w:rsidRDefault="00680047" w:rsidP="00067195">
      <w:pPr>
        <w:jc w:val="center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Filmden yüksek tanıtım görsellerini indirmek için</w:t>
      </w:r>
      <w:r w:rsidR="00067195" w:rsidRPr="0096626D">
        <w:rPr>
          <w:rFonts w:ascii="Arial" w:hAnsi="Arial" w:cs="Arial"/>
          <w:sz w:val="24"/>
          <w:szCs w:val="24"/>
          <w:lang w:val="tr-TR"/>
        </w:rPr>
        <w:t>:</w:t>
      </w:r>
    </w:p>
    <w:p w:rsidR="00CA698B" w:rsidRDefault="00AE147B" w:rsidP="00B07A49">
      <w:pPr>
        <w:autoSpaceDE w:val="0"/>
        <w:autoSpaceDN w:val="0"/>
        <w:adjustRightInd w:val="0"/>
        <w:jc w:val="center"/>
        <w:rPr>
          <w:rStyle w:val="Kpr"/>
          <w:rFonts w:ascii="Arial" w:hAnsi="Arial" w:cs="Arial"/>
          <w:sz w:val="24"/>
          <w:szCs w:val="24"/>
          <w:lang w:val="tr-TR"/>
        </w:rPr>
      </w:pPr>
      <w:hyperlink r:id="rId8" w:history="1">
        <w:r w:rsidR="00067195" w:rsidRPr="0096626D">
          <w:rPr>
            <w:rStyle w:val="Kpr"/>
            <w:rFonts w:ascii="Arial" w:hAnsi="Arial" w:cs="Arial"/>
            <w:sz w:val="24"/>
            <w:szCs w:val="24"/>
            <w:lang w:val="tr-TR"/>
          </w:rPr>
          <w:t>https://mediapass.warnerbros.com</w:t>
        </w:r>
      </w:hyperlink>
    </w:p>
    <w:p w:rsidR="00EC649B" w:rsidRPr="0096626D" w:rsidRDefault="00EC649B" w:rsidP="00B07A49">
      <w:pPr>
        <w:autoSpaceDE w:val="0"/>
        <w:autoSpaceDN w:val="0"/>
        <w:adjustRightInd w:val="0"/>
        <w:jc w:val="center"/>
        <w:rPr>
          <w:rStyle w:val="Kpr"/>
          <w:rFonts w:ascii="Arial" w:hAnsi="Arial" w:cs="Arial"/>
          <w:sz w:val="24"/>
          <w:szCs w:val="24"/>
          <w:lang w:val="tr-TR"/>
        </w:rPr>
      </w:pPr>
    </w:p>
    <w:p w:rsidR="00EC649B" w:rsidRDefault="00EC649B" w:rsidP="006800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tr-TR"/>
        </w:rPr>
      </w:pPr>
    </w:p>
    <w:p w:rsidR="00067195" w:rsidRPr="0096626D" w:rsidRDefault="008A572E" w:rsidP="006800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tr-TR"/>
        </w:rPr>
      </w:pPr>
      <w:r w:rsidRPr="0096626D">
        <w:rPr>
          <w:rFonts w:ascii="Arial" w:hAnsi="Arial" w:cs="Arial"/>
          <w:b/>
          <w:bCs/>
          <w:sz w:val="24"/>
          <w:szCs w:val="24"/>
          <w:u w:val="single"/>
          <w:lang w:val="tr-TR"/>
        </w:rPr>
        <w:lastRenderedPageBreak/>
        <w:t>YAPIM HAKKINDA</w:t>
      </w:r>
    </w:p>
    <w:p w:rsidR="00EC649B" w:rsidRDefault="00EC649B" w:rsidP="00927664">
      <w:pPr>
        <w:autoSpaceDE w:val="0"/>
        <w:autoSpaceDN w:val="0"/>
        <w:adjustRightInd w:val="0"/>
        <w:spacing w:line="276" w:lineRule="auto"/>
        <w:ind w:left="2880" w:firstLine="720"/>
        <w:rPr>
          <w:rFonts w:ascii="Arial" w:hAnsi="Arial" w:cs="Arial"/>
          <w:bCs/>
          <w:i/>
          <w:sz w:val="24"/>
          <w:szCs w:val="24"/>
          <w:lang w:val="tr-TR"/>
        </w:rPr>
      </w:pPr>
    </w:p>
    <w:p w:rsidR="00053402" w:rsidRPr="0096626D" w:rsidRDefault="008A572E" w:rsidP="00927664">
      <w:pPr>
        <w:autoSpaceDE w:val="0"/>
        <w:autoSpaceDN w:val="0"/>
        <w:adjustRightInd w:val="0"/>
        <w:spacing w:line="276" w:lineRule="auto"/>
        <w:ind w:left="2880" w:firstLine="720"/>
        <w:rPr>
          <w:rFonts w:ascii="Arial" w:hAnsi="Arial" w:cs="Arial"/>
          <w:bCs/>
          <w:i/>
          <w:sz w:val="24"/>
          <w:szCs w:val="24"/>
          <w:lang w:val="tr-TR"/>
        </w:rPr>
      </w:pPr>
      <w:bookmarkStart w:id="0" w:name="_GoBack"/>
      <w:bookmarkEnd w:id="0"/>
      <w:r w:rsidRPr="0096626D">
        <w:rPr>
          <w:rFonts w:ascii="Arial" w:hAnsi="Arial" w:cs="Arial"/>
          <w:bCs/>
          <w:i/>
          <w:sz w:val="24"/>
          <w:szCs w:val="24"/>
          <w:lang w:val="tr-TR"/>
        </w:rPr>
        <w:t>Aşk Bittiğinde</w:t>
      </w:r>
    </w:p>
    <w:p w:rsidR="00EA665C" w:rsidRPr="0096626D" w:rsidRDefault="008A572E" w:rsidP="00927664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Cs/>
          <w:i/>
          <w:sz w:val="24"/>
          <w:szCs w:val="24"/>
          <w:lang w:val="tr-TR"/>
        </w:rPr>
      </w:pPr>
      <w:r w:rsidRPr="0096626D">
        <w:rPr>
          <w:rFonts w:ascii="Arial" w:hAnsi="Arial" w:cs="Arial"/>
          <w:bCs/>
          <w:i/>
          <w:sz w:val="24"/>
          <w:szCs w:val="24"/>
          <w:lang w:val="tr-TR"/>
        </w:rPr>
        <w:t>Delilik Başlar</w:t>
      </w:r>
    </w:p>
    <w:p w:rsidR="00343A24" w:rsidRPr="0096626D" w:rsidRDefault="006D2077" w:rsidP="009512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</w:r>
      <w:r w:rsidR="008A572E" w:rsidRPr="0096626D">
        <w:rPr>
          <w:rFonts w:ascii="Arial" w:hAnsi="Arial" w:cs="Arial"/>
          <w:bCs/>
          <w:sz w:val="24"/>
          <w:szCs w:val="24"/>
          <w:lang w:val="tr-TR"/>
        </w:rPr>
        <w:t>Aşk uğruna ne kadar ileri gidersiniz</w:t>
      </w:r>
      <w:r w:rsidR="00B54F8E" w:rsidRPr="0096626D">
        <w:rPr>
          <w:rFonts w:ascii="Arial" w:hAnsi="Arial" w:cs="Arial"/>
          <w:bCs/>
          <w:sz w:val="24"/>
          <w:szCs w:val="24"/>
          <w:lang w:val="tr-TR"/>
        </w:rPr>
        <w:t>?</w:t>
      </w:r>
    </w:p>
    <w:p w:rsidR="00951290" w:rsidRPr="0096626D" w:rsidRDefault="008A572E" w:rsidP="00343A2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Yönetmen-yapımcı</w:t>
      </w:r>
      <w:r w:rsidR="00B54F8E" w:rsidRPr="0096626D">
        <w:rPr>
          <w:rFonts w:ascii="Arial" w:hAnsi="Arial" w:cs="Arial"/>
          <w:bCs/>
          <w:sz w:val="24"/>
          <w:szCs w:val="24"/>
          <w:lang w:val="tr-TR"/>
        </w:rPr>
        <w:t xml:space="preserve"> Denise Di Novi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 için</w:t>
      </w:r>
      <w:r w:rsidR="00DA6EA8" w:rsidRPr="0096626D">
        <w:rPr>
          <w:rFonts w:ascii="Arial" w:hAnsi="Arial" w:cs="Arial"/>
          <w:bCs/>
          <w:sz w:val="24"/>
          <w:szCs w:val="24"/>
          <w:lang w:val="tr-TR"/>
        </w:rPr>
        <w:t>,</w:t>
      </w:r>
      <w:r w:rsidR="00A552F9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yeni gerilim </w:t>
      </w:r>
      <w:r w:rsidR="002001D5" w:rsidRPr="0096626D">
        <w:rPr>
          <w:rFonts w:ascii="Arial" w:hAnsi="Arial" w:cs="Arial"/>
          <w:bCs/>
          <w:sz w:val="24"/>
          <w:szCs w:val="24"/>
          <w:lang w:val="tr-TR"/>
        </w:rPr>
        <w:t xml:space="preserve">filmi </w:t>
      </w:r>
      <w:r w:rsidR="00A552F9" w:rsidRPr="0096626D">
        <w:rPr>
          <w:rFonts w:ascii="Arial" w:hAnsi="Arial" w:cs="Arial"/>
          <w:bCs/>
          <w:sz w:val="24"/>
          <w:szCs w:val="24"/>
          <w:lang w:val="tr-TR"/>
        </w:rPr>
        <w:t>“Unforgettable</w:t>
      </w:r>
      <w:r w:rsidR="002001D5" w:rsidRPr="0096626D">
        <w:rPr>
          <w:rFonts w:ascii="Arial" w:hAnsi="Arial" w:cs="Arial"/>
          <w:bCs/>
          <w:sz w:val="24"/>
          <w:szCs w:val="24"/>
          <w:lang w:val="tr-TR"/>
        </w:rPr>
        <w:t>/Saplantı</w:t>
      </w:r>
      <w:r w:rsidR="00A552F9" w:rsidRPr="0096626D">
        <w:rPr>
          <w:rFonts w:ascii="Arial" w:hAnsi="Arial" w:cs="Arial"/>
          <w:bCs/>
          <w:sz w:val="24"/>
          <w:szCs w:val="24"/>
          <w:lang w:val="tr-TR"/>
        </w:rPr>
        <w:t>”</w:t>
      </w:r>
      <w:r w:rsidR="002001D5" w:rsidRPr="0096626D">
        <w:rPr>
          <w:rFonts w:ascii="Arial" w:hAnsi="Arial" w:cs="Arial"/>
          <w:bCs/>
          <w:sz w:val="24"/>
          <w:szCs w:val="24"/>
          <w:lang w:val="tr-TR"/>
        </w:rPr>
        <w:t>nın özünde bu soru yatıyor.</w:t>
      </w:r>
      <w:r w:rsidR="00DA6EA8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B54F8E"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="002001D5" w:rsidRPr="0096626D">
        <w:rPr>
          <w:rFonts w:ascii="Arial" w:hAnsi="Arial" w:cs="Arial"/>
          <w:bCs/>
          <w:sz w:val="24"/>
          <w:szCs w:val="24"/>
          <w:lang w:val="tr-TR"/>
        </w:rPr>
        <w:t>Hikaye ilgimi çekti çünkü kendilerini karmaşık bir aile dinamiğinin içinde bulan iki çok farklı kadını konu alıyordu</w:t>
      </w:r>
      <w:r w:rsidR="00B64FAC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001D5" w:rsidRPr="0096626D">
        <w:rPr>
          <w:rFonts w:ascii="Arial" w:hAnsi="Arial" w:cs="Arial"/>
          <w:bCs/>
          <w:sz w:val="24"/>
          <w:szCs w:val="24"/>
          <w:lang w:val="tr-TR"/>
        </w:rPr>
        <w:t>Her ikisi de muazzam bir baskı hissediyorlar; biri mükemmel bir hayat yaratma, diğeri ona tutunma konusunda</w:t>
      </w:r>
      <w:r w:rsidR="001069CC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001D5" w:rsidRPr="0096626D">
        <w:rPr>
          <w:rFonts w:ascii="Arial" w:hAnsi="Arial" w:cs="Arial"/>
          <w:bCs/>
          <w:sz w:val="24"/>
          <w:szCs w:val="24"/>
          <w:lang w:val="tr-TR"/>
        </w:rPr>
        <w:t>O baskı birini deliliğe sürüklerken, diğerini hayatı için savaşacak gücü bulmaya itiyor</w:t>
      </w:r>
      <w:r w:rsidR="00B64FAC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001D5" w:rsidRPr="0096626D">
        <w:rPr>
          <w:rFonts w:ascii="Arial" w:hAnsi="Arial" w:cs="Arial"/>
          <w:bCs/>
          <w:sz w:val="24"/>
          <w:szCs w:val="24"/>
          <w:lang w:val="tr-TR"/>
        </w:rPr>
        <w:t>Bunun çok yoğun bir gerilim yaratacağını düşündüm</w:t>
      </w:r>
      <w:r w:rsidR="00E551FE" w:rsidRPr="0096626D">
        <w:rPr>
          <w:rFonts w:ascii="Arial" w:hAnsi="Arial" w:cs="Arial"/>
          <w:bCs/>
          <w:sz w:val="24"/>
          <w:szCs w:val="24"/>
          <w:lang w:val="tr-TR"/>
        </w:rPr>
        <w:t>”</w:t>
      </w:r>
      <w:r w:rsidR="002001D5" w:rsidRPr="0096626D">
        <w:rPr>
          <w:rFonts w:ascii="Arial" w:hAnsi="Arial" w:cs="Arial"/>
          <w:bCs/>
          <w:sz w:val="24"/>
          <w:szCs w:val="24"/>
          <w:lang w:val="tr-TR"/>
        </w:rPr>
        <w:t xml:space="preserve"> diyor yönetmen.</w:t>
      </w:r>
    </w:p>
    <w:p w:rsidR="00B0514E" w:rsidRPr="0096626D" w:rsidRDefault="00533C2F" w:rsidP="00343A2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Hikayenin merkezindeki iki kadının yolları kesiştiğinde, ikisi de ayrı ayrı birer dönüm noktasındadırlar</w:t>
      </w:r>
      <w:r w:rsidR="00DA114D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Tessa ile kocası yıllar önce boşanmış oldukları halde, Tessa evliliğinin bittiğini asla kabullenmemiş</w:t>
      </w:r>
      <w:r w:rsidR="00C15213">
        <w:rPr>
          <w:rFonts w:ascii="Arial" w:hAnsi="Arial" w:cs="Arial"/>
          <w:bCs/>
          <w:sz w:val="24"/>
          <w:szCs w:val="24"/>
          <w:lang w:val="tr-TR"/>
        </w:rPr>
        <w:t xml:space="preserve">tir ve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gizliden gizliye kocası David’le aralarının bir gün düzeleceğine inanmaktadır</w:t>
      </w:r>
      <w:r w:rsidR="00912218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Fakat bu umut eski kocasının Julia’yla nişanlanmasıyla paramparça olur. Julia travmatik bir geçmişi ardında bırakıp David’le yeni bir hayatın tohumlarını atmıştır</w:t>
      </w:r>
      <w:r w:rsidR="00250778" w:rsidRPr="0096626D">
        <w:rPr>
          <w:rFonts w:ascii="Arial" w:hAnsi="Arial" w:cs="Arial"/>
          <w:bCs/>
          <w:sz w:val="24"/>
          <w:szCs w:val="24"/>
          <w:lang w:val="tr-TR"/>
        </w:rPr>
        <w:t>.</w:t>
      </w:r>
      <w:r w:rsidR="00EC649B">
        <w:rPr>
          <w:rFonts w:ascii="Arial" w:hAnsi="Arial" w:cs="Arial"/>
          <w:bCs/>
          <w:sz w:val="24"/>
          <w:szCs w:val="24"/>
          <w:lang w:val="tr-TR"/>
        </w:rPr>
        <w:t xml:space="preserve"> </w:t>
      </w:r>
    </w:p>
    <w:p w:rsidR="009C210C" w:rsidRPr="0096626D" w:rsidRDefault="00533C2F" w:rsidP="00343A2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Yapımcı</w:t>
      </w:r>
      <w:r w:rsidR="00B313CD" w:rsidRPr="0096626D">
        <w:rPr>
          <w:rFonts w:ascii="Arial" w:hAnsi="Arial" w:cs="Arial"/>
          <w:bCs/>
          <w:sz w:val="24"/>
          <w:szCs w:val="24"/>
          <w:lang w:val="tr-TR"/>
        </w:rPr>
        <w:t xml:space="preserve"> Alison Greenspan </w:t>
      </w:r>
      <w:r w:rsidR="00496323" w:rsidRPr="0096626D">
        <w:rPr>
          <w:rFonts w:ascii="Arial" w:hAnsi="Arial" w:cs="Arial"/>
          <w:bCs/>
          <w:sz w:val="24"/>
          <w:szCs w:val="24"/>
          <w:lang w:val="tr-TR"/>
        </w:rPr>
        <w:t xml:space="preserve">şunları söylüyor: </w:t>
      </w:r>
      <w:r w:rsidR="00B313CD" w:rsidRPr="0096626D">
        <w:rPr>
          <w:rFonts w:ascii="Arial" w:hAnsi="Arial" w:cs="Arial"/>
          <w:bCs/>
          <w:sz w:val="24"/>
          <w:szCs w:val="24"/>
          <w:lang w:val="tr-TR"/>
        </w:rPr>
        <w:t xml:space="preserve">“Julia </w:t>
      </w:r>
      <w:r w:rsidR="00496323" w:rsidRPr="0096626D">
        <w:rPr>
          <w:rFonts w:ascii="Arial" w:hAnsi="Arial" w:cs="Arial"/>
          <w:bCs/>
          <w:sz w:val="24"/>
          <w:szCs w:val="24"/>
          <w:lang w:val="tr-TR"/>
        </w:rPr>
        <w:t>çok karanlık bir dönem atlatmış ve nihayet peri masallarındaki gibi —ona kibar ve saygılı davranan, sevecen— bir erkek bulduğunu hissettiği bir noktada.</w:t>
      </w:r>
      <w:r w:rsidR="00B313CD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496323" w:rsidRPr="0096626D">
        <w:rPr>
          <w:rFonts w:ascii="Arial" w:hAnsi="Arial" w:cs="Arial"/>
          <w:bCs/>
          <w:sz w:val="24"/>
          <w:szCs w:val="24"/>
          <w:lang w:val="tr-TR"/>
        </w:rPr>
        <w:t>Bilmediği şey ise nişanlısının eski karısının tahmin edebileceğinden çok daha fazlası olması</w:t>
      </w:r>
      <w:r w:rsidR="00B313CD" w:rsidRPr="0096626D">
        <w:rPr>
          <w:rFonts w:ascii="Arial" w:hAnsi="Arial" w:cs="Arial"/>
          <w:bCs/>
          <w:sz w:val="24"/>
          <w:szCs w:val="24"/>
          <w:lang w:val="tr-TR"/>
        </w:rPr>
        <w:t>.</w:t>
      </w:r>
      <w:r w:rsidR="009C210C" w:rsidRPr="0096626D">
        <w:rPr>
          <w:rFonts w:ascii="Arial" w:hAnsi="Arial" w:cs="Arial"/>
          <w:bCs/>
          <w:sz w:val="24"/>
          <w:szCs w:val="24"/>
          <w:lang w:val="tr-TR"/>
        </w:rPr>
        <w:t>”</w:t>
      </w:r>
    </w:p>
    <w:p w:rsidR="009C210C" w:rsidRPr="0096626D" w:rsidRDefault="00496323" w:rsidP="00343A2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Di Novi bunu doğruluyor: </w:t>
      </w:r>
      <w:r w:rsidR="009C210C"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="00224F85" w:rsidRPr="0096626D">
        <w:rPr>
          <w:rFonts w:ascii="Arial" w:hAnsi="Arial" w:cs="Arial"/>
          <w:bCs/>
          <w:sz w:val="24"/>
          <w:szCs w:val="24"/>
          <w:lang w:val="tr-TR"/>
        </w:rPr>
        <w:t>Julia</w:t>
      </w:r>
      <w:r w:rsidR="009671CB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hayallerinin erkeğinin hayal edilemeyecek bir eski karısı olduğunu çok geçmeden anlıyor</w:t>
      </w:r>
      <w:r w:rsidR="009671CB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7524AA" w:rsidRPr="0096626D">
        <w:rPr>
          <w:rFonts w:ascii="Arial" w:hAnsi="Arial" w:cs="Arial"/>
          <w:bCs/>
          <w:sz w:val="24"/>
          <w:szCs w:val="24"/>
          <w:lang w:val="tr-TR"/>
        </w:rPr>
        <w:t>İlk başta</w:t>
      </w:r>
      <w:r w:rsidR="009671CB" w:rsidRPr="0096626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r w:rsidR="009C210C" w:rsidRPr="0096626D">
        <w:rPr>
          <w:rFonts w:ascii="Arial" w:hAnsi="Arial" w:cs="Arial"/>
          <w:bCs/>
          <w:sz w:val="24"/>
          <w:szCs w:val="24"/>
          <w:lang w:val="tr-TR"/>
        </w:rPr>
        <w:t xml:space="preserve">Tessa </w:t>
      </w:r>
      <w:r w:rsidR="007524AA" w:rsidRPr="0096626D">
        <w:rPr>
          <w:rFonts w:ascii="Arial" w:hAnsi="Arial" w:cs="Arial"/>
          <w:bCs/>
          <w:sz w:val="24"/>
          <w:szCs w:val="24"/>
          <w:lang w:val="tr-TR"/>
        </w:rPr>
        <w:t>çaba gösterir gibi görünüyor ama zaman geçtikçe ilişkileri gitgide geri</w:t>
      </w:r>
      <w:r w:rsidR="00C15213">
        <w:rPr>
          <w:rFonts w:ascii="Arial" w:hAnsi="Arial" w:cs="Arial"/>
          <w:bCs/>
          <w:sz w:val="24"/>
          <w:szCs w:val="24"/>
          <w:lang w:val="tr-TR"/>
        </w:rPr>
        <w:t>li</w:t>
      </w:r>
      <w:r w:rsidR="007524AA" w:rsidRPr="0096626D">
        <w:rPr>
          <w:rFonts w:ascii="Arial" w:hAnsi="Arial" w:cs="Arial"/>
          <w:bCs/>
          <w:sz w:val="24"/>
          <w:szCs w:val="24"/>
          <w:lang w:val="tr-TR"/>
        </w:rPr>
        <w:t>yor</w:t>
      </w:r>
      <w:r w:rsidR="009C210C" w:rsidRPr="0096626D">
        <w:rPr>
          <w:rFonts w:ascii="Arial" w:hAnsi="Arial" w:cs="Arial"/>
          <w:bCs/>
          <w:sz w:val="24"/>
          <w:szCs w:val="24"/>
          <w:lang w:val="tr-TR"/>
        </w:rPr>
        <w:t>…</w:t>
      </w:r>
      <w:r w:rsidR="007524AA" w:rsidRPr="0096626D">
        <w:rPr>
          <w:rFonts w:ascii="Arial" w:hAnsi="Arial" w:cs="Arial"/>
          <w:bCs/>
          <w:sz w:val="24"/>
          <w:szCs w:val="24"/>
          <w:lang w:val="tr-TR"/>
        </w:rPr>
        <w:t xml:space="preserve"> ve gitgide ürkütücü bir hâl alıyor</w:t>
      </w:r>
      <w:r w:rsidR="009C210C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B313CD" w:rsidRPr="0096626D" w:rsidRDefault="007524AA" w:rsidP="00343A2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Greenspan ise şunu ekliyor: </w:t>
      </w:r>
      <w:r w:rsidR="009C210C"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Film bir yandan </w:t>
      </w:r>
      <w:r w:rsidR="00C15213" w:rsidRPr="0096626D">
        <w:rPr>
          <w:rFonts w:ascii="Arial" w:hAnsi="Arial" w:cs="Arial"/>
          <w:bCs/>
          <w:sz w:val="24"/>
          <w:szCs w:val="24"/>
          <w:lang w:val="tr-TR"/>
        </w:rPr>
        <w:t>deliliğin ortaya çıkışını izleme</w:t>
      </w:r>
      <w:r w:rsidR="00C15213">
        <w:rPr>
          <w:rFonts w:ascii="Arial" w:hAnsi="Arial" w:cs="Arial"/>
          <w:bCs/>
          <w:sz w:val="24"/>
          <w:szCs w:val="24"/>
          <w:lang w:val="tr-TR"/>
        </w:rPr>
        <w:t>kten</w:t>
      </w:r>
      <w:r w:rsidR="00C15213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C15213">
        <w:rPr>
          <w:rFonts w:ascii="Arial" w:hAnsi="Arial" w:cs="Arial"/>
          <w:bCs/>
          <w:sz w:val="24"/>
          <w:szCs w:val="24"/>
          <w:lang w:val="tr-TR"/>
        </w:rPr>
        <w:t xml:space="preserve">keyif aldığınız 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heyecanlı bir yolculuk </w:t>
      </w:r>
      <w:r w:rsidR="00C15213">
        <w:rPr>
          <w:rFonts w:ascii="Arial" w:hAnsi="Arial" w:cs="Arial"/>
          <w:bCs/>
          <w:sz w:val="24"/>
          <w:szCs w:val="24"/>
          <w:lang w:val="tr-TR"/>
        </w:rPr>
        <w:t>sunuyor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; diğer yandan, daha derinlerde </w:t>
      </w:r>
      <w:r w:rsidR="00B2229E" w:rsidRPr="0096626D">
        <w:rPr>
          <w:rFonts w:ascii="Arial" w:hAnsi="Arial" w:cs="Arial"/>
          <w:bCs/>
          <w:sz w:val="24"/>
          <w:szCs w:val="24"/>
          <w:lang w:val="tr-TR"/>
        </w:rPr>
        <w:t xml:space="preserve">şunu sorgulamamızı sağlıyor: Kendimiz için benimsediğimiz tanıma </w:t>
      </w:r>
      <w:r w:rsidR="00D34250" w:rsidRPr="0096626D">
        <w:rPr>
          <w:rFonts w:ascii="Arial" w:hAnsi="Arial" w:cs="Arial"/>
          <w:bCs/>
          <w:sz w:val="24"/>
          <w:szCs w:val="24"/>
          <w:lang w:val="tr-TR"/>
        </w:rPr>
        <w:t>—</w:t>
      </w:r>
      <w:r w:rsidR="00B2229E" w:rsidRPr="0096626D">
        <w:rPr>
          <w:rFonts w:ascii="Arial" w:hAnsi="Arial" w:cs="Arial"/>
          <w:bCs/>
          <w:sz w:val="24"/>
          <w:szCs w:val="24"/>
          <w:lang w:val="tr-TR"/>
        </w:rPr>
        <w:t>eş, anne, partner</w:t>
      </w:r>
      <w:r w:rsidR="00D34250" w:rsidRPr="0096626D">
        <w:rPr>
          <w:rFonts w:ascii="Arial" w:hAnsi="Arial" w:cs="Arial"/>
          <w:bCs/>
          <w:sz w:val="24"/>
          <w:szCs w:val="24"/>
          <w:lang w:val="tr-TR"/>
        </w:rPr>
        <w:t>—</w:t>
      </w:r>
      <w:r w:rsidR="00B2229E" w:rsidRPr="0096626D">
        <w:rPr>
          <w:rFonts w:ascii="Arial" w:hAnsi="Arial" w:cs="Arial"/>
          <w:bCs/>
          <w:sz w:val="24"/>
          <w:szCs w:val="24"/>
          <w:lang w:val="tr-TR"/>
        </w:rPr>
        <w:t xml:space="preserve"> meydan okunduğunda ne olur</w:t>
      </w:r>
      <w:r w:rsidR="00E921AA" w:rsidRPr="0096626D">
        <w:rPr>
          <w:rFonts w:ascii="Arial" w:hAnsi="Arial" w:cs="Arial"/>
          <w:bCs/>
          <w:sz w:val="24"/>
          <w:szCs w:val="24"/>
          <w:lang w:val="tr-TR"/>
        </w:rPr>
        <w:t>? Kendimiz için özenle yarattığımız kimliği yitirip, kendimizi kaybolmuş hissettiğimizde ne olur</w:t>
      </w:r>
      <w:r w:rsidR="00D34250" w:rsidRPr="0096626D">
        <w:rPr>
          <w:rFonts w:ascii="Arial" w:hAnsi="Arial" w:cs="Arial"/>
          <w:bCs/>
          <w:sz w:val="24"/>
          <w:szCs w:val="24"/>
          <w:lang w:val="tr-TR"/>
        </w:rPr>
        <w:t>?</w:t>
      </w:r>
      <w:r w:rsidR="007A0554" w:rsidRPr="0096626D">
        <w:rPr>
          <w:rFonts w:ascii="Arial" w:hAnsi="Arial" w:cs="Arial"/>
          <w:bCs/>
          <w:sz w:val="24"/>
          <w:szCs w:val="24"/>
          <w:lang w:val="tr-TR"/>
        </w:rPr>
        <w:t>”</w:t>
      </w:r>
    </w:p>
    <w:p w:rsidR="0088014D" w:rsidRPr="0096626D" w:rsidRDefault="007434A9" w:rsidP="0088014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Tessa rolündeki </w:t>
      </w:r>
      <w:r w:rsidR="0088014D" w:rsidRPr="0096626D">
        <w:rPr>
          <w:rFonts w:ascii="Arial" w:hAnsi="Arial" w:cs="Arial"/>
          <w:bCs/>
          <w:sz w:val="24"/>
          <w:szCs w:val="24"/>
          <w:lang w:val="tr-TR"/>
        </w:rPr>
        <w:t>Katherine Heigl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 düşüncelerini şöyle aktarıyor:</w:t>
      </w:r>
      <w:r w:rsidR="009671CB" w:rsidRPr="0096626D">
        <w:rPr>
          <w:rFonts w:ascii="Arial" w:hAnsi="Arial" w:cs="Arial"/>
          <w:bCs/>
          <w:sz w:val="24"/>
          <w:szCs w:val="24"/>
          <w:lang w:val="tr-TR"/>
        </w:rPr>
        <w:t xml:space="preserve"> “</w:t>
      </w:r>
      <w:r w:rsidR="002A3958" w:rsidRPr="0096626D">
        <w:rPr>
          <w:rFonts w:ascii="Arial" w:hAnsi="Arial" w:cs="Arial"/>
          <w:bCs/>
          <w:sz w:val="24"/>
          <w:szCs w:val="24"/>
          <w:lang w:val="tr-TR"/>
        </w:rPr>
        <w:t xml:space="preserve">İster istemez merak ediyorsunuz: </w:t>
      </w:r>
      <w:r w:rsidR="0088014D" w:rsidRPr="0096626D">
        <w:rPr>
          <w:rFonts w:ascii="Arial" w:hAnsi="Arial" w:cs="Arial"/>
          <w:bCs/>
          <w:sz w:val="24"/>
          <w:szCs w:val="24"/>
          <w:lang w:val="tr-TR"/>
        </w:rPr>
        <w:t>‘</w:t>
      </w:r>
      <w:r w:rsidR="002A3958" w:rsidRPr="0096626D">
        <w:rPr>
          <w:rFonts w:ascii="Arial" w:hAnsi="Arial" w:cs="Arial"/>
          <w:bCs/>
          <w:sz w:val="24"/>
          <w:szCs w:val="24"/>
          <w:lang w:val="tr-TR"/>
        </w:rPr>
        <w:t>Kocamla ayrılsak ve o başka bir kadınla birlikte yaşamaya başlasa ne yapardım</w:t>
      </w:r>
      <w:r w:rsidR="0088014D" w:rsidRPr="0096626D">
        <w:rPr>
          <w:rFonts w:ascii="Arial" w:hAnsi="Arial" w:cs="Arial"/>
          <w:bCs/>
          <w:sz w:val="24"/>
          <w:szCs w:val="24"/>
          <w:lang w:val="tr-TR"/>
        </w:rPr>
        <w:t>?’</w:t>
      </w:r>
      <w:r w:rsidR="00EC649B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99657A" w:rsidRPr="0096626D">
        <w:rPr>
          <w:rFonts w:ascii="Arial" w:hAnsi="Arial" w:cs="Arial"/>
          <w:bCs/>
          <w:sz w:val="24"/>
          <w:szCs w:val="24"/>
          <w:lang w:val="tr-TR"/>
        </w:rPr>
        <w:t>‘</w:t>
      </w:r>
      <w:r w:rsidR="002A3958" w:rsidRPr="0096626D">
        <w:rPr>
          <w:rFonts w:ascii="Arial" w:hAnsi="Arial" w:cs="Arial"/>
          <w:bCs/>
          <w:sz w:val="24"/>
          <w:szCs w:val="24"/>
          <w:lang w:val="tr-TR"/>
        </w:rPr>
        <w:t>Öyle bir durumda nasıl davranırdım</w:t>
      </w:r>
      <w:r w:rsidR="0088014D" w:rsidRPr="0096626D">
        <w:rPr>
          <w:rFonts w:ascii="Arial" w:hAnsi="Arial" w:cs="Arial"/>
          <w:bCs/>
          <w:sz w:val="24"/>
          <w:szCs w:val="24"/>
          <w:lang w:val="tr-TR"/>
        </w:rPr>
        <w:t>?</w:t>
      </w:r>
      <w:r w:rsidR="0099657A" w:rsidRPr="0096626D">
        <w:rPr>
          <w:rFonts w:ascii="Arial" w:hAnsi="Arial" w:cs="Arial"/>
          <w:bCs/>
          <w:sz w:val="24"/>
          <w:szCs w:val="24"/>
          <w:lang w:val="tr-TR"/>
        </w:rPr>
        <w:t>’</w:t>
      </w:r>
      <w:r w:rsidR="0088014D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2A3958" w:rsidRPr="0096626D">
        <w:rPr>
          <w:rFonts w:ascii="Arial" w:hAnsi="Arial" w:cs="Arial"/>
          <w:bCs/>
          <w:sz w:val="24"/>
          <w:szCs w:val="24"/>
          <w:lang w:val="tr-TR"/>
        </w:rPr>
        <w:t>Umarım haysiyetli davranırdım ama yine de yüreğim acırdı</w:t>
      </w:r>
      <w:r w:rsidR="00D35DFC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A3958" w:rsidRPr="0096626D">
        <w:rPr>
          <w:rFonts w:ascii="Arial" w:hAnsi="Arial" w:cs="Arial"/>
          <w:bCs/>
          <w:sz w:val="24"/>
          <w:szCs w:val="24"/>
          <w:lang w:val="tr-TR"/>
        </w:rPr>
        <w:t>Bu, aileniz ve ortak geleceğiniz için kurduğunuz tüm hayallerin yerle bir olması demek. Ne yazık ki bu durum Tessa’nın aklını kaçırmasına yol açıyor</w:t>
      </w:r>
      <w:r w:rsidR="0088014D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206719" w:rsidRPr="0096626D" w:rsidRDefault="00A97311" w:rsidP="0088014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Julia</w:t>
      </w:r>
      <w:r w:rsidR="002A3958" w:rsidRPr="0096626D">
        <w:rPr>
          <w:rFonts w:ascii="Arial" w:hAnsi="Arial" w:cs="Arial"/>
          <w:bCs/>
          <w:sz w:val="24"/>
          <w:szCs w:val="24"/>
          <w:lang w:val="tr-TR"/>
        </w:rPr>
        <w:t xml:space="preserve"> rolündeki 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Rosario Dawson </w:t>
      </w:r>
      <w:r w:rsidR="002A3958" w:rsidRPr="0096626D">
        <w:rPr>
          <w:rFonts w:ascii="Arial" w:hAnsi="Arial" w:cs="Arial"/>
          <w:bCs/>
          <w:sz w:val="24"/>
          <w:szCs w:val="24"/>
          <w:lang w:val="tr-TR"/>
        </w:rPr>
        <w:t xml:space="preserve">ise, Tessa’nın aksine Julia’nın henüz hayallerinin başında olduğunu belirtiyor: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="00B313CD" w:rsidRPr="0096626D">
        <w:rPr>
          <w:rFonts w:ascii="Arial" w:hAnsi="Arial" w:cs="Arial"/>
          <w:bCs/>
          <w:sz w:val="24"/>
          <w:szCs w:val="24"/>
          <w:lang w:val="tr-TR"/>
        </w:rPr>
        <w:t>Julia</w:t>
      </w:r>
      <w:r w:rsidR="002A3958" w:rsidRPr="0096626D">
        <w:rPr>
          <w:rFonts w:ascii="Arial" w:hAnsi="Arial" w:cs="Arial"/>
          <w:bCs/>
          <w:sz w:val="24"/>
          <w:szCs w:val="24"/>
          <w:lang w:val="tr-TR"/>
        </w:rPr>
        <w:t>’yı tam da ‘biri beni çimdiklesin’ diyecek kadar mutlu ve aşık hissettiği noktada tanıyoruz</w:t>
      </w:r>
      <w:r w:rsidR="00206719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A3958" w:rsidRPr="0096626D">
        <w:rPr>
          <w:rFonts w:ascii="Arial" w:hAnsi="Arial" w:cs="Arial"/>
          <w:bCs/>
          <w:sz w:val="24"/>
          <w:szCs w:val="24"/>
          <w:lang w:val="tr-TR"/>
        </w:rPr>
        <w:t xml:space="preserve">Yeni bir hayat kurmak için attığı adımlar konusunda heyecanlı ama daha önce </w:t>
      </w:r>
      <w:r w:rsidR="002A3958" w:rsidRPr="0096626D">
        <w:rPr>
          <w:rFonts w:ascii="Arial" w:hAnsi="Arial" w:cs="Arial"/>
          <w:bCs/>
          <w:sz w:val="24"/>
          <w:szCs w:val="24"/>
          <w:lang w:val="tr-TR"/>
        </w:rPr>
        <w:lastRenderedPageBreak/>
        <w:t>yaşadığı tüm o şeylerden ötürü</w:t>
      </w:r>
      <w:r w:rsidR="00B313CD" w:rsidRPr="0096626D">
        <w:rPr>
          <w:rFonts w:ascii="Arial" w:hAnsi="Arial" w:cs="Arial"/>
          <w:bCs/>
          <w:sz w:val="24"/>
          <w:szCs w:val="24"/>
          <w:lang w:val="tr-TR"/>
        </w:rPr>
        <w:t>,</w:t>
      </w:r>
      <w:r w:rsidR="002A3958" w:rsidRPr="0096626D">
        <w:rPr>
          <w:rFonts w:ascii="Arial" w:hAnsi="Arial" w:cs="Arial"/>
          <w:bCs/>
          <w:sz w:val="24"/>
          <w:szCs w:val="24"/>
          <w:lang w:val="tr-TR"/>
        </w:rPr>
        <w:t xml:space="preserve"> Julia için olanlara inanmak ve rüyadan ne zaman uyanacağını merak etmemek zor</w:t>
      </w:r>
      <w:r w:rsidR="00206719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A3958" w:rsidRPr="0096626D">
        <w:rPr>
          <w:rFonts w:ascii="Arial" w:hAnsi="Arial" w:cs="Arial"/>
          <w:bCs/>
          <w:sz w:val="24"/>
          <w:szCs w:val="24"/>
          <w:lang w:val="tr-TR"/>
        </w:rPr>
        <w:t>Ona yakınlık duydum çünkü onun yaşadığının nasıl bir his olduğunu biliyorum. Sanırım bunu herkes anlayabilir</w:t>
      </w:r>
      <w:r w:rsidR="00784C00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5B7246" w:rsidRPr="0096626D" w:rsidRDefault="00E20D5B" w:rsidP="005B724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Di Novi </w:t>
      </w:r>
      <w:r w:rsidR="00B83F2E" w:rsidRPr="0096626D">
        <w:rPr>
          <w:rFonts w:ascii="Arial" w:hAnsi="Arial" w:cs="Arial"/>
          <w:bCs/>
          <w:sz w:val="24"/>
          <w:szCs w:val="24"/>
          <w:lang w:val="tr-TR"/>
        </w:rPr>
        <w:t xml:space="preserve">hem 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Julia </w:t>
      </w:r>
      <w:r w:rsidR="00B83F2E" w:rsidRPr="0096626D">
        <w:rPr>
          <w:rFonts w:ascii="Arial" w:hAnsi="Arial" w:cs="Arial"/>
          <w:bCs/>
          <w:sz w:val="24"/>
          <w:szCs w:val="24"/>
          <w:lang w:val="tr-TR"/>
        </w:rPr>
        <w:t>hem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 Tessa</w:t>
      </w:r>
      <w:r w:rsidR="00B83F2E" w:rsidRPr="0096626D">
        <w:rPr>
          <w:rFonts w:ascii="Arial" w:hAnsi="Arial" w:cs="Arial"/>
          <w:bCs/>
          <w:sz w:val="24"/>
          <w:szCs w:val="24"/>
          <w:lang w:val="tr-TR"/>
        </w:rPr>
        <w:t>’nın</w:t>
      </w:r>
      <w:r w:rsidR="00012B2C" w:rsidRPr="0096626D">
        <w:rPr>
          <w:rFonts w:ascii="Arial" w:hAnsi="Arial" w:cs="Arial"/>
          <w:bCs/>
          <w:sz w:val="24"/>
          <w:szCs w:val="24"/>
          <w:lang w:val="tr-TR"/>
        </w:rPr>
        <w:t xml:space="preserve"> “</w:t>
      </w:r>
      <w:r w:rsidR="00B83F2E" w:rsidRPr="0096626D">
        <w:rPr>
          <w:rFonts w:ascii="Arial" w:hAnsi="Arial" w:cs="Arial"/>
          <w:bCs/>
          <w:sz w:val="24"/>
          <w:szCs w:val="24"/>
          <w:lang w:val="tr-TR"/>
        </w:rPr>
        <w:t>yanlış şeyler için endişelendiğini” aktarıyor: “</w:t>
      </w:r>
      <w:r w:rsidR="00012B2C" w:rsidRPr="0096626D">
        <w:rPr>
          <w:rFonts w:ascii="Arial" w:hAnsi="Arial" w:cs="Arial"/>
          <w:bCs/>
          <w:sz w:val="24"/>
          <w:szCs w:val="24"/>
          <w:lang w:val="tr-TR"/>
        </w:rPr>
        <w:t>Tessa’</w:t>
      </w:r>
      <w:r w:rsidR="00B83F2E" w:rsidRPr="0096626D">
        <w:rPr>
          <w:rFonts w:ascii="Arial" w:hAnsi="Arial" w:cs="Arial"/>
          <w:bCs/>
          <w:sz w:val="24"/>
          <w:szCs w:val="24"/>
          <w:lang w:val="tr-TR"/>
        </w:rPr>
        <w:t>nın tüm yaşamı mükemmel hayata yönelik olmuş: Doğru evlilik, doğru koca, doğru ev</w:t>
      </w:r>
      <w:r w:rsidR="00012B2C" w:rsidRPr="0096626D">
        <w:rPr>
          <w:rFonts w:ascii="Arial" w:hAnsi="Arial" w:cs="Arial"/>
          <w:bCs/>
          <w:sz w:val="24"/>
          <w:szCs w:val="24"/>
          <w:lang w:val="tr-TR"/>
        </w:rPr>
        <w:t xml:space="preserve">… Julia </w:t>
      </w:r>
      <w:r w:rsidR="00B83F2E" w:rsidRPr="0096626D">
        <w:rPr>
          <w:rFonts w:ascii="Arial" w:hAnsi="Arial" w:cs="Arial"/>
          <w:bCs/>
          <w:sz w:val="24"/>
          <w:szCs w:val="24"/>
          <w:lang w:val="tr-TR"/>
        </w:rPr>
        <w:t xml:space="preserve">taciz edildiği bir ilişkiden kaçmış ve </w:t>
      </w:r>
      <w:r w:rsidR="00C15213">
        <w:rPr>
          <w:rFonts w:ascii="Arial" w:hAnsi="Arial" w:cs="Arial"/>
          <w:bCs/>
          <w:sz w:val="24"/>
          <w:szCs w:val="24"/>
          <w:lang w:val="tr-TR"/>
        </w:rPr>
        <w:t>yaşadıklarını</w:t>
      </w:r>
      <w:r w:rsidR="00B83F2E" w:rsidRPr="0096626D">
        <w:rPr>
          <w:rFonts w:ascii="Arial" w:hAnsi="Arial" w:cs="Arial"/>
          <w:bCs/>
          <w:sz w:val="24"/>
          <w:szCs w:val="24"/>
          <w:lang w:val="tr-TR"/>
        </w:rPr>
        <w:t xml:space="preserve"> geride bırakmak için çok uğraşmış</w:t>
      </w:r>
      <w:r w:rsidR="00C15213">
        <w:rPr>
          <w:rFonts w:ascii="Arial" w:hAnsi="Arial" w:cs="Arial"/>
          <w:bCs/>
          <w:sz w:val="24"/>
          <w:szCs w:val="24"/>
          <w:lang w:val="tr-TR"/>
        </w:rPr>
        <w:t>. Bu geçmişini</w:t>
      </w:r>
      <w:r w:rsidR="00B83F2E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D35DFC" w:rsidRPr="0096626D">
        <w:rPr>
          <w:rFonts w:ascii="Arial" w:hAnsi="Arial" w:cs="Arial"/>
          <w:bCs/>
          <w:sz w:val="24"/>
          <w:szCs w:val="24"/>
          <w:lang w:val="tr-TR"/>
        </w:rPr>
        <w:t>David</w:t>
      </w:r>
      <w:r w:rsidR="00B83F2E" w:rsidRPr="0096626D">
        <w:rPr>
          <w:rFonts w:ascii="Arial" w:hAnsi="Arial" w:cs="Arial"/>
          <w:bCs/>
          <w:sz w:val="24"/>
          <w:szCs w:val="24"/>
          <w:lang w:val="tr-TR"/>
        </w:rPr>
        <w:t>’den saklıyor</w:t>
      </w:r>
      <w:r w:rsidR="00D35DFC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B83F2E" w:rsidRPr="0096626D">
        <w:rPr>
          <w:rFonts w:ascii="Arial" w:hAnsi="Arial" w:cs="Arial"/>
          <w:bCs/>
          <w:sz w:val="24"/>
          <w:szCs w:val="24"/>
          <w:lang w:val="tr-TR"/>
        </w:rPr>
        <w:t>Tüm kimliğiniz iyi ya da kötü bir erkekle ilişkinize dayanıyorsa neler olabileceğine dair kadınları uyarmaya yönelik bir hikaye</w:t>
      </w:r>
      <w:r w:rsidR="00C15213">
        <w:rPr>
          <w:rFonts w:ascii="Arial" w:hAnsi="Arial" w:cs="Arial"/>
          <w:bCs/>
          <w:sz w:val="24"/>
          <w:szCs w:val="24"/>
          <w:lang w:val="tr-TR"/>
        </w:rPr>
        <w:t xml:space="preserve"> bu</w:t>
      </w:r>
      <w:r w:rsidR="005B7246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E20D5B" w:rsidRPr="0096626D" w:rsidRDefault="00F01E50" w:rsidP="00E20D5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Senarist Christina Hodson ise şunları söylüyor: </w:t>
      </w:r>
      <w:r w:rsidR="00E20D5B"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Bence </w:t>
      </w:r>
      <w:r w:rsidR="00C15213">
        <w:rPr>
          <w:rFonts w:ascii="Arial" w:hAnsi="Arial" w:cs="Arial"/>
          <w:bCs/>
          <w:sz w:val="24"/>
          <w:szCs w:val="24"/>
          <w:lang w:val="tr-TR"/>
        </w:rPr>
        <w:t>film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, hepimizin içinde doğuştan </w:t>
      </w:r>
      <w:r w:rsidR="00C15213">
        <w:rPr>
          <w:rFonts w:ascii="Arial" w:hAnsi="Arial" w:cs="Arial"/>
          <w:bCs/>
          <w:sz w:val="24"/>
          <w:szCs w:val="24"/>
          <w:lang w:val="tr-TR"/>
        </w:rPr>
        <w:t xml:space="preserve">var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olan bir noktaya parmak basıyor</w:t>
      </w:r>
      <w:r w:rsidR="00E20D5B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C15213">
        <w:rPr>
          <w:rFonts w:ascii="Arial" w:hAnsi="Arial" w:cs="Arial"/>
          <w:bCs/>
          <w:sz w:val="24"/>
          <w:szCs w:val="24"/>
          <w:lang w:val="tr-TR"/>
        </w:rPr>
        <w:t>B</w:t>
      </w:r>
      <w:r w:rsidRPr="0096626D">
        <w:rPr>
          <w:rFonts w:ascii="Arial" w:hAnsi="Arial" w:cs="Arial"/>
          <w:bCs/>
          <w:sz w:val="24"/>
          <w:szCs w:val="24"/>
          <w:lang w:val="tr-TR"/>
        </w:rPr>
        <w:t>enliğimiz son derece birincil</w:t>
      </w:r>
      <w:r w:rsidR="00C15213">
        <w:rPr>
          <w:rFonts w:ascii="Arial" w:hAnsi="Arial" w:cs="Arial"/>
          <w:bCs/>
          <w:sz w:val="24"/>
          <w:szCs w:val="24"/>
          <w:lang w:val="tr-TR"/>
        </w:rPr>
        <w:t>dir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 ve temel psikolojimiz açısından çok önemli</w:t>
      </w:r>
      <w:r w:rsidR="00C15213">
        <w:rPr>
          <w:rFonts w:ascii="Arial" w:hAnsi="Arial" w:cs="Arial"/>
          <w:bCs/>
          <w:sz w:val="24"/>
          <w:szCs w:val="24"/>
          <w:lang w:val="tr-TR"/>
        </w:rPr>
        <w:t>dir</w:t>
      </w:r>
      <w:r w:rsidR="0046203F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Bir başkası bunu tehdit ettiğinde</w:t>
      </w:r>
      <w:r w:rsidR="00E20D5B" w:rsidRPr="0096626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onun üzerinde yeniden hak iddia etmek için ne kadar ileri gider</w:t>
      </w:r>
      <w:r w:rsidR="00C15213">
        <w:rPr>
          <w:rFonts w:ascii="Arial" w:hAnsi="Arial" w:cs="Arial"/>
          <w:bCs/>
          <w:sz w:val="24"/>
          <w:szCs w:val="24"/>
          <w:lang w:val="tr-TR"/>
        </w:rPr>
        <w:t>iz</w:t>
      </w:r>
      <w:r w:rsidR="00AB187E" w:rsidRPr="0096626D">
        <w:rPr>
          <w:rFonts w:ascii="Arial" w:hAnsi="Arial" w:cs="Arial"/>
          <w:bCs/>
          <w:sz w:val="24"/>
          <w:szCs w:val="24"/>
          <w:lang w:val="tr-TR"/>
        </w:rPr>
        <w:t>?</w:t>
      </w:r>
      <w:r w:rsidR="00AE28C5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Bu kaygan bir zemin olabilir</w:t>
      </w:r>
      <w:r w:rsidR="00AE28C5" w:rsidRPr="0096626D">
        <w:rPr>
          <w:rFonts w:ascii="Arial" w:hAnsi="Arial" w:cs="Arial"/>
          <w:bCs/>
          <w:sz w:val="24"/>
          <w:szCs w:val="24"/>
          <w:lang w:val="tr-TR"/>
        </w:rPr>
        <w:t>.</w:t>
      </w:r>
      <w:r w:rsidR="00AB187E" w:rsidRPr="0096626D">
        <w:rPr>
          <w:rFonts w:ascii="Arial" w:hAnsi="Arial" w:cs="Arial"/>
          <w:bCs/>
          <w:sz w:val="24"/>
          <w:szCs w:val="24"/>
          <w:lang w:val="tr-TR"/>
        </w:rPr>
        <w:t>”</w:t>
      </w:r>
    </w:p>
    <w:p w:rsidR="00BB3ABC" w:rsidRPr="0096626D" w:rsidRDefault="008B4905" w:rsidP="00E20D5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Büyük ölçüde günümüz sosyal medyasının yaygınlığı </w:t>
      </w:r>
      <w:r w:rsidR="00BB3ABC" w:rsidRPr="0096626D">
        <w:rPr>
          <w:rFonts w:ascii="Arial" w:hAnsi="Arial" w:cs="Arial"/>
          <w:bCs/>
          <w:sz w:val="24"/>
          <w:szCs w:val="24"/>
          <w:lang w:val="tr-TR"/>
        </w:rPr>
        <w:t>—</w:t>
      </w:r>
      <w:r w:rsidRPr="0096626D">
        <w:rPr>
          <w:rFonts w:ascii="Arial" w:hAnsi="Arial" w:cs="Arial"/>
          <w:bCs/>
          <w:sz w:val="24"/>
          <w:szCs w:val="24"/>
          <w:lang w:val="tr-TR"/>
        </w:rPr>
        <w:t>ve her yere nüfuz etmesi</w:t>
      </w:r>
      <w:r w:rsidR="00BB3ABC" w:rsidRPr="0096626D">
        <w:rPr>
          <w:rFonts w:ascii="Arial" w:hAnsi="Arial" w:cs="Arial"/>
          <w:bCs/>
          <w:sz w:val="24"/>
          <w:szCs w:val="24"/>
          <w:lang w:val="tr-TR"/>
        </w:rPr>
        <w:t>—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 yüzünden</w:t>
      </w:r>
      <w:r w:rsidR="00BB3ABC" w:rsidRPr="0096626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kimliğimiz hiç olmadığı kadar kırılgan</w:t>
      </w:r>
      <w:r w:rsidR="00015D6D" w:rsidRPr="0096626D">
        <w:rPr>
          <w:rFonts w:ascii="Arial" w:hAnsi="Arial" w:cs="Arial"/>
          <w:bCs/>
          <w:sz w:val="24"/>
          <w:szCs w:val="24"/>
          <w:lang w:val="tr-TR"/>
        </w:rPr>
        <w:t>. “</w:t>
      </w:r>
      <w:r w:rsidRPr="0096626D">
        <w:rPr>
          <w:rFonts w:ascii="Arial" w:hAnsi="Arial" w:cs="Arial"/>
          <w:bCs/>
          <w:sz w:val="24"/>
          <w:szCs w:val="24"/>
          <w:lang w:val="tr-TR"/>
        </w:rPr>
        <w:t>Bugünlerde hiç farkına bile varmadan aldatılmak ya da manipüle edilmek fazlasıyla kolay</w:t>
      </w:r>
      <w:r w:rsidR="00BE2953" w:rsidRPr="0096626D">
        <w:rPr>
          <w:rFonts w:ascii="Arial" w:hAnsi="Arial" w:cs="Arial"/>
          <w:bCs/>
          <w:sz w:val="24"/>
          <w:szCs w:val="24"/>
          <w:lang w:val="tr-TR"/>
        </w:rPr>
        <w:t xml:space="preserve">” 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diyor </w:t>
      </w:r>
      <w:r w:rsidR="00BE2953" w:rsidRPr="0096626D">
        <w:rPr>
          <w:rFonts w:ascii="Arial" w:hAnsi="Arial" w:cs="Arial"/>
          <w:bCs/>
          <w:sz w:val="24"/>
          <w:szCs w:val="24"/>
          <w:lang w:val="tr-TR"/>
        </w:rPr>
        <w:t xml:space="preserve">Di Novi 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ve ekliyor: </w:t>
      </w:r>
      <w:r w:rsidR="00BE2953"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Pr="0096626D">
        <w:rPr>
          <w:rFonts w:ascii="Arial" w:hAnsi="Arial" w:cs="Arial"/>
          <w:bCs/>
          <w:sz w:val="24"/>
          <w:szCs w:val="24"/>
          <w:lang w:val="tr-TR"/>
        </w:rPr>
        <w:t>Bu da Tessa’nın planlarına tam oturuyor</w:t>
      </w:r>
      <w:r w:rsidR="00BE2953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A97311" w:rsidRPr="0096626D" w:rsidRDefault="008B4905" w:rsidP="0088014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“Unforgettable/Saplantı”yı yönetici yapımcı </w:t>
      </w:r>
      <w:r w:rsidR="00571E69" w:rsidRPr="0096626D">
        <w:rPr>
          <w:rFonts w:ascii="Arial" w:hAnsi="Arial" w:cs="Arial"/>
          <w:bCs/>
          <w:sz w:val="24"/>
          <w:szCs w:val="24"/>
          <w:lang w:val="tr-TR"/>
        </w:rPr>
        <w:t>Lynn Harris</w:t>
      </w:r>
      <w:r w:rsidRPr="0096626D">
        <w:rPr>
          <w:rFonts w:ascii="Arial" w:hAnsi="Arial" w:cs="Arial"/>
          <w:bCs/>
          <w:sz w:val="24"/>
          <w:szCs w:val="24"/>
          <w:lang w:val="tr-TR"/>
        </w:rPr>
        <w:t>’le birlikte geliştiren Di Novi</w:t>
      </w:r>
      <w:r w:rsidR="00571E69" w:rsidRPr="0096626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ilk kez yönetmen koltuğuna oturma fırsatı doğduğunda projede zaten yapımcı olarak yer alıyordu</w:t>
      </w:r>
      <w:r w:rsidR="00EE7802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Bu konuda, </w:t>
      </w:r>
      <w:r w:rsidR="00EE7802"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="00280572" w:rsidRPr="0096626D">
        <w:rPr>
          <w:rFonts w:ascii="Arial" w:hAnsi="Arial" w:cs="Arial"/>
          <w:bCs/>
          <w:sz w:val="24"/>
          <w:szCs w:val="24"/>
          <w:lang w:val="tr-TR"/>
        </w:rPr>
        <w:t>Bir yapımcı olarak, neredeyse bütün türlerde filmler yaptım ama bunların hiçbiri gerilim türünde değildi. Aslında bu çok komik çünkü gerilim filmlerine bayılırım</w:t>
      </w:r>
      <w:r w:rsidR="006C7AFA" w:rsidRPr="0096626D">
        <w:rPr>
          <w:rFonts w:ascii="Arial" w:hAnsi="Arial" w:cs="Arial"/>
          <w:bCs/>
          <w:sz w:val="24"/>
          <w:szCs w:val="24"/>
          <w:lang w:val="tr-TR"/>
        </w:rPr>
        <w:t>.</w:t>
      </w:r>
      <w:r w:rsidR="00EC649B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280572" w:rsidRPr="0096626D">
        <w:rPr>
          <w:rFonts w:ascii="Arial" w:hAnsi="Arial" w:cs="Arial"/>
          <w:bCs/>
          <w:sz w:val="24"/>
          <w:szCs w:val="24"/>
          <w:lang w:val="tr-TR"/>
        </w:rPr>
        <w:t>Dolayısıyla, bu filmi yönetecek olmaktan heyecan duydum, ö</w:t>
      </w:r>
      <w:r w:rsidR="006353C5" w:rsidRPr="0096626D">
        <w:rPr>
          <w:rFonts w:ascii="Arial" w:hAnsi="Arial" w:cs="Arial"/>
          <w:bCs/>
          <w:sz w:val="24"/>
          <w:szCs w:val="24"/>
          <w:lang w:val="tr-TR"/>
        </w:rPr>
        <w:t>z</w:t>
      </w:r>
      <w:r w:rsidR="00280572" w:rsidRPr="0096626D">
        <w:rPr>
          <w:rFonts w:ascii="Arial" w:hAnsi="Arial" w:cs="Arial"/>
          <w:bCs/>
          <w:sz w:val="24"/>
          <w:szCs w:val="24"/>
          <w:lang w:val="tr-TR"/>
        </w:rPr>
        <w:t>ellikle kadın odaklı bir film olduğu için</w:t>
      </w:r>
      <w:r w:rsidR="003A7E7C" w:rsidRPr="0096626D">
        <w:rPr>
          <w:rFonts w:ascii="Arial" w:hAnsi="Arial" w:cs="Arial"/>
          <w:bCs/>
          <w:sz w:val="24"/>
          <w:szCs w:val="24"/>
          <w:lang w:val="tr-TR"/>
        </w:rPr>
        <w:t>”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 diyor.</w:t>
      </w:r>
    </w:p>
    <w:p w:rsidR="003A7E7C" w:rsidRPr="0096626D" w:rsidRDefault="00280572" w:rsidP="0088014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Yapımcı</w:t>
      </w:r>
      <w:r w:rsidR="006C7AFA" w:rsidRPr="0096626D">
        <w:rPr>
          <w:rFonts w:ascii="Arial" w:hAnsi="Arial" w:cs="Arial"/>
          <w:bCs/>
          <w:sz w:val="24"/>
          <w:szCs w:val="24"/>
          <w:lang w:val="tr-TR"/>
        </w:rPr>
        <w:t xml:space="preserve"> Ravi Mehta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ise şunu belirtiyor:</w:t>
      </w:r>
      <w:r w:rsidR="006C7AFA" w:rsidRPr="0096626D">
        <w:rPr>
          <w:rFonts w:ascii="Arial" w:hAnsi="Arial" w:cs="Arial"/>
          <w:bCs/>
          <w:sz w:val="24"/>
          <w:szCs w:val="24"/>
          <w:lang w:val="tr-TR"/>
        </w:rPr>
        <w:t xml:space="preserve"> “</w:t>
      </w:r>
      <w:r w:rsidR="006353C5" w:rsidRPr="0096626D">
        <w:rPr>
          <w:rFonts w:ascii="Arial" w:hAnsi="Arial" w:cs="Arial"/>
          <w:bCs/>
          <w:sz w:val="24"/>
          <w:szCs w:val="24"/>
          <w:lang w:val="tr-TR"/>
        </w:rPr>
        <w:t>Dennis p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rojeyi A’dan Z’ye biliyordu. </w:t>
      </w:r>
      <w:r w:rsidR="006353C5" w:rsidRPr="0096626D">
        <w:rPr>
          <w:rFonts w:ascii="Arial" w:hAnsi="Arial" w:cs="Arial"/>
          <w:bCs/>
          <w:sz w:val="24"/>
          <w:szCs w:val="24"/>
          <w:lang w:val="tr-TR"/>
        </w:rPr>
        <w:t>Bu yüzden</w:t>
      </w:r>
      <w:r w:rsidR="006C7AFA" w:rsidRPr="0096626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r w:rsidR="006353C5" w:rsidRPr="0096626D">
        <w:rPr>
          <w:rFonts w:ascii="Arial" w:hAnsi="Arial" w:cs="Arial"/>
          <w:bCs/>
          <w:sz w:val="24"/>
          <w:szCs w:val="24"/>
          <w:lang w:val="tr-TR"/>
        </w:rPr>
        <w:t>yönetmenliğe soyunduğunda, çok doğal bir yetenek sergiledi</w:t>
      </w:r>
      <w:r w:rsidR="006C7AFA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6353C5" w:rsidRPr="0096626D">
        <w:rPr>
          <w:rFonts w:ascii="Arial" w:hAnsi="Arial" w:cs="Arial"/>
          <w:bCs/>
          <w:sz w:val="24"/>
          <w:szCs w:val="24"/>
          <w:lang w:val="tr-TR"/>
        </w:rPr>
        <w:t>Sanki bütün hayatı boyunca film yönetmişti</w:t>
      </w:r>
      <w:r w:rsidR="006C7AFA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6C7AFA" w:rsidRPr="0096626D" w:rsidRDefault="006C7AFA" w:rsidP="0088014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Greenspan </w:t>
      </w:r>
      <w:r w:rsidR="006353C5" w:rsidRPr="0096626D">
        <w:rPr>
          <w:rFonts w:ascii="Arial" w:hAnsi="Arial" w:cs="Arial"/>
          <w:bCs/>
          <w:sz w:val="24"/>
          <w:szCs w:val="24"/>
          <w:lang w:val="tr-TR"/>
        </w:rPr>
        <w:t xml:space="preserve">de şunu kaydediyor: 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“Denise </w:t>
      </w:r>
      <w:r w:rsidR="006353C5" w:rsidRPr="0096626D">
        <w:rPr>
          <w:rFonts w:ascii="Arial" w:hAnsi="Arial" w:cs="Arial"/>
          <w:bCs/>
          <w:sz w:val="24"/>
          <w:szCs w:val="24"/>
          <w:lang w:val="tr-TR"/>
        </w:rPr>
        <w:t>ile yıllardır ortak yapımcı olarak çalıştı</w:t>
      </w:r>
      <w:r w:rsidR="00A557B6">
        <w:rPr>
          <w:rFonts w:ascii="Arial" w:hAnsi="Arial" w:cs="Arial"/>
          <w:bCs/>
          <w:sz w:val="24"/>
          <w:szCs w:val="24"/>
          <w:lang w:val="tr-TR"/>
        </w:rPr>
        <w:t>k</w:t>
      </w:r>
      <w:r w:rsidR="006353C5" w:rsidRPr="0096626D">
        <w:rPr>
          <w:rFonts w:ascii="Arial" w:hAnsi="Arial" w:cs="Arial"/>
          <w:bCs/>
          <w:sz w:val="24"/>
          <w:szCs w:val="24"/>
          <w:lang w:val="tr-TR"/>
        </w:rPr>
        <w:t xml:space="preserve"> ve yönetmenlere hep çok destek verdik. Haliyle, onu desteklemek ve bu filmdeki vizyonuna ulaşmasını sağlamak benim için bir zevkti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6353C5" w:rsidRPr="0096626D">
        <w:rPr>
          <w:rFonts w:ascii="Arial" w:hAnsi="Arial" w:cs="Arial"/>
          <w:bCs/>
          <w:sz w:val="24"/>
          <w:szCs w:val="24"/>
          <w:lang w:val="tr-TR"/>
        </w:rPr>
        <w:t>Setteki herkes ona tapıyordu, sadece üründen dolayı değil süreçten dolayı da</w:t>
      </w:r>
      <w:r w:rsidR="00B61DCC" w:rsidRPr="0096626D">
        <w:rPr>
          <w:rFonts w:ascii="Arial" w:hAnsi="Arial" w:cs="Arial"/>
          <w:color w:val="000000"/>
          <w:sz w:val="24"/>
          <w:szCs w:val="24"/>
          <w:lang w:val="tr-TR"/>
        </w:rPr>
        <w:t xml:space="preserve">. </w:t>
      </w:r>
      <w:r w:rsidR="006353C5" w:rsidRPr="0096626D">
        <w:rPr>
          <w:rFonts w:ascii="Arial" w:hAnsi="Arial" w:cs="Arial"/>
          <w:color w:val="000000"/>
          <w:sz w:val="24"/>
          <w:szCs w:val="24"/>
          <w:lang w:val="tr-TR"/>
        </w:rPr>
        <w:t>İstediğini elde etmek için ekibinden en iyi performansı çıkarmayı her zaman başardı</w:t>
      </w:r>
      <w:r w:rsidR="00B61DCC" w:rsidRPr="0096626D">
        <w:rPr>
          <w:rFonts w:ascii="Arial" w:hAnsi="Arial" w:cs="Arial"/>
          <w:color w:val="000000"/>
          <w:sz w:val="24"/>
          <w:szCs w:val="24"/>
          <w:lang w:val="tr-TR"/>
        </w:rPr>
        <w:t>.</w:t>
      </w:r>
      <w:r w:rsidRPr="0096626D">
        <w:rPr>
          <w:rFonts w:ascii="Arial" w:hAnsi="Arial" w:cs="Arial"/>
          <w:bCs/>
          <w:sz w:val="24"/>
          <w:szCs w:val="24"/>
          <w:lang w:val="tr-TR"/>
        </w:rPr>
        <w:t>”</w:t>
      </w:r>
    </w:p>
    <w:p w:rsidR="0059297B" w:rsidRPr="0096626D" w:rsidRDefault="009D424C" w:rsidP="0088014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Filmin her iki kadın başrol oyuncusu da bunu doğruluyor. Di Novi’yle ilk kez birlikte çalışan Dawson, </w:t>
      </w:r>
      <w:r w:rsidR="0059297B" w:rsidRPr="0096626D">
        <w:rPr>
          <w:rFonts w:ascii="Arial" w:hAnsi="Arial" w:cs="Arial"/>
          <w:bCs/>
          <w:sz w:val="24"/>
          <w:szCs w:val="24"/>
          <w:lang w:val="tr-TR"/>
        </w:rPr>
        <w:t xml:space="preserve">“Denise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muhteşemdi</w:t>
      </w:r>
      <w:r w:rsidR="0059297B" w:rsidRPr="0096626D">
        <w:rPr>
          <w:rFonts w:ascii="Arial" w:hAnsi="Arial" w:cs="Arial"/>
          <w:bCs/>
          <w:sz w:val="24"/>
          <w:szCs w:val="24"/>
          <w:lang w:val="tr-TR"/>
        </w:rPr>
        <w:t>”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 dedikten sonra, şöyle devam ediyor:</w:t>
      </w:r>
      <w:r w:rsidR="0059297B" w:rsidRPr="0096626D">
        <w:rPr>
          <w:rFonts w:ascii="Arial" w:hAnsi="Arial" w:cs="Arial"/>
          <w:bCs/>
          <w:sz w:val="24"/>
          <w:szCs w:val="24"/>
          <w:lang w:val="tr-TR"/>
        </w:rPr>
        <w:t xml:space="preserve"> “</w:t>
      </w:r>
      <w:r w:rsidRPr="0096626D">
        <w:rPr>
          <w:rFonts w:ascii="Arial" w:hAnsi="Arial" w:cs="Arial"/>
          <w:bCs/>
          <w:sz w:val="24"/>
          <w:szCs w:val="24"/>
          <w:lang w:val="tr-TR"/>
        </w:rPr>
        <w:t>Kendisinin engin sinemacılık deneyimi hikaye anlatımında ve çekimleri</w:t>
      </w:r>
      <w:r w:rsidR="00A557B6">
        <w:rPr>
          <w:rFonts w:ascii="Arial" w:hAnsi="Arial" w:cs="Arial"/>
          <w:bCs/>
          <w:sz w:val="24"/>
          <w:szCs w:val="24"/>
          <w:lang w:val="tr-TR"/>
        </w:rPr>
        <w:t>n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 her ayrıntısında kendini gösteriyordu</w:t>
      </w:r>
      <w:r w:rsidR="00EE6FBA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Harika bir iş çıkardı. Onun daha birçok film yöneteceğini umuyorum ve ilk yönetmenlik denemesinin bir parçası olduğum için çok mutluyum</w:t>
      </w:r>
      <w:r w:rsidR="00EE6FBA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EE6FBA" w:rsidRPr="0096626D" w:rsidRDefault="009D424C" w:rsidP="0088014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lastRenderedPageBreak/>
        <w:t xml:space="preserve">Romantik komedi “Life as We Know It”te Di Novi’yle çalışmış olan </w:t>
      </w:r>
      <w:r w:rsidR="00EE6FBA" w:rsidRPr="0096626D">
        <w:rPr>
          <w:rFonts w:ascii="Arial" w:hAnsi="Arial" w:cs="Arial"/>
          <w:bCs/>
          <w:sz w:val="24"/>
          <w:szCs w:val="24"/>
          <w:lang w:val="tr-TR"/>
        </w:rPr>
        <w:t>Heigl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 ise</w:t>
      </w:r>
      <w:r w:rsidR="008317E6" w:rsidRPr="0096626D">
        <w:rPr>
          <w:rFonts w:ascii="Arial" w:hAnsi="Arial" w:cs="Arial"/>
          <w:bCs/>
          <w:sz w:val="24"/>
          <w:szCs w:val="24"/>
          <w:lang w:val="tr-TR"/>
        </w:rPr>
        <w:t>, “</w:t>
      </w:r>
      <w:r w:rsidRPr="0096626D">
        <w:rPr>
          <w:rFonts w:ascii="Arial" w:hAnsi="Arial" w:cs="Arial"/>
          <w:bCs/>
          <w:sz w:val="24"/>
          <w:szCs w:val="24"/>
          <w:lang w:val="tr-TR"/>
        </w:rPr>
        <w:t>Denise’a daima sevgi ve hayranlık duymuşumdur. Yönetmen olarak onunla çalışmak müthiş ödüllendiriciydi</w:t>
      </w:r>
      <w:r w:rsidR="008317E6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Daha </w:t>
      </w:r>
      <w:r w:rsidR="0096626D" w:rsidRPr="0096626D">
        <w:rPr>
          <w:rFonts w:ascii="Arial" w:hAnsi="Arial" w:cs="Arial"/>
          <w:bCs/>
          <w:sz w:val="24"/>
          <w:szCs w:val="24"/>
          <w:lang w:val="tr-TR"/>
        </w:rPr>
        <w:t>ilk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 günden itibaren çizgiyi belirlediği için kendimi onun ellerine bırakırken son derece güvende hissettim</w:t>
      </w:r>
      <w:r w:rsidR="008317E6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897C09" w:rsidRPr="0096626D" w:rsidRDefault="009D424C" w:rsidP="0088014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İki aktrisin rol arkadaşı </w:t>
      </w:r>
      <w:r w:rsidR="00DA3938" w:rsidRPr="0096626D">
        <w:rPr>
          <w:rFonts w:ascii="Arial" w:hAnsi="Arial" w:cs="Arial"/>
          <w:bCs/>
          <w:sz w:val="24"/>
          <w:szCs w:val="24"/>
          <w:lang w:val="tr-TR"/>
        </w:rPr>
        <w:t>Geoff Stult</w:t>
      </w:r>
      <w:r w:rsidR="00ED6EBC" w:rsidRPr="0096626D">
        <w:rPr>
          <w:rFonts w:ascii="Arial" w:hAnsi="Arial" w:cs="Arial"/>
          <w:bCs/>
          <w:sz w:val="24"/>
          <w:szCs w:val="24"/>
          <w:lang w:val="tr-TR"/>
        </w:rPr>
        <w:t>s</w:t>
      </w:r>
      <w:r w:rsidR="00E7062C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yönetmen koltuğunda bir kadının olmasını takdir ettiğini belirtiyor ve, </w:t>
      </w:r>
      <w:r w:rsidR="00C57B08"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Pr="0096626D">
        <w:rPr>
          <w:rFonts w:ascii="Arial" w:hAnsi="Arial" w:cs="Arial"/>
          <w:bCs/>
          <w:sz w:val="24"/>
          <w:szCs w:val="24"/>
          <w:lang w:val="tr-TR"/>
        </w:rPr>
        <w:t>Bir erkeğin bakış açısından yönetilseydi bundan çok farklı bir film olurdu</w:t>
      </w:r>
      <w:r w:rsidR="00B95D0E" w:rsidRPr="0096626D">
        <w:rPr>
          <w:rFonts w:ascii="Arial" w:hAnsi="Arial" w:cs="Arial"/>
          <w:bCs/>
          <w:sz w:val="24"/>
          <w:szCs w:val="24"/>
          <w:lang w:val="tr-TR"/>
        </w:rPr>
        <w:t>.</w:t>
      </w:r>
      <w:r w:rsidR="00EC649B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B95D0E" w:rsidRPr="0096626D">
        <w:rPr>
          <w:rFonts w:ascii="Arial" w:hAnsi="Arial" w:cs="Arial"/>
          <w:bCs/>
          <w:sz w:val="24"/>
          <w:szCs w:val="24"/>
          <w:lang w:val="tr-TR"/>
        </w:rPr>
        <w:t xml:space="preserve">Denise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bana asla göremeyeceğim bir bakış açısı gösterdi</w:t>
      </w:r>
      <w:r w:rsidR="001A208B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Ona gerçekten minnettarım ve bu filmde yer aldığım için kendimi çok şanslı hissediyorum</w:t>
      </w:r>
      <w:r w:rsidR="00E7062C" w:rsidRPr="0096626D">
        <w:rPr>
          <w:rFonts w:ascii="Arial" w:hAnsi="Arial" w:cs="Arial"/>
          <w:bCs/>
          <w:sz w:val="24"/>
          <w:szCs w:val="24"/>
          <w:lang w:val="tr-TR"/>
        </w:rPr>
        <w:t>”</w:t>
      </w:r>
      <w:r w:rsidR="00C37E7B" w:rsidRPr="0096626D">
        <w:rPr>
          <w:rFonts w:ascii="Arial" w:hAnsi="Arial" w:cs="Arial"/>
          <w:bCs/>
          <w:sz w:val="24"/>
          <w:szCs w:val="24"/>
          <w:lang w:val="tr-TR"/>
        </w:rPr>
        <w:t xml:space="preserve"> diyor.</w:t>
      </w:r>
    </w:p>
    <w:p w:rsidR="00E7062C" w:rsidRPr="0096626D" w:rsidRDefault="00E7062C" w:rsidP="00E706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</w:r>
      <w:r w:rsidR="008B4905" w:rsidRPr="0096626D">
        <w:rPr>
          <w:rFonts w:ascii="Arial" w:hAnsi="Arial" w:cs="Arial"/>
          <w:bCs/>
          <w:sz w:val="24"/>
          <w:szCs w:val="24"/>
          <w:lang w:val="tr-TR"/>
        </w:rPr>
        <w:t>“Unforgettable/Saplantı”</w:t>
      </w:r>
      <w:r w:rsidR="00C37E7B" w:rsidRPr="0096626D">
        <w:rPr>
          <w:rFonts w:ascii="Arial" w:hAnsi="Arial" w:cs="Arial"/>
          <w:bCs/>
          <w:sz w:val="24"/>
          <w:szCs w:val="24"/>
          <w:lang w:val="tr-TR"/>
        </w:rPr>
        <w:t xml:space="preserve">nın ana oyuncu kadrosunda, ayrıca, televizyon ve sinemanın deneyimli ise </w:t>
      </w:r>
      <w:r w:rsidR="002D15EA" w:rsidRPr="0096626D">
        <w:rPr>
          <w:rFonts w:ascii="Arial" w:hAnsi="Arial" w:cs="Arial"/>
          <w:bCs/>
          <w:sz w:val="24"/>
          <w:szCs w:val="24"/>
          <w:lang w:val="tr-TR"/>
        </w:rPr>
        <w:t xml:space="preserve">Cheryl Ladd, </w:t>
      </w:r>
      <w:r w:rsidR="002D15EA" w:rsidRPr="0096626D">
        <w:rPr>
          <w:rFonts w:ascii="Arial" w:hAnsi="Arial" w:cs="Arial"/>
          <w:sz w:val="24"/>
          <w:szCs w:val="24"/>
          <w:lang w:val="tr-TR"/>
        </w:rPr>
        <w:t xml:space="preserve">Whitney Cummings, Simon Kassianides, Isabella Kai Rice </w:t>
      </w:r>
      <w:r w:rsidR="00C37E7B" w:rsidRPr="0096626D">
        <w:rPr>
          <w:rFonts w:ascii="Arial" w:hAnsi="Arial" w:cs="Arial"/>
          <w:sz w:val="24"/>
          <w:szCs w:val="24"/>
          <w:lang w:val="tr-TR"/>
        </w:rPr>
        <w:t>ve</w:t>
      </w:r>
      <w:r w:rsidR="002D15EA" w:rsidRPr="0096626D">
        <w:rPr>
          <w:rFonts w:ascii="Arial" w:hAnsi="Arial" w:cs="Arial"/>
          <w:sz w:val="24"/>
          <w:szCs w:val="24"/>
          <w:lang w:val="tr-TR"/>
        </w:rPr>
        <w:t xml:space="preserve"> Robert Ray Wisdom</w:t>
      </w:r>
      <w:r w:rsidR="00C37E7B" w:rsidRPr="0096626D">
        <w:rPr>
          <w:rFonts w:ascii="Arial" w:hAnsi="Arial" w:cs="Arial"/>
          <w:sz w:val="24"/>
          <w:szCs w:val="24"/>
          <w:lang w:val="tr-TR"/>
        </w:rPr>
        <w:t xml:space="preserve"> yer alıyor</w:t>
      </w:r>
      <w:r w:rsidR="002D15EA" w:rsidRPr="0096626D">
        <w:rPr>
          <w:rFonts w:ascii="Arial" w:hAnsi="Arial" w:cs="Arial"/>
          <w:sz w:val="24"/>
          <w:szCs w:val="24"/>
          <w:lang w:val="tr-TR"/>
        </w:rPr>
        <w:t>.</w:t>
      </w:r>
    </w:p>
    <w:p w:rsidR="002D15EA" w:rsidRPr="0096626D" w:rsidRDefault="008B4632" w:rsidP="00E706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  <w:t xml:space="preserve">Di Novi </w:t>
      </w:r>
      <w:r w:rsidR="006A50E0" w:rsidRPr="0096626D">
        <w:rPr>
          <w:rFonts w:ascii="Arial" w:hAnsi="Arial" w:cs="Arial"/>
          <w:bCs/>
          <w:sz w:val="24"/>
          <w:szCs w:val="24"/>
          <w:lang w:val="tr-TR"/>
        </w:rPr>
        <w:t xml:space="preserve">şunu söylüyor: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="006A50E0" w:rsidRPr="0096626D">
        <w:rPr>
          <w:rFonts w:ascii="Arial" w:hAnsi="Arial" w:cs="Arial"/>
          <w:bCs/>
          <w:sz w:val="24"/>
          <w:szCs w:val="24"/>
          <w:lang w:val="tr-TR"/>
        </w:rPr>
        <w:t xml:space="preserve">Tüm oyuncu kadromuzun harika yanı </w:t>
      </w:r>
      <w:r w:rsidR="00A4634F" w:rsidRPr="0096626D">
        <w:rPr>
          <w:rFonts w:ascii="Arial" w:hAnsi="Arial" w:cs="Arial"/>
          <w:bCs/>
          <w:sz w:val="24"/>
          <w:szCs w:val="24"/>
          <w:lang w:val="tr-TR"/>
        </w:rPr>
        <w:t>—</w:t>
      </w:r>
      <w:r w:rsidR="006A50E0" w:rsidRPr="0096626D">
        <w:rPr>
          <w:rFonts w:ascii="Arial" w:hAnsi="Arial" w:cs="Arial"/>
          <w:bCs/>
          <w:sz w:val="24"/>
          <w:szCs w:val="24"/>
          <w:lang w:val="tr-TR"/>
        </w:rPr>
        <w:t>çok yetenekli olmalarının yanında</w:t>
      </w:r>
      <w:r w:rsidR="00A4634F" w:rsidRPr="0096626D">
        <w:rPr>
          <w:rFonts w:ascii="Arial" w:hAnsi="Arial" w:cs="Arial"/>
          <w:bCs/>
          <w:sz w:val="24"/>
          <w:szCs w:val="24"/>
          <w:lang w:val="tr-TR"/>
        </w:rPr>
        <w:t>—</w:t>
      </w:r>
      <w:r w:rsidR="006A50E0" w:rsidRPr="0096626D">
        <w:rPr>
          <w:rFonts w:ascii="Arial" w:hAnsi="Arial" w:cs="Arial"/>
          <w:bCs/>
          <w:sz w:val="24"/>
          <w:szCs w:val="24"/>
          <w:lang w:val="tr-TR"/>
        </w:rPr>
        <w:t xml:space="preserve"> hikaye</w:t>
      </w:r>
      <w:r w:rsidR="00A557B6">
        <w:rPr>
          <w:rFonts w:ascii="Arial" w:hAnsi="Arial" w:cs="Arial"/>
          <w:bCs/>
          <w:sz w:val="24"/>
          <w:szCs w:val="24"/>
          <w:lang w:val="tr-TR"/>
        </w:rPr>
        <w:t>mizde yer alan</w:t>
      </w:r>
      <w:r w:rsidR="006A50E0" w:rsidRPr="0096626D">
        <w:rPr>
          <w:rFonts w:ascii="Arial" w:hAnsi="Arial" w:cs="Arial"/>
          <w:bCs/>
          <w:sz w:val="24"/>
          <w:szCs w:val="24"/>
          <w:lang w:val="tr-TR"/>
        </w:rPr>
        <w:t xml:space="preserve"> çok zor ve zorlayıcı ilişkiler</w:t>
      </w:r>
      <w:r w:rsidR="00A557B6">
        <w:rPr>
          <w:rFonts w:ascii="Arial" w:hAnsi="Arial" w:cs="Arial"/>
          <w:bCs/>
          <w:sz w:val="24"/>
          <w:szCs w:val="24"/>
          <w:lang w:val="tr-TR"/>
        </w:rPr>
        <w:t>e rağmen</w:t>
      </w:r>
      <w:r w:rsidR="006A50E0" w:rsidRPr="0096626D">
        <w:rPr>
          <w:rFonts w:ascii="Arial" w:hAnsi="Arial" w:cs="Arial"/>
          <w:bCs/>
          <w:sz w:val="24"/>
          <w:szCs w:val="24"/>
          <w:lang w:val="tr-TR"/>
        </w:rPr>
        <w:t>, oyuncularımızla birlikte çok dayanışma</w:t>
      </w:r>
      <w:r w:rsidR="00A557B6">
        <w:rPr>
          <w:rFonts w:ascii="Arial" w:hAnsi="Arial" w:cs="Arial"/>
          <w:bCs/>
          <w:sz w:val="24"/>
          <w:szCs w:val="24"/>
          <w:lang w:val="tr-TR"/>
        </w:rPr>
        <w:t>cı</w:t>
      </w:r>
      <w:r w:rsidR="006A50E0" w:rsidRPr="0096626D">
        <w:rPr>
          <w:rFonts w:ascii="Arial" w:hAnsi="Arial" w:cs="Arial"/>
          <w:bCs/>
          <w:sz w:val="24"/>
          <w:szCs w:val="24"/>
          <w:lang w:val="tr-TR"/>
        </w:rPr>
        <w:t xml:space="preserve"> bir aile birimi oluşturmamızdı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6A50E0" w:rsidRPr="0096626D">
        <w:rPr>
          <w:rFonts w:ascii="Arial" w:hAnsi="Arial" w:cs="Arial"/>
          <w:bCs/>
          <w:sz w:val="24"/>
          <w:szCs w:val="24"/>
          <w:lang w:val="tr-TR"/>
        </w:rPr>
        <w:t>Bir güven yarattık ve böylece oyuncuların, canlandırdıkları karakterleri yaşadıkları her şeye ulaştırmalarına izin veren bir ortam mümkün oldu</w:t>
      </w:r>
      <w:r w:rsidR="00DB74E9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E71234" w:rsidRPr="0096626D" w:rsidRDefault="00E71234" w:rsidP="00BE29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:rsidR="00927664" w:rsidRPr="0096626D" w:rsidRDefault="00F9568D" w:rsidP="00927664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  <w:sz w:val="24"/>
          <w:szCs w:val="24"/>
          <w:u w:val="single"/>
          <w:lang w:val="tr-TR"/>
        </w:rPr>
      </w:pPr>
      <w:r w:rsidRPr="0096626D">
        <w:rPr>
          <w:rFonts w:ascii="Arial" w:hAnsi="Arial" w:cs="Arial"/>
          <w:bCs/>
          <w:sz w:val="24"/>
          <w:szCs w:val="24"/>
          <w:u w:val="single"/>
          <w:lang w:val="tr-TR"/>
        </w:rPr>
        <w:t>OYUNCULAR</w:t>
      </w:r>
    </w:p>
    <w:p w:rsidR="00B810E8" w:rsidRPr="0096626D" w:rsidRDefault="0004529B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JULIA</w:t>
      </w:r>
    </w:p>
    <w:p w:rsidR="0004529B" w:rsidRPr="0096626D" w:rsidRDefault="00F9568D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Ne yapmaya çalıştığını </w:t>
      </w:r>
      <w:r w:rsidR="0004529B" w:rsidRPr="0096626D">
        <w:rPr>
          <w:rFonts w:ascii="Arial" w:hAnsi="Arial" w:cs="Arial"/>
          <w:bCs/>
          <w:sz w:val="24"/>
          <w:szCs w:val="24"/>
          <w:lang w:val="tr-TR"/>
        </w:rPr>
        <w:br/>
      </w:r>
      <w:r w:rsidRPr="0096626D">
        <w:rPr>
          <w:rFonts w:ascii="Arial" w:hAnsi="Arial" w:cs="Arial"/>
          <w:bCs/>
          <w:sz w:val="24"/>
          <w:szCs w:val="24"/>
          <w:lang w:val="tr-TR"/>
        </w:rPr>
        <w:t>çok iyi biliyorum</w:t>
      </w:r>
      <w:r w:rsidR="0004529B" w:rsidRPr="0096626D">
        <w:rPr>
          <w:rFonts w:ascii="Arial" w:hAnsi="Arial" w:cs="Arial"/>
          <w:bCs/>
          <w:sz w:val="24"/>
          <w:szCs w:val="24"/>
          <w:lang w:val="tr-TR"/>
        </w:rPr>
        <w:t>...</w:t>
      </w:r>
    </w:p>
    <w:p w:rsidR="0004529B" w:rsidRPr="0096626D" w:rsidRDefault="0004529B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</w:p>
    <w:p w:rsidR="0004529B" w:rsidRPr="0096626D" w:rsidRDefault="0004529B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TESSA</w:t>
      </w:r>
    </w:p>
    <w:p w:rsidR="0004529B" w:rsidRPr="0096626D" w:rsidRDefault="00F9568D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Beni tehdit mi ediyorsun</w:t>
      </w:r>
      <w:r w:rsidR="0004529B" w:rsidRPr="0096626D">
        <w:rPr>
          <w:rFonts w:ascii="Arial" w:hAnsi="Arial" w:cs="Arial"/>
          <w:bCs/>
          <w:sz w:val="24"/>
          <w:szCs w:val="24"/>
          <w:lang w:val="tr-TR"/>
        </w:rPr>
        <w:t>?</w:t>
      </w:r>
    </w:p>
    <w:p w:rsidR="0004529B" w:rsidRPr="0096626D" w:rsidRDefault="0004529B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</w:p>
    <w:p w:rsidR="0004529B" w:rsidRPr="0096626D" w:rsidRDefault="0004529B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JULIA</w:t>
      </w:r>
    </w:p>
    <w:p w:rsidR="0004529B" w:rsidRPr="0096626D" w:rsidRDefault="00F9568D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Evet</w:t>
      </w:r>
      <w:r w:rsidR="0004529B" w:rsidRPr="0096626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seni tehdit ediyorum</w:t>
      </w:r>
      <w:r w:rsidR="0004529B" w:rsidRPr="0096626D">
        <w:rPr>
          <w:rFonts w:ascii="Arial" w:hAnsi="Arial" w:cs="Arial"/>
          <w:bCs/>
          <w:sz w:val="24"/>
          <w:szCs w:val="24"/>
          <w:lang w:val="tr-TR"/>
        </w:rPr>
        <w:t>.</w:t>
      </w:r>
      <w:r w:rsidR="00EC649B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04529B" w:rsidRPr="0096626D">
        <w:rPr>
          <w:rFonts w:ascii="Arial" w:hAnsi="Arial" w:cs="Arial"/>
          <w:bCs/>
          <w:sz w:val="24"/>
          <w:szCs w:val="24"/>
          <w:lang w:val="tr-TR"/>
        </w:rPr>
        <w:br/>
      </w:r>
      <w:r w:rsidRPr="0096626D">
        <w:rPr>
          <w:rFonts w:ascii="Arial" w:hAnsi="Arial" w:cs="Arial"/>
          <w:bCs/>
          <w:sz w:val="24"/>
          <w:szCs w:val="24"/>
          <w:lang w:val="tr-TR"/>
        </w:rPr>
        <w:t>Böyle yapmayı sürdürürsen</w:t>
      </w:r>
      <w:r w:rsidR="0004529B" w:rsidRPr="0096626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r w:rsidR="0004529B" w:rsidRPr="0096626D">
        <w:rPr>
          <w:rFonts w:ascii="Arial" w:hAnsi="Arial" w:cs="Arial"/>
          <w:bCs/>
          <w:sz w:val="24"/>
          <w:szCs w:val="24"/>
          <w:lang w:val="tr-TR"/>
        </w:rPr>
        <w:br/>
      </w:r>
      <w:r w:rsidRPr="0096626D">
        <w:rPr>
          <w:rFonts w:ascii="Arial" w:hAnsi="Arial" w:cs="Arial"/>
          <w:bCs/>
          <w:sz w:val="24"/>
          <w:szCs w:val="24"/>
          <w:lang w:val="tr-TR"/>
        </w:rPr>
        <w:t>pişman olacaksın</w:t>
      </w:r>
      <w:r w:rsidR="0004529B" w:rsidRPr="0096626D">
        <w:rPr>
          <w:rFonts w:ascii="Arial" w:hAnsi="Arial" w:cs="Arial"/>
          <w:bCs/>
          <w:sz w:val="24"/>
          <w:szCs w:val="24"/>
          <w:lang w:val="tr-TR"/>
        </w:rPr>
        <w:t>.</w:t>
      </w:r>
    </w:p>
    <w:p w:rsidR="00DB74E9" w:rsidRPr="0096626D" w:rsidRDefault="00DB74E9" w:rsidP="0004529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  <w:sz w:val="24"/>
          <w:szCs w:val="24"/>
          <w:lang w:val="tr-TR"/>
        </w:rPr>
      </w:pPr>
    </w:p>
    <w:p w:rsidR="00DB74E9" w:rsidRPr="0096626D" w:rsidRDefault="00DB74E9" w:rsidP="00DB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</w:r>
      <w:r w:rsidR="008B4905" w:rsidRPr="0096626D">
        <w:rPr>
          <w:rFonts w:ascii="Arial" w:hAnsi="Arial" w:cs="Arial"/>
          <w:bCs/>
          <w:sz w:val="24"/>
          <w:szCs w:val="24"/>
          <w:lang w:val="tr-TR"/>
        </w:rPr>
        <w:t>“Unforgettable/Saplantı”</w:t>
      </w:r>
      <w:r w:rsidR="00740AA2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224F85" w:rsidRPr="0096626D">
        <w:rPr>
          <w:rFonts w:ascii="Arial" w:hAnsi="Arial" w:cs="Arial"/>
          <w:bCs/>
          <w:sz w:val="24"/>
          <w:szCs w:val="24"/>
          <w:lang w:val="tr-TR"/>
        </w:rPr>
        <w:t>Julia Banks</w:t>
      </w:r>
      <w:r w:rsidR="002778D8" w:rsidRPr="0096626D">
        <w:rPr>
          <w:rFonts w:ascii="Arial" w:hAnsi="Arial" w:cs="Arial"/>
          <w:bCs/>
          <w:sz w:val="24"/>
          <w:szCs w:val="24"/>
          <w:lang w:val="tr-TR"/>
        </w:rPr>
        <w:t>’in polis tarafından sorgulanışıyla başlar</w:t>
      </w:r>
      <w:r w:rsidR="00DE3666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778D8" w:rsidRPr="0096626D">
        <w:rPr>
          <w:rFonts w:ascii="Arial" w:hAnsi="Arial" w:cs="Arial"/>
          <w:bCs/>
          <w:sz w:val="24"/>
          <w:szCs w:val="24"/>
          <w:lang w:val="tr-TR"/>
        </w:rPr>
        <w:t>Bir adam öldürülmüştür</w:t>
      </w:r>
      <w:r w:rsidR="003A679C" w:rsidRPr="0096626D">
        <w:rPr>
          <w:rFonts w:ascii="Arial" w:hAnsi="Arial" w:cs="Arial"/>
          <w:bCs/>
          <w:sz w:val="24"/>
          <w:szCs w:val="24"/>
          <w:lang w:val="tr-TR"/>
        </w:rPr>
        <w:t>…</w:t>
      </w:r>
      <w:r w:rsidR="002778D8" w:rsidRPr="0096626D">
        <w:rPr>
          <w:rFonts w:ascii="Arial" w:hAnsi="Arial" w:cs="Arial"/>
          <w:bCs/>
          <w:sz w:val="24"/>
          <w:szCs w:val="24"/>
          <w:lang w:val="tr-TR"/>
        </w:rPr>
        <w:t xml:space="preserve"> Julia’nın geçmişinden bir adam</w:t>
      </w:r>
      <w:r w:rsidR="003A679C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778D8" w:rsidRPr="0096626D">
        <w:rPr>
          <w:rFonts w:ascii="Arial" w:hAnsi="Arial" w:cs="Arial"/>
          <w:bCs/>
          <w:sz w:val="24"/>
          <w:szCs w:val="24"/>
          <w:lang w:val="tr-TR"/>
        </w:rPr>
        <w:t>Ve dayak yemiş gibi görünen, üstü başı kan</w:t>
      </w:r>
      <w:r w:rsidR="003A679C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2778D8" w:rsidRPr="0096626D">
        <w:rPr>
          <w:rFonts w:ascii="Arial" w:hAnsi="Arial" w:cs="Arial"/>
          <w:bCs/>
          <w:sz w:val="24"/>
          <w:szCs w:val="24"/>
          <w:lang w:val="tr-TR"/>
        </w:rPr>
        <w:t>içindeki Julia olası şüpheli gibi durmaktadı</w:t>
      </w:r>
      <w:r w:rsidR="0096626D">
        <w:rPr>
          <w:rFonts w:ascii="Arial" w:hAnsi="Arial" w:cs="Arial"/>
          <w:bCs/>
          <w:sz w:val="24"/>
          <w:szCs w:val="24"/>
          <w:lang w:val="tr-TR"/>
        </w:rPr>
        <w:t>r</w:t>
      </w:r>
      <w:r w:rsidR="00BC2137" w:rsidRPr="0096626D">
        <w:rPr>
          <w:rFonts w:ascii="Arial" w:hAnsi="Arial" w:cs="Arial"/>
          <w:bCs/>
          <w:sz w:val="24"/>
          <w:szCs w:val="24"/>
          <w:lang w:val="tr-TR"/>
        </w:rPr>
        <w:t>…</w:t>
      </w:r>
      <w:r w:rsidR="002778D8" w:rsidRPr="0096626D">
        <w:rPr>
          <w:rFonts w:ascii="Arial" w:hAnsi="Arial" w:cs="Arial"/>
          <w:bCs/>
          <w:sz w:val="24"/>
          <w:szCs w:val="24"/>
          <w:lang w:val="tr-TR"/>
        </w:rPr>
        <w:t xml:space="preserve"> aslında tek şüphelidir</w:t>
      </w:r>
      <w:r w:rsidR="00BC2137" w:rsidRPr="0096626D">
        <w:rPr>
          <w:rFonts w:ascii="Arial" w:hAnsi="Arial" w:cs="Arial"/>
          <w:bCs/>
          <w:sz w:val="24"/>
          <w:szCs w:val="24"/>
          <w:lang w:val="tr-TR"/>
        </w:rPr>
        <w:t>.</w:t>
      </w:r>
    </w:p>
    <w:p w:rsidR="002D46CC" w:rsidRPr="0096626D" w:rsidRDefault="00DE3666" w:rsidP="00DB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</w:r>
      <w:r w:rsidR="002778D8" w:rsidRPr="0096626D">
        <w:rPr>
          <w:rFonts w:ascii="Arial" w:hAnsi="Arial" w:cs="Arial"/>
          <w:bCs/>
          <w:sz w:val="24"/>
          <w:szCs w:val="24"/>
          <w:lang w:val="tr-TR"/>
        </w:rPr>
        <w:t>Film birkaç ay öncesine gider</w:t>
      </w:r>
      <w:r w:rsidR="003A679C" w:rsidRPr="0096626D">
        <w:rPr>
          <w:rFonts w:ascii="Arial" w:hAnsi="Arial" w:cs="Arial"/>
          <w:bCs/>
          <w:sz w:val="24"/>
          <w:szCs w:val="24"/>
          <w:lang w:val="tr-TR"/>
        </w:rPr>
        <w:t xml:space="preserve">: </w:t>
      </w:r>
      <w:r w:rsidR="002778D8" w:rsidRPr="0096626D">
        <w:rPr>
          <w:rFonts w:ascii="Arial" w:hAnsi="Arial" w:cs="Arial"/>
          <w:bCs/>
          <w:sz w:val="24"/>
          <w:szCs w:val="24"/>
          <w:lang w:val="tr-TR"/>
        </w:rPr>
        <w:t xml:space="preserve">Çok daha mutlu bir </w:t>
      </w:r>
      <w:r w:rsidR="003A679C" w:rsidRPr="0096626D">
        <w:rPr>
          <w:rFonts w:ascii="Arial" w:hAnsi="Arial" w:cs="Arial"/>
          <w:bCs/>
          <w:sz w:val="24"/>
          <w:szCs w:val="24"/>
          <w:lang w:val="tr-TR"/>
        </w:rPr>
        <w:t>Julia</w:t>
      </w:r>
      <w:r w:rsidR="002778D8" w:rsidRPr="0096626D">
        <w:rPr>
          <w:rFonts w:ascii="Arial" w:hAnsi="Arial" w:cs="Arial"/>
          <w:bCs/>
          <w:sz w:val="24"/>
          <w:szCs w:val="24"/>
          <w:lang w:val="tr-TR"/>
        </w:rPr>
        <w:t>,</w:t>
      </w:r>
      <w:r w:rsidR="003A679C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AC75F7" w:rsidRPr="0096626D">
        <w:rPr>
          <w:rFonts w:ascii="Arial" w:hAnsi="Arial" w:cs="Arial"/>
          <w:bCs/>
          <w:sz w:val="24"/>
          <w:szCs w:val="24"/>
          <w:lang w:val="tr-TR"/>
        </w:rPr>
        <w:t>San Francisco</w:t>
      </w:r>
      <w:r w:rsidR="002778D8" w:rsidRPr="0096626D">
        <w:rPr>
          <w:rFonts w:ascii="Arial" w:hAnsi="Arial" w:cs="Arial"/>
          <w:bCs/>
          <w:sz w:val="24"/>
          <w:szCs w:val="24"/>
          <w:lang w:val="tr-TR"/>
        </w:rPr>
        <w:t xml:space="preserve">’daki hayatına yeni veda etmiş, müstakbel kocası David ve onun kızı Lily’yle paylaşacağı </w:t>
      </w:r>
      <w:r w:rsidR="00CC166D">
        <w:rPr>
          <w:rFonts w:ascii="Arial" w:hAnsi="Arial" w:cs="Arial"/>
          <w:bCs/>
          <w:sz w:val="24"/>
          <w:szCs w:val="24"/>
          <w:lang w:val="tr-TR"/>
        </w:rPr>
        <w:t>G</w:t>
      </w:r>
      <w:r w:rsidR="002778D8" w:rsidRPr="0096626D">
        <w:rPr>
          <w:rFonts w:ascii="Arial" w:hAnsi="Arial" w:cs="Arial"/>
          <w:bCs/>
          <w:sz w:val="24"/>
          <w:szCs w:val="24"/>
          <w:lang w:val="tr-TR"/>
        </w:rPr>
        <w:t xml:space="preserve">üney </w:t>
      </w:r>
      <w:r w:rsidR="00CC166D">
        <w:rPr>
          <w:rFonts w:ascii="Arial" w:hAnsi="Arial" w:cs="Arial"/>
          <w:bCs/>
          <w:sz w:val="24"/>
          <w:szCs w:val="24"/>
          <w:lang w:val="tr-TR"/>
        </w:rPr>
        <w:t>C</w:t>
      </w:r>
      <w:r w:rsidR="002778D8" w:rsidRPr="0096626D">
        <w:rPr>
          <w:rFonts w:ascii="Arial" w:hAnsi="Arial" w:cs="Arial"/>
          <w:bCs/>
          <w:sz w:val="24"/>
          <w:szCs w:val="24"/>
          <w:lang w:val="tr-TR"/>
        </w:rPr>
        <w:t>alifornia’daki evine taşınmıştır</w:t>
      </w:r>
      <w:r w:rsidR="00AC75F7" w:rsidRPr="0096626D">
        <w:rPr>
          <w:rFonts w:ascii="Arial" w:hAnsi="Arial" w:cs="Arial"/>
          <w:bCs/>
          <w:sz w:val="24"/>
          <w:szCs w:val="24"/>
          <w:lang w:val="tr-TR"/>
        </w:rPr>
        <w:t>.</w:t>
      </w:r>
      <w:r w:rsidR="00EC649B">
        <w:rPr>
          <w:rFonts w:ascii="Arial" w:hAnsi="Arial" w:cs="Arial"/>
          <w:bCs/>
          <w:sz w:val="24"/>
          <w:szCs w:val="24"/>
          <w:lang w:val="tr-TR"/>
        </w:rPr>
        <w:t xml:space="preserve"> </w:t>
      </w:r>
    </w:p>
    <w:p w:rsidR="00DE3666" w:rsidRPr="0096626D" w:rsidRDefault="0027689F" w:rsidP="00BC21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Dawson, </w:t>
      </w:r>
      <w:r w:rsidR="00B93509"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Bu yeni deneyime kesinlikle heyecanla başlıyor” dedikten sonra şöyle devam ediyor: </w:t>
      </w:r>
      <w:r w:rsidR="00B93509"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Pr="0096626D">
        <w:rPr>
          <w:rFonts w:ascii="Arial" w:hAnsi="Arial" w:cs="Arial"/>
          <w:bCs/>
          <w:sz w:val="24"/>
          <w:szCs w:val="24"/>
          <w:lang w:val="tr-TR"/>
        </w:rPr>
        <w:t>Ama ebeveyn olma konusunda güvenli hissetmesine neden olacak şekilde yetiştirilmediği için, tereddüt de yaşıyor</w:t>
      </w:r>
      <w:r w:rsidR="002D46CC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Bu durum onu Lilly’nin annesi Tessa’yla tanıştığında bariz </w:t>
      </w:r>
      <w:r w:rsidR="005A03DB" w:rsidRPr="0096626D">
        <w:rPr>
          <w:rFonts w:ascii="Arial" w:hAnsi="Arial" w:cs="Arial"/>
          <w:bCs/>
          <w:sz w:val="24"/>
          <w:szCs w:val="24"/>
          <w:lang w:val="tr-TR"/>
        </w:rPr>
        <w:t xml:space="preserve">şekilde dezavantajlı </w:t>
      </w:r>
      <w:r w:rsidR="00CC166D">
        <w:rPr>
          <w:rFonts w:ascii="Arial" w:hAnsi="Arial" w:cs="Arial"/>
          <w:bCs/>
          <w:sz w:val="24"/>
          <w:szCs w:val="24"/>
          <w:lang w:val="tr-TR"/>
        </w:rPr>
        <w:lastRenderedPageBreak/>
        <w:t>konuma</w:t>
      </w:r>
      <w:r w:rsidR="005A03DB" w:rsidRPr="0096626D">
        <w:rPr>
          <w:rFonts w:ascii="Arial" w:hAnsi="Arial" w:cs="Arial"/>
          <w:bCs/>
          <w:sz w:val="24"/>
          <w:szCs w:val="24"/>
          <w:lang w:val="tr-TR"/>
        </w:rPr>
        <w:t xml:space="preserve"> düşürüyor</w:t>
      </w:r>
      <w:r w:rsidR="00BC2137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1B59F7" w:rsidRPr="0096626D">
        <w:rPr>
          <w:rFonts w:ascii="Arial" w:hAnsi="Arial" w:cs="Arial"/>
          <w:bCs/>
          <w:sz w:val="24"/>
          <w:szCs w:val="24"/>
          <w:lang w:val="tr-TR"/>
        </w:rPr>
        <w:t>İlk başta</w:t>
      </w:r>
      <w:r w:rsidR="002D46CC" w:rsidRPr="0096626D">
        <w:rPr>
          <w:rFonts w:ascii="Arial" w:hAnsi="Arial" w:cs="Arial"/>
          <w:bCs/>
          <w:sz w:val="24"/>
          <w:szCs w:val="24"/>
          <w:lang w:val="tr-TR"/>
        </w:rPr>
        <w:t xml:space="preserve">, Tessa </w:t>
      </w:r>
      <w:r w:rsidR="001B59F7" w:rsidRPr="0096626D">
        <w:rPr>
          <w:rFonts w:ascii="Arial" w:hAnsi="Arial" w:cs="Arial"/>
          <w:bCs/>
          <w:sz w:val="24"/>
          <w:szCs w:val="24"/>
          <w:lang w:val="tr-TR"/>
        </w:rPr>
        <w:t>genç kadının geçişini olabildiğince kolaylaştırmaya çalışıyor gibi görünüyor ama çok geçmeden onun aslında rol yaptığını ve Julia’nın altını oymaya çalıştığını anlıyorsunuz</w:t>
      </w:r>
      <w:r w:rsidR="002D46CC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2D46CC" w:rsidRPr="0096626D" w:rsidRDefault="002D46CC" w:rsidP="00DB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  <w:t>Heigl</w:t>
      </w:r>
      <w:r w:rsidR="00D91B58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1B59F7" w:rsidRPr="0096626D">
        <w:rPr>
          <w:rFonts w:ascii="Arial" w:hAnsi="Arial" w:cs="Arial"/>
          <w:bCs/>
          <w:sz w:val="24"/>
          <w:szCs w:val="24"/>
          <w:lang w:val="tr-TR"/>
        </w:rPr>
        <w:t xml:space="preserve">da şunu kaydediyor: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="00BC2137" w:rsidRPr="0096626D">
        <w:rPr>
          <w:rFonts w:ascii="Arial" w:hAnsi="Arial" w:cs="Arial"/>
          <w:bCs/>
          <w:sz w:val="24"/>
          <w:szCs w:val="24"/>
          <w:lang w:val="tr-TR"/>
        </w:rPr>
        <w:t>Tessa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>, David’in kendisinden bu kadar farklı birini nasıl seçtiğini anlamıyor</w:t>
      </w:r>
      <w:r w:rsidR="00BC2137" w:rsidRPr="0096626D">
        <w:rPr>
          <w:rFonts w:ascii="Arial" w:hAnsi="Arial" w:cs="Arial"/>
          <w:bCs/>
          <w:sz w:val="24"/>
          <w:szCs w:val="24"/>
          <w:lang w:val="tr-TR"/>
        </w:rPr>
        <w:t>. Julia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 xml:space="preserve"> güzelliği ve çekiciliği</w:t>
      </w:r>
      <w:r w:rsidR="00BC2137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 xml:space="preserve">için çaba harcamıyor gibi görünürken, </w:t>
      </w:r>
      <w:r w:rsidR="00BC2137" w:rsidRPr="0096626D">
        <w:rPr>
          <w:rFonts w:ascii="Arial" w:hAnsi="Arial" w:cs="Arial"/>
          <w:bCs/>
          <w:sz w:val="24"/>
          <w:szCs w:val="24"/>
          <w:lang w:val="tr-TR"/>
        </w:rPr>
        <w:t xml:space="preserve">Tessa 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>çok daha katı, kontrollü ve deneyimli</w:t>
      </w:r>
      <w:r w:rsidR="00BC2137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 xml:space="preserve">Tessa, </w:t>
      </w:r>
      <w:r w:rsidR="00BC2137" w:rsidRPr="0096626D">
        <w:rPr>
          <w:rFonts w:ascii="Arial" w:hAnsi="Arial" w:cs="Arial"/>
          <w:bCs/>
          <w:sz w:val="24"/>
          <w:szCs w:val="24"/>
          <w:lang w:val="tr-TR"/>
        </w:rPr>
        <w:t>Julia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>’yı bariz</w:t>
      </w:r>
      <w:r w:rsidR="00BC2137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>bir tehdit olarak algıladığı için</w:t>
      </w:r>
      <w:r w:rsidR="00BC2137" w:rsidRPr="0096626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 xml:space="preserve">kendi kafasında, sadece </w:t>
      </w:r>
      <w:r w:rsidR="00CC166D">
        <w:rPr>
          <w:rFonts w:ascii="Arial" w:hAnsi="Arial" w:cs="Arial"/>
          <w:bCs/>
          <w:sz w:val="24"/>
          <w:szCs w:val="24"/>
          <w:lang w:val="tr-TR"/>
        </w:rPr>
        <w:t>kendisine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 xml:space="preserve"> ait olduğuna inandığı şeye sahip çıkmaya çalışıyor</w:t>
      </w:r>
      <w:r w:rsidR="00BC2137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 xml:space="preserve">Konu yalnızca </w:t>
      </w:r>
      <w:r w:rsidR="00927664" w:rsidRPr="0096626D">
        <w:rPr>
          <w:rFonts w:ascii="Arial" w:hAnsi="Arial" w:cs="Arial"/>
          <w:bCs/>
          <w:sz w:val="24"/>
          <w:szCs w:val="24"/>
          <w:lang w:val="tr-TR"/>
        </w:rPr>
        <w:t xml:space="preserve">David 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 xml:space="preserve">ve </w:t>
      </w:r>
      <w:r w:rsidR="00927664" w:rsidRPr="0096626D">
        <w:rPr>
          <w:rFonts w:ascii="Arial" w:hAnsi="Arial" w:cs="Arial"/>
          <w:bCs/>
          <w:sz w:val="24"/>
          <w:szCs w:val="24"/>
          <w:lang w:val="tr-TR"/>
        </w:rPr>
        <w:t>Lily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 xml:space="preserve"> de değil </w:t>
      </w:r>
      <w:r w:rsidR="00927664" w:rsidRPr="0096626D">
        <w:rPr>
          <w:rFonts w:ascii="Arial" w:hAnsi="Arial" w:cs="Arial"/>
          <w:bCs/>
          <w:sz w:val="24"/>
          <w:szCs w:val="24"/>
          <w:lang w:val="tr-TR"/>
        </w:rPr>
        <w:t>—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>her ne kadar en önemliler olsa da. Tessa kendisinin merkezi</w:t>
      </w:r>
      <w:r w:rsid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>haline geldiğine inandığı yaşam tarzı ve kasabaya da sahip çıkmaya çalışıyor</w:t>
      </w:r>
      <w:r w:rsidR="00BC2137" w:rsidRPr="0096626D">
        <w:rPr>
          <w:rFonts w:ascii="Arial" w:hAnsi="Arial" w:cs="Arial"/>
          <w:bCs/>
          <w:sz w:val="24"/>
          <w:szCs w:val="24"/>
          <w:lang w:val="tr-TR"/>
        </w:rPr>
        <w:t>.</w:t>
      </w:r>
      <w:r w:rsidR="00A8074D" w:rsidRPr="0096626D">
        <w:rPr>
          <w:rFonts w:ascii="Arial" w:hAnsi="Arial" w:cs="Arial"/>
          <w:bCs/>
          <w:sz w:val="24"/>
          <w:szCs w:val="24"/>
          <w:lang w:val="tr-TR"/>
        </w:rPr>
        <w:t>”</w:t>
      </w:r>
    </w:p>
    <w:p w:rsidR="00BC2137" w:rsidRPr="0096626D" w:rsidRDefault="00FE2041" w:rsidP="00DB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 xml:space="preserve">Öte yandan, </w:t>
      </w:r>
      <w:r w:rsidR="00BA0D4F" w:rsidRPr="0096626D">
        <w:rPr>
          <w:rFonts w:ascii="Arial" w:hAnsi="Arial" w:cs="Arial"/>
          <w:bCs/>
          <w:sz w:val="24"/>
          <w:szCs w:val="24"/>
          <w:lang w:val="tr-TR"/>
        </w:rPr>
        <w:t>Dawson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 xml:space="preserve">’a göre, </w:t>
      </w:r>
      <w:r w:rsidR="006A2B49" w:rsidRPr="0096626D">
        <w:rPr>
          <w:rFonts w:ascii="Arial" w:hAnsi="Arial" w:cs="Arial"/>
          <w:bCs/>
          <w:sz w:val="24"/>
          <w:szCs w:val="24"/>
          <w:lang w:val="tr-TR"/>
        </w:rPr>
        <w:t xml:space="preserve">“Julia 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>deplasmanda ve bu</w:t>
      </w:r>
      <w:r w:rsidR="00CC166D">
        <w:rPr>
          <w:rFonts w:ascii="Arial" w:hAnsi="Arial" w:cs="Arial"/>
          <w:bCs/>
          <w:sz w:val="24"/>
          <w:szCs w:val="24"/>
          <w:lang w:val="tr-TR"/>
        </w:rPr>
        <w:t xml:space="preserve"> o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>nu derhal zayıf kılıyor</w:t>
      </w:r>
      <w:r w:rsidR="006A2B49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 xml:space="preserve">Dolayısıyla, daha en </w:t>
      </w:r>
      <w:r w:rsidR="0096626D" w:rsidRPr="0096626D">
        <w:rPr>
          <w:rFonts w:ascii="Arial" w:hAnsi="Arial" w:cs="Arial"/>
          <w:bCs/>
          <w:sz w:val="24"/>
          <w:szCs w:val="24"/>
          <w:lang w:val="tr-TR"/>
        </w:rPr>
        <w:t>başından cesareti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 xml:space="preserve"> kırılmaya müsait bir durumda</w:t>
      </w:r>
      <w:r w:rsidR="004910CB" w:rsidRPr="0096626D">
        <w:rPr>
          <w:rFonts w:ascii="Arial" w:hAnsi="Arial" w:cs="Arial"/>
          <w:bCs/>
          <w:sz w:val="24"/>
          <w:szCs w:val="24"/>
          <w:lang w:val="tr-TR"/>
        </w:rPr>
        <w:t xml:space="preserve">. Tessa 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>kadar manipülasyoncu biri bunu alıp amacına uygun şekilde kullanacak</w:t>
      </w:r>
      <w:r w:rsidR="004910CB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F6119" w:rsidRPr="0096626D">
        <w:rPr>
          <w:rFonts w:ascii="Arial" w:hAnsi="Arial" w:cs="Arial"/>
          <w:bCs/>
          <w:sz w:val="24"/>
          <w:szCs w:val="24"/>
          <w:lang w:val="tr-TR"/>
        </w:rPr>
        <w:t>Julia’nı</w:t>
      </w:r>
      <w:r w:rsidR="005B2232" w:rsidRPr="0096626D">
        <w:rPr>
          <w:rFonts w:ascii="Arial" w:hAnsi="Arial" w:cs="Arial"/>
          <w:bCs/>
          <w:sz w:val="24"/>
          <w:szCs w:val="24"/>
          <w:lang w:val="tr-TR"/>
        </w:rPr>
        <w:t xml:space="preserve"> tedirgin etmenin bir yolunu bulacak</w:t>
      </w:r>
      <w:r w:rsidR="004910CB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4910CB" w:rsidRPr="0096626D" w:rsidRDefault="004910CB" w:rsidP="00DB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</w:r>
      <w:r w:rsidR="00CF2A16" w:rsidRPr="0096626D">
        <w:rPr>
          <w:rFonts w:ascii="Arial" w:hAnsi="Arial" w:cs="Arial"/>
          <w:bCs/>
          <w:sz w:val="24"/>
          <w:szCs w:val="24"/>
          <w:lang w:val="tr-TR"/>
        </w:rPr>
        <w:t>Heigl</w:t>
      </w:r>
      <w:r w:rsidR="00155769" w:rsidRPr="0096626D">
        <w:rPr>
          <w:rFonts w:ascii="Arial" w:hAnsi="Arial" w:cs="Arial"/>
          <w:bCs/>
          <w:sz w:val="24"/>
          <w:szCs w:val="24"/>
          <w:lang w:val="tr-TR"/>
        </w:rPr>
        <w:t>,</w:t>
      </w:r>
      <w:r w:rsidR="00CF2A16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F24011" w:rsidRPr="0096626D">
        <w:rPr>
          <w:rFonts w:ascii="Arial" w:hAnsi="Arial" w:cs="Arial"/>
          <w:bCs/>
          <w:sz w:val="24"/>
          <w:szCs w:val="24"/>
          <w:lang w:val="tr-TR"/>
        </w:rPr>
        <w:t>Tessa</w:t>
      </w:r>
      <w:r w:rsidR="00155769" w:rsidRPr="0096626D">
        <w:rPr>
          <w:rFonts w:ascii="Arial" w:hAnsi="Arial" w:cs="Arial"/>
          <w:bCs/>
          <w:sz w:val="24"/>
          <w:szCs w:val="24"/>
          <w:lang w:val="tr-TR"/>
        </w:rPr>
        <w:t xml:space="preserve">’ya göre </w:t>
      </w:r>
      <w:r w:rsidR="00CF2A16" w:rsidRPr="0096626D">
        <w:rPr>
          <w:rFonts w:ascii="Arial" w:hAnsi="Arial" w:cs="Arial"/>
          <w:bCs/>
          <w:sz w:val="24"/>
          <w:szCs w:val="24"/>
          <w:lang w:val="tr-TR"/>
        </w:rPr>
        <w:t>Julia’</w:t>
      </w:r>
      <w:r w:rsidR="00155769" w:rsidRPr="0096626D">
        <w:rPr>
          <w:rFonts w:ascii="Arial" w:hAnsi="Arial" w:cs="Arial"/>
          <w:bCs/>
          <w:sz w:val="24"/>
          <w:szCs w:val="24"/>
          <w:lang w:val="tr-TR"/>
        </w:rPr>
        <w:t>nın zayıflığı</w:t>
      </w:r>
      <w:r w:rsidR="006568F1">
        <w:rPr>
          <w:rFonts w:ascii="Arial" w:hAnsi="Arial" w:cs="Arial"/>
          <w:bCs/>
          <w:sz w:val="24"/>
          <w:szCs w:val="24"/>
          <w:lang w:val="tr-TR"/>
        </w:rPr>
        <w:t>nın</w:t>
      </w:r>
      <w:r w:rsidR="00155769" w:rsidRPr="0096626D">
        <w:rPr>
          <w:rFonts w:ascii="Arial" w:hAnsi="Arial" w:cs="Arial"/>
          <w:bCs/>
          <w:sz w:val="24"/>
          <w:szCs w:val="24"/>
          <w:lang w:val="tr-TR"/>
        </w:rPr>
        <w:t xml:space="preserve"> katlanılamaz bir karakter kusuru olduğunu belirtiyor: </w:t>
      </w:r>
      <w:r w:rsidR="00CF2A16" w:rsidRPr="0096626D">
        <w:rPr>
          <w:rFonts w:ascii="Arial" w:hAnsi="Arial" w:cs="Arial"/>
          <w:bCs/>
          <w:sz w:val="24"/>
          <w:szCs w:val="24"/>
          <w:lang w:val="tr-TR"/>
        </w:rPr>
        <w:t xml:space="preserve">“Tessa </w:t>
      </w:r>
      <w:r w:rsidR="00155769" w:rsidRPr="0096626D">
        <w:rPr>
          <w:rFonts w:ascii="Arial" w:hAnsi="Arial" w:cs="Arial"/>
          <w:bCs/>
          <w:sz w:val="24"/>
          <w:szCs w:val="24"/>
          <w:lang w:val="tr-TR"/>
        </w:rPr>
        <w:t>kendisinde o tür bir zayıflığa izin vermeyeceği için başkalarında da buna tahammül edemiyor</w:t>
      </w:r>
      <w:r w:rsidR="00F24011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155769" w:rsidRPr="0096626D">
        <w:rPr>
          <w:rFonts w:ascii="Arial" w:hAnsi="Arial" w:cs="Arial"/>
          <w:bCs/>
          <w:sz w:val="24"/>
          <w:szCs w:val="24"/>
          <w:lang w:val="tr-TR"/>
        </w:rPr>
        <w:t>Eğer dengeli, gerçekçi bir insan olsaydı</w:t>
      </w:r>
      <w:r w:rsidR="00F24011" w:rsidRPr="0096626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r w:rsidR="006568F1">
        <w:rPr>
          <w:rFonts w:ascii="Arial" w:hAnsi="Arial" w:cs="Arial"/>
          <w:bCs/>
          <w:sz w:val="24"/>
          <w:szCs w:val="24"/>
          <w:lang w:val="tr-TR"/>
        </w:rPr>
        <w:t xml:space="preserve">eski kocasının yeni ilişkisini </w:t>
      </w:r>
      <w:r w:rsidR="00155769" w:rsidRPr="0096626D">
        <w:rPr>
          <w:rFonts w:ascii="Arial" w:hAnsi="Arial" w:cs="Arial"/>
          <w:bCs/>
          <w:sz w:val="24"/>
          <w:szCs w:val="24"/>
          <w:lang w:val="tr-TR"/>
        </w:rPr>
        <w:t>zar</w:t>
      </w:r>
      <w:r w:rsidR="006568F1">
        <w:rPr>
          <w:rFonts w:ascii="Arial" w:hAnsi="Arial" w:cs="Arial"/>
          <w:bCs/>
          <w:sz w:val="24"/>
          <w:szCs w:val="24"/>
          <w:lang w:val="tr-TR"/>
        </w:rPr>
        <w:t>afetle kabullenmenin</w:t>
      </w:r>
      <w:r w:rsidR="00155769" w:rsidRPr="0096626D">
        <w:rPr>
          <w:rFonts w:ascii="Arial" w:hAnsi="Arial" w:cs="Arial"/>
          <w:bCs/>
          <w:sz w:val="24"/>
          <w:szCs w:val="24"/>
          <w:lang w:val="tr-TR"/>
        </w:rPr>
        <w:t xml:space="preserve"> bir yolunu bulurdu. Oysa bunun yerine en temel içgüdülerine ve duygularına boyun eğip, delilik </w:t>
      </w:r>
      <w:r w:rsidR="006568F1">
        <w:rPr>
          <w:rFonts w:ascii="Arial" w:hAnsi="Arial" w:cs="Arial"/>
          <w:bCs/>
          <w:sz w:val="24"/>
          <w:szCs w:val="24"/>
          <w:lang w:val="tr-TR"/>
        </w:rPr>
        <w:t>noktasına geliyor</w:t>
      </w:r>
      <w:r w:rsidR="00F24011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BE03E3" w:rsidRPr="0096626D" w:rsidRDefault="00BE03E3" w:rsidP="00DB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  <w:t xml:space="preserve">Di Novi </w:t>
      </w:r>
      <w:r w:rsidR="00007567" w:rsidRPr="0096626D">
        <w:rPr>
          <w:rFonts w:ascii="Arial" w:hAnsi="Arial" w:cs="Arial"/>
          <w:bCs/>
          <w:sz w:val="24"/>
          <w:szCs w:val="24"/>
          <w:lang w:val="tr-TR"/>
        </w:rPr>
        <w:t xml:space="preserve">ise şunu ekliyor: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="00E10547" w:rsidRPr="0096626D">
        <w:rPr>
          <w:rFonts w:ascii="Arial" w:hAnsi="Arial" w:cs="Arial"/>
          <w:bCs/>
          <w:sz w:val="24"/>
          <w:szCs w:val="24"/>
          <w:lang w:val="tr-TR"/>
        </w:rPr>
        <w:t>Kocasını kaybetmek Tessa’nın başına gelen en kötü şeydi</w:t>
      </w:r>
      <w:r w:rsidR="008803E1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4A1769" w:rsidRPr="0096626D">
        <w:rPr>
          <w:rFonts w:ascii="Arial" w:hAnsi="Arial" w:cs="Arial"/>
          <w:bCs/>
          <w:sz w:val="24"/>
          <w:szCs w:val="24"/>
          <w:lang w:val="tr-TR"/>
        </w:rPr>
        <w:t xml:space="preserve">Sonra bir de kocasını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Julia</w:t>
      </w:r>
      <w:r w:rsidR="004A1769" w:rsidRPr="0096626D">
        <w:rPr>
          <w:rFonts w:ascii="Arial" w:hAnsi="Arial" w:cs="Arial"/>
          <w:bCs/>
          <w:sz w:val="24"/>
          <w:szCs w:val="24"/>
          <w:lang w:val="tr-TR"/>
        </w:rPr>
        <w:t>’ya aşık görünce ve Julia üvey kızının kalbini kazanmaya başlayınca Tessa aklını kaçırı</w:t>
      </w:r>
      <w:r w:rsidR="006568F1">
        <w:rPr>
          <w:rFonts w:ascii="Arial" w:hAnsi="Arial" w:cs="Arial"/>
          <w:bCs/>
          <w:sz w:val="24"/>
          <w:szCs w:val="24"/>
          <w:lang w:val="tr-TR"/>
        </w:rPr>
        <w:t>yo</w:t>
      </w:r>
      <w:r w:rsidR="004A1769" w:rsidRPr="0096626D">
        <w:rPr>
          <w:rFonts w:ascii="Arial" w:hAnsi="Arial" w:cs="Arial"/>
          <w:bCs/>
          <w:sz w:val="24"/>
          <w:szCs w:val="24"/>
          <w:lang w:val="tr-TR"/>
        </w:rPr>
        <w:t>r</w:t>
      </w:r>
      <w:r w:rsidR="00B1051C" w:rsidRPr="0096626D">
        <w:rPr>
          <w:rFonts w:ascii="Arial" w:hAnsi="Arial" w:cs="Arial"/>
          <w:bCs/>
          <w:sz w:val="24"/>
          <w:szCs w:val="24"/>
          <w:lang w:val="tr-TR"/>
        </w:rPr>
        <w:t>.</w:t>
      </w:r>
      <w:r w:rsidR="008803E1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4A1769" w:rsidRPr="0096626D">
        <w:rPr>
          <w:rFonts w:ascii="Arial" w:hAnsi="Arial" w:cs="Arial"/>
          <w:bCs/>
          <w:sz w:val="24"/>
          <w:szCs w:val="24"/>
          <w:lang w:val="tr-TR"/>
        </w:rPr>
        <w:t>Çok ileri gidiyor olsa da, onun neden uçuruma sürüklendiğini anlamanız benim için önemliydi</w:t>
      </w:r>
      <w:r w:rsidR="00A40A83" w:rsidRPr="0096626D">
        <w:rPr>
          <w:rFonts w:ascii="Arial" w:hAnsi="Arial" w:cs="Arial"/>
          <w:bCs/>
          <w:sz w:val="24"/>
          <w:szCs w:val="24"/>
          <w:lang w:val="tr-TR"/>
        </w:rPr>
        <w:t>. Julia</w:t>
      </w:r>
      <w:r w:rsidR="004A1769" w:rsidRPr="0096626D">
        <w:rPr>
          <w:rFonts w:ascii="Arial" w:hAnsi="Arial" w:cs="Arial"/>
          <w:bCs/>
          <w:sz w:val="24"/>
          <w:szCs w:val="24"/>
          <w:lang w:val="tr-TR"/>
        </w:rPr>
        <w:t>’yı eski kocası ve kendi çocuğuyla mutlu, yeni bir aile birimi olarak gördüğünde</w:t>
      </w:r>
      <w:r w:rsidR="00A40A83" w:rsidRPr="0096626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r w:rsidR="004A1769" w:rsidRPr="0096626D">
        <w:rPr>
          <w:rFonts w:ascii="Arial" w:hAnsi="Arial" w:cs="Arial"/>
          <w:bCs/>
          <w:sz w:val="24"/>
          <w:szCs w:val="24"/>
          <w:lang w:val="tr-TR"/>
        </w:rPr>
        <w:t>bunun onun açısından nasıl bir acı olduğunu hayal edebilirsiniz</w:t>
      </w:r>
      <w:r w:rsidR="00A40A83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AC539F" w:rsidRPr="0096626D" w:rsidRDefault="00F24011" w:rsidP="00DB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</w:r>
      <w:r w:rsidR="006766CB" w:rsidRPr="0096626D">
        <w:rPr>
          <w:rFonts w:ascii="Arial" w:hAnsi="Arial" w:cs="Arial"/>
          <w:bCs/>
          <w:sz w:val="24"/>
          <w:szCs w:val="24"/>
          <w:lang w:val="tr-TR"/>
        </w:rPr>
        <w:t xml:space="preserve">Rollerinin gerektirdiği gerilimi bir yana bırakırsak, </w:t>
      </w:r>
      <w:r w:rsidR="00A8074D" w:rsidRPr="0096626D">
        <w:rPr>
          <w:rFonts w:ascii="Arial" w:hAnsi="Arial" w:cs="Arial"/>
          <w:bCs/>
          <w:sz w:val="24"/>
          <w:szCs w:val="24"/>
          <w:lang w:val="tr-TR"/>
        </w:rPr>
        <w:t xml:space="preserve">Heigl </w:t>
      </w:r>
      <w:r w:rsidR="006766CB" w:rsidRPr="0096626D">
        <w:rPr>
          <w:rFonts w:ascii="Arial" w:hAnsi="Arial" w:cs="Arial"/>
          <w:bCs/>
          <w:sz w:val="24"/>
          <w:szCs w:val="24"/>
          <w:lang w:val="tr-TR"/>
        </w:rPr>
        <w:t>ve</w:t>
      </w:r>
      <w:r w:rsidR="00A8074D" w:rsidRPr="0096626D">
        <w:rPr>
          <w:rFonts w:ascii="Arial" w:hAnsi="Arial" w:cs="Arial"/>
          <w:bCs/>
          <w:sz w:val="24"/>
          <w:szCs w:val="24"/>
          <w:lang w:val="tr-TR"/>
        </w:rPr>
        <w:t xml:space="preserve"> Dawson </w:t>
      </w:r>
      <w:r w:rsidR="006766CB" w:rsidRPr="0096626D">
        <w:rPr>
          <w:rFonts w:ascii="Arial" w:hAnsi="Arial" w:cs="Arial"/>
          <w:bCs/>
          <w:sz w:val="24"/>
          <w:szCs w:val="24"/>
          <w:lang w:val="tr-TR"/>
        </w:rPr>
        <w:t>birbirlerine hayranlık besliyorlar</w:t>
      </w:r>
      <w:r w:rsidR="00DE045A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B1051C" w:rsidRPr="0096626D">
        <w:rPr>
          <w:rFonts w:ascii="Arial" w:hAnsi="Arial" w:cs="Arial"/>
          <w:bCs/>
          <w:sz w:val="24"/>
          <w:szCs w:val="24"/>
          <w:lang w:val="tr-TR"/>
        </w:rPr>
        <w:t>Dawson, “Katherine</w:t>
      </w:r>
      <w:r w:rsidR="00B74095" w:rsidRPr="0096626D">
        <w:rPr>
          <w:rFonts w:ascii="Arial" w:hAnsi="Arial" w:cs="Arial"/>
          <w:bCs/>
          <w:sz w:val="24"/>
          <w:szCs w:val="24"/>
          <w:lang w:val="tr-TR"/>
        </w:rPr>
        <w:t>, Tessa’ya sizin için bir pencere açmada müthiş başarılıydı. Ayrıca</w:t>
      </w:r>
      <w:r w:rsidR="006715F5" w:rsidRPr="0096626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r w:rsidR="00B74095" w:rsidRPr="0096626D">
        <w:rPr>
          <w:rFonts w:ascii="Arial" w:hAnsi="Arial" w:cs="Arial"/>
          <w:bCs/>
          <w:sz w:val="24"/>
          <w:szCs w:val="24"/>
          <w:lang w:val="tr-TR"/>
        </w:rPr>
        <w:t>karakterlerimiz arasındaki dinamiği yaratırken çok güzel vakit geçirdik</w:t>
      </w:r>
      <w:r w:rsidR="00D46413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B74095" w:rsidRPr="0096626D">
        <w:rPr>
          <w:rFonts w:ascii="Arial" w:hAnsi="Arial" w:cs="Arial"/>
          <w:bCs/>
          <w:sz w:val="24"/>
          <w:szCs w:val="24"/>
          <w:lang w:val="tr-TR"/>
        </w:rPr>
        <w:t>Muhteşemdi; onunla çalışmayı çok sevdim</w:t>
      </w:r>
      <w:r w:rsidR="00D46413" w:rsidRPr="0096626D">
        <w:rPr>
          <w:rFonts w:ascii="Arial" w:hAnsi="Arial" w:cs="Arial"/>
          <w:bCs/>
          <w:sz w:val="24"/>
          <w:szCs w:val="24"/>
          <w:lang w:val="tr-TR"/>
        </w:rPr>
        <w:t>”</w:t>
      </w:r>
      <w:r w:rsidR="00B74095" w:rsidRPr="0096626D">
        <w:rPr>
          <w:rFonts w:ascii="Arial" w:hAnsi="Arial" w:cs="Arial"/>
          <w:bCs/>
          <w:sz w:val="24"/>
          <w:szCs w:val="24"/>
          <w:lang w:val="tr-TR"/>
        </w:rPr>
        <w:t xml:space="preserve"> diyor.</w:t>
      </w:r>
    </w:p>
    <w:p w:rsidR="00D46413" w:rsidRPr="0096626D" w:rsidRDefault="00D46413" w:rsidP="00DB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</w:r>
      <w:r w:rsidR="00B74095" w:rsidRPr="0096626D">
        <w:rPr>
          <w:rFonts w:ascii="Arial" w:hAnsi="Arial" w:cs="Arial"/>
          <w:bCs/>
          <w:sz w:val="24"/>
          <w:szCs w:val="24"/>
          <w:lang w:val="tr-TR"/>
        </w:rPr>
        <w:t xml:space="preserve">Heigl ise buna şöyle karşılık veriyor: </w:t>
      </w:r>
      <w:r w:rsidR="006715F5" w:rsidRPr="0096626D">
        <w:rPr>
          <w:rFonts w:ascii="Arial" w:hAnsi="Arial" w:cs="Arial"/>
          <w:bCs/>
          <w:sz w:val="24"/>
          <w:szCs w:val="24"/>
          <w:lang w:val="tr-TR"/>
        </w:rPr>
        <w:t xml:space="preserve">“Rosario </w:t>
      </w:r>
      <w:r w:rsidR="00B74095" w:rsidRPr="0096626D">
        <w:rPr>
          <w:rFonts w:ascii="Arial" w:hAnsi="Arial" w:cs="Arial"/>
          <w:bCs/>
          <w:sz w:val="24"/>
          <w:szCs w:val="24"/>
          <w:lang w:val="tr-TR"/>
        </w:rPr>
        <w:t>rüya gibi</w:t>
      </w:r>
      <w:r w:rsidR="006715F5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B74095" w:rsidRPr="0096626D">
        <w:rPr>
          <w:rFonts w:ascii="Arial" w:hAnsi="Arial" w:cs="Arial"/>
          <w:bCs/>
          <w:sz w:val="24"/>
          <w:szCs w:val="24"/>
          <w:lang w:val="tr-TR"/>
        </w:rPr>
        <w:t>Son derece enerjik ve sevimli bir insan</w:t>
      </w:r>
      <w:r w:rsidR="006715F5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B74095" w:rsidRPr="0096626D">
        <w:rPr>
          <w:rFonts w:ascii="Arial" w:hAnsi="Arial" w:cs="Arial"/>
          <w:bCs/>
          <w:sz w:val="24"/>
          <w:szCs w:val="24"/>
          <w:lang w:val="tr-TR"/>
        </w:rPr>
        <w:t>Müthiş destekleyiciydi. Bu da onunla karşılıklı oynamayı çok eğlenceli ve kolay kıldı, özellikle de büyük kavga sahnemizde</w:t>
      </w:r>
      <w:r w:rsidR="005A52D9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5A52D9" w:rsidRPr="0096626D" w:rsidRDefault="005A52D9" w:rsidP="00DB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</w:r>
      <w:r w:rsidR="00B74095" w:rsidRPr="0096626D">
        <w:rPr>
          <w:rFonts w:ascii="Arial" w:hAnsi="Arial" w:cs="Arial"/>
          <w:bCs/>
          <w:sz w:val="24"/>
          <w:szCs w:val="24"/>
          <w:lang w:val="tr-TR"/>
        </w:rPr>
        <w:t xml:space="preserve">Yönetmen Di Novi her iki aktrise de övgüler yağdırıyor: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“Katherine</w:t>
      </w:r>
      <w:r w:rsidR="008D3066" w:rsidRPr="0096626D">
        <w:rPr>
          <w:rFonts w:ascii="Arial" w:hAnsi="Arial" w:cs="Arial"/>
          <w:bCs/>
          <w:sz w:val="24"/>
          <w:szCs w:val="24"/>
          <w:lang w:val="tr-TR"/>
        </w:rPr>
        <w:t xml:space="preserve">’le başka bir filme çalışmıştım. Kendisi her rolün altından kalkabilen müthiş bir aktristir. Dolayısıyla, daha en başından, </w:t>
      </w:r>
      <w:r w:rsidR="00F47634" w:rsidRPr="0096626D">
        <w:rPr>
          <w:rFonts w:ascii="Arial" w:hAnsi="Arial" w:cs="Arial"/>
          <w:bCs/>
          <w:sz w:val="24"/>
          <w:szCs w:val="24"/>
          <w:lang w:val="tr-TR"/>
        </w:rPr>
        <w:t>Tessa</w:t>
      </w:r>
      <w:r w:rsidR="008D3066" w:rsidRPr="0096626D">
        <w:rPr>
          <w:rFonts w:ascii="Arial" w:hAnsi="Arial" w:cs="Arial"/>
          <w:bCs/>
          <w:sz w:val="24"/>
          <w:szCs w:val="24"/>
          <w:lang w:val="tr-TR"/>
        </w:rPr>
        <w:t>’yı onun canlandırmasını istedim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8D3066" w:rsidRPr="0096626D">
        <w:rPr>
          <w:rFonts w:ascii="Arial" w:hAnsi="Arial" w:cs="Arial"/>
          <w:bCs/>
          <w:sz w:val="24"/>
          <w:szCs w:val="24"/>
          <w:lang w:val="tr-TR"/>
        </w:rPr>
        <w:t xml:space="preserve">Bu, onun daha önce oynadığı rollerin hepsinden farklı: Karakter çok aykırı ve nefret edilecek bazı şeyler yapıyor. </w:t>
      </w:r>
      <w:r w:rsidR="00EA1D9E" w:rsidRPr="0096626D">
        <w:rPr>
          <w:rFonts w:ascii="Arial" w:hAnsi="Arial" w:cs="Arial"/>
          <w:bCs/>
          <w:sz w:val="24"/>
          <w:szCs w:val="24"/>
          <w:lang w:val="tr-TR"/>
        </w:rPr>
        <w:t xml:space="preserve">Katherine </w:t>
      </w:r>
      <w:r w:rsidR="008D3066" w:rsidRPr="0096626D">
        <w:rPr>
          <w:rFonts w:ascii="Arial" w:hAnsi="Arial" w:cs="Arial"/>
          <w:bCs/>
          <w:sz w:val="24"/>
          <w:szCs w:val="24"/>
          <w:lang w:val="tr-TR"/>
        </w:rPr>
        <w:t>bunu göze alacak cesarete sahipti. Ona minnettarım</w:t>
      </w:r>
      <w:r w:rsidR="009402E4" w:rsidRPr="0096626D">
        <w:rPr>
          <w:rFonts w:ascii="Arial" w:hAnsi="Arial" w:cs="Arial"/>
          <w:bCs/>
          <w:sz w:val="24"/>
          <w:szCs w:val="24"/>
          <w:lang w:val="tr-TR"/>
        </w:rPr>
        <w:t>.</w:t>
      </w:r>
      <w:r w:rsidR="008D3066" w:rsidRPr="0096626D">
        <w:rPr>
          <w:rFonts w:ascii="Arial" w:hAnsi="Arial" w:cs="Arial"/>
          <w:bCs/>
          <w:sz w:val="24"/>
          <w:szCs w:val="24"/>
          <w:lang w:val="tr-TR"/>
        </w:rPr>
        <w:t>”</w:t>
      </w:r>
    </w:p>
    <w:p w:rsidR="009402E4" w:rsidRPr="0096626D" w:rsidRDefault="009402E4" w:rsidP="00DB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lastRenderedPageBreak/>
        <w:tab/>
      </w:r>
      <w:r w:rsidR="008D3066" w:rsidRPr="0096626D">
        <w:rPr>
          <w:rFonts w:ascii="Arial" w:hAnsi="Arial" w:cs="Arial"/>
          <w:bCs/>
          <w:sz w:val="24"/>
          <w:szCs w:val="24"/>
          <w:lang w:val="tr-TR"/>
        </w:rPr>
        <w:t xml:space="preserve">Di Novi şöyle devam ediyor: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“Rosario</w:t>
      </w:r>
      <w:r w:rsidR="006132DF" w:rsidRPr="0096626D">
        <w:rPr>
          <w:rFonts w:ascii="Arial" w:hAnsi="Arial" w:cs="Arial"/>
          <w:bCs/>
          <w:sz w:val="24"/>
          <w:szCs w:val="24"/>
          <w:lang w:val="tr-TR"/>
        </w:rPr>
        <w:t>’yla bir araya geldiğimizde beni etkileyen şey içinde doğuştan gelen bir iyilik ve kocaman bir yüreğinin olmasıydı. Bunun rol için ideal olduğunu biliyordum</w:t>
      </w:r>
      <w:r w:rsidR="00F47634" w:rsidRPr="0096626D">
        <w:rPr>
          <w:rFonts w:ascii="Arial" w:hAnsi="Arial" w:cs="Arial"/>
          <w:bCs/>
          <w:sz w:val="24"/>
          <w:szCs w:val="24"/>
          <w:lang w:val="tr-TR"/>
        </w:rPr>
        <w:t>. Julia</w:t>
      </w:r>
      <w:r w:rsidR="006132DF" w:rsidRPr="0096626D">
        <w:rPr>
          <w:rFonts w:ascii="Arial" w:hAnsi="Arial" w:cs="Arial"/>
          <w:bCs/>
          <w:sz w:val="24"/>
          <w:szCs w:val="24"/>
          <w:lang w:val="tr-TR"/>
        </w:rPr>
        <w:t>’nın</w:t>
      </w:r>
      <w:r w:rsidR="00F47634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6132DF" w:rsidRPr="0096626D">
        <w:rPr>
          <w:rFonts w:ascii="Arial" w:hAnsi="Arial" w:cs="Arial"/>
          <w:bCs/>
          <w:sz w:val="24"/>
          <w:szCs w:val="24"/>
          <w:lang w:val="tr-TR"/>
        </w:rPr>
        <w:t xml:space="preserve">da aynı türde bir yaşam sevgisi var. Bu sayede, </w:t>
      </w:r>
      <w:r w:rsidR="00F47634" w:rsidRPr="0096626D">
        <w:rPr>
          <w:rFonts w:ascii="Arial" w:hAnsi="Arial" w:cs="Arial"/>
          <w:bCs/>
          <w:sz w:val="24"/>
          <w:szCs w:val="24"/>
          <w:lang w:val="tr-TR"/>
        </w:rPr>
        <w:t>Rosario</w:t>
      </w:r>
      <w:r w:rsidR="006568F1">
        <w:rPr>
          <w:rFonts w:ascii="Arial" w:hAnsi="Arial" w:cs="Arial"/>
          <w:bCs/>
          <w:sz w:val="24"/>
          <w:szCs w:val="24"/>
          <w:lang w:val="tr-TR"/>
        </w:rPr>
        <w:t>, J</w:t>
      </w:r>
      <w:r w:rsidR="006132DF" w:rsidRPr="0096626D">
        <w:rPr>
          <w:rFonts w:ascii="Arial" w:hAnsi="Arial" w:cs="Arial"/>
          <w:bCs/>
          <w:sz w:val="24"/>
          <w:szCs w:val="24"/>
          <w:lang w:val="tr-TR"/>
        </w:rPr>
        <w:t>ulia karakterine çok güzel büründü</w:t>
      </w:r>
      <w:r w:rsidR="007F0677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8803E1" w:rsidRPr="0096626D">
        <w:rPr>
          <w:rFonts w:ascii="Arial" w:hAnsi="Arial" w:cs="Arial"/>
          <w:bCs/>
          <w:sz w:val="24"/>
          <w:szCs w:val="24"/>
          <w:lang w:val="tr-TR"/>
        </w:rPr>
        <w:t>David</w:t>
      </w:r>
      <w:r w:rsidR="00743DDD" w:rsidRPr="0096626D">
        <w:rPr>
          <w:rFonts w:ascii="Arial" w:hAnsi="Arial" w:cs="Arial"/>
          <w:bCs/>
          <w:sz w:val="24"/>
          <w:szCs w:val="24"/>
          <w:lang w:val="tr-TR"/>
        </w:rPr>
        <w:t xml:space="preserve">’in neden </w:t>
      </w:r>
      <w:r w:rsidR="008803E1" w:rsidRPr="0096626D">
        <w:rPr>
          <w:rFonts w:ascii="Arial" w:hAnsi="Arial" w:cs="Arial"/>
          <w:bCs/>
          <w:sz w:val="24"/>
          <w:szCs w:val="24"/>
          <w:lang w:val="tr-TR"/>
        </w:rPr>
        <w:t>Julia</w:t>
      </w:r>
      <w:r w:rsidR="00743DDD" w:rsidRPr="0096626D">
        <w:rPr>
          <w:rFonts w:ascii="Arial" w:hAnsi="Arial" w:cs="Arial"/>
          <w:bCs/>
          <w:sz w:val="24"/>
          <w:szCs w:val="24"/>
          <w:lang w:val="tr-TR"/>
        </w:rPr>
        <w:t>’ya aşık olduğunu anlıyorsunuz</w:t>
      </w:r>
      <w:r w:rsidR="008803E1" w:rsidRPr="0096626D">
        <w:rPr>
          <w:rFonts w:ascii="Arial" w:hAnsi="Arial" w:cs="Arial"/>
          <w:bCs/>
          <w:sz w:val="24"/>
          <w:szCs w:val="24"/>
          <w:lang w:val="tr-TR"/>
        </w:rPr>
        <w:t xml:space="preserve">: </w:t>
      </w:r>
      <w:r w:rsidR="00C2224E" w:rsidRPr="0096626D">
        <w:rPr>
          <w:rFonts w:ascii="Arial" w:hAnsi="Arial" w:cs="Arial"/>
          <w:bCs/>
          <w:sz w:val="24"/>
          <w:szCs w:val="24"/>
          <w:lang w:val="tr-TR"/>
        </w:rPr>
        <w:t xml:space="preserve">Komik, seksi ve </w:t>
      </w:r>
      <w:r w:rsidR="00E1312F" w:rsidRPr="0096626D">
        <w:rPr>
          <w:rFonts w:ascii="Arial" w:hAnsi="Arial" w:cs="Arial"/>
          <w:bCs/>
          <w:sz w:val="24"/>
          <w:szCs w:val="24"/>
          <w:lang w:val="tr-TR"/>
        </w:rPr>
        <w:t>spontan</w:t>
      </w:r>
      <w:r w:rsidR="00C2224E" w:rsidRPr="0096626D">
        <w:rPr>
          <w:rFonts w:ascii="Arial" w:hAnsi="Arial" w:cs="Arial"/>
          <w:bCs/>
          <w:sz w:val="24"/>
          <w:szCs w:val="24"/>
          <w:lang w:val="tr-TR"/>
        </w:rPr>
        <w:t>; biraz dağınık olmayı umursamıyor. Bu, her şeyin mükemmel görünmesini sağlamakta çok iyi olan Tessa’yla yıllarca evli kalmış David için çok hoş bir değişiklik</w:t>
      </w:r>
      <w:r w:rsidR="002F7092" w:rsidRPr="0096626D">
        <w:rPr>
          <w:rFonts w:ascii="Arial" w:hAnsi="Arial" w:cs="Arial"/>
          <w:bCs/>
          <w:sz w:val="24"/>
          <w:szCs w:val="24"/>
          <w:lang w:val="tr-TR"/>
        </w:rPr>
        <w:t>.</w:t>
      </w:r>
      <w:r w:rsidR="008803E1" w:rsidRPr="0096626D">
        <w:rPr>
          <w:rFonts w:ascii="Arial" w:hAnsi="Arial" w:cs="Arial"/>
          <w:bCs/>
          <w:sz w:val="24"/>
          <w:szCs w:val="24"/>
          <w:lang w:val="tr-TR"/>
        </w:rPr>
        <w:t>”</w:t>
      </w:r>
    </w:p>
    <w:p w:rsidR="00927664" w:rsidRPr="0096626D" w:rsidRDefault="00927664" w:rsidP="0028337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:rsidR="00F829D1" w:rsidRPr="0096626D" w:rsidRDefault="00F829D1" w:rsidP="00F829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DAVID</w:t>
      </w:r>
    </w:p>
    <w:p w:rsidR="00F829D1" w:rsidRPr="0096626D" w:rsidRDefault="00C2224E" w:rsidP="00F829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Ben taraf tutmuyorum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t>.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br/>
      </w:r>
      <w:r w:rsidRPr="0096626D">
        <w:rPr>
          <w:rFonts w:ascii="Arial" w:hAnsi="Arial" w:cs="Arial"/>
          <w:bCs/>
          <w:sz w:val="24"/>
          <w:szCs w:val="24"/>
          <w:lang w:val="tr-TR"/>
        </w:rPr>
        <w:t>Neye inanacağımı bilmiyorum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t>...</w:t>
      </w:r>
    </w:p>
    <w:p w:rsidR="00F829D1" w:rsidRPr="0096626D" w:rsidRDefault="00F829D1" w:rsidP="00F829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</w:p>
    <w:p w:rsidR="00F829D1" w:rsidRPr="0096626D" w:rsidRDefault="00F829D1" w:rsidP="00F829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JULIA</w:t>
      </w:r>
    </w:p>
    <w:p w:rsidR="00C2224E" w:rsidRPr="0096626D" w:rsidRDefault="00C2224E" w:rsidP="00F829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Bizim için ve bu hayat için</w:t>
      </w:r>
    </w:p>
    <w:p w:rsidR="00C2224E" w:rsidRPr="0096626D" w:rsidRDefault="00C2224E" w:rsidP="00F829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çok şey feda ettim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</w:p>
    <w:p w:rsidR="00C2224E" w:rsidRPr="0096626D" w:rsidRDefault="00C2224E" w:rsidP="00F829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Bu neden senin için bir anlam</w:t>
      </w:r>
      <w:r w:rsidR="006568F1">
        <w:rPr>
          <w:rFonts w:ascii="Arial" w:hAnsi="Arial" w:cs="Arial"/>
          <w:bCs/>
          <w:sz w:val="24"/>
          <w:szCs w:val="24"/>
          <w:lang w:val="tr-TR"/>
        </w:rPr>
        <w:t xml:space="preserve"> ifade etmiyor</w:t>
      </w:r>
      <w:r w:rsidRPr="0096626D">
        <w:rPr>
          <w:rFonts w:ascii="Arial" w:hAnsi="Arial" w:cs="Arial"/>
          <w:bCs/>
          <w:sz w:val="24"/>
          <w:szCs w:val="24"/>
          <w:lang w:val="tr-TR"/>
        </w:rPr>
        <w:t>?</w:t>
      </w:r>
    </w:p>
    <w:p w:rsidR="00F829D1" w:rsidRPr="0096626D" w:rsidRDefault="00C2224E" w:rsidP="00F829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Niçin senden vazgeçmiş bir kadına inanıyorsun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t>?</w:t>
      </w:r>
    </w:p>
    <w:p w:rsidR="00F829D1" w:rsidRPr="0096626D" w:rsidRDefault="00F829D1" w:rsidP="002833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:rsidR="008803E1" w:rsidRPr="0096626D" w:rsidRDefault="008803E1" w:rsidP="00DB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</w:r>
      <w:r w:rsidR="00A54D8F" w:rsidRPr="0096626D">
        <w:rPr>
          <w:rFonts w:ascii="Arial" w:hAnsi="Arial" w:cs="Arial"/>
          <w:bCs/>
          <w:sz w:val="24"/>
          <w:szCs w:val="24"/>
          <w:lang w:val="tr-TR"/>
        </w:rPr>
        <w:t xml:space="preserve">David, </w:t>
      </w:r>
      <w:r w:rsidR="002A5156" w:rsidRPr="0096626D">
        <w:rPr>
          <w:rFonts w:ascii="Arial" w:hAnsi="Arial" w:cs="Arial"/>
          <w:bCs/>
          <w:sz w:val="24"/>
          <w:szCs w:val="24"/>
          <w:lang w:val="tr-TR"/>
        </w:rPr>
        <w:t>Julia</w:t>
      </w:r>
      <w:r w:rsidR="00A54D8F" w:rsidRPr="0096626D">
        <w:rPr>
          <w:rFonts w:ascii="Arial" w:hAnsi="Arial" w:cs="Arial"/>
          <w:bCs/>
          <w:sz w:val="24"/>
          <w:szCs w:val="24"/>
          <w:lang w:val="tr-TR"/>
        </w:rPr>
        <w:t>’yı sevse de, Tessa onun eski eşi ve kızının annesidir. Dolayısıyla, durumun ciddiyetini tam olarak anlaması zaman alacaktır</w:t>
      </w:r>
      <w:r w:rsidR="00B04AD9" w:rsidRPr="0096626D">
        <w:rPr>
          <w:rFonts w:ascii="Arial" w:hAnsi="Arial" w:cs="Arial"/>
          <w:bCs/>
          <w:sz w:val="24"/>
          <w:szCs w:val="24"/>
          <w:lang w:val="tr-TR"/>
        </w:rPr>
        <w:t xml:space="preserve">. Geoff Stults </w:t>
      </w:r>
      <w:r w:rsidR="00A54D8F" w:rsidRPr="0096626D">
        <w:rPr>
          <w:rFonts w:ascii="Arial" w:hAnsi="Arial" w:cs="Arial"/>
          <w:bCs/>
          <w:sz w:val="24"/>
          <w:szCs w:val="24"/>
          <w:lang w:val="tr-TR"/>
        </w:rPr>
        <w:t xml:space="preserve">bunu şöyle açıklıyor: </w:t>
      </w:r>
      <w:r w:rsidR="00B04AD9" w:rsidRPr="0096626D">
        <w:rPr>
          <w:rFonts w:ascii="Arial" w:hAnsi="Arial" w:cs="Arial"/>
          <w:bCs/>
          <w:sz w:val="24"/>
          <w:szCs w:val="24"/>
          <w:lang w:val="tr-TR"/>
        </w:rPr>
        <w:t xml:space="preserve">“David 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>çocuğunun annesinin sonradan anlaşıldığı kadar kindar olduğuna inanmakta zorluk çekiyor</w:t>
      </w:r>
      <w:r w:rsidR="008E6BBA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 xml:space="preserve">Filmin büyük bir kısmında, sadece </w:t>
      </w:r>
      <w:r w:rsidR="008E6BBA" w:rsidRPr="0096626D">
        <w:rPr>
          <w:rFonts w:ascii="Arial" w:hAnsi="Arial" w:cs="Arial"/>
          <w:bCs/>
          <w:sz w:val="24"/>
          <w:szCs w:val="24"/>
          <w:lang w:val="tr-TR"/>
        </w:rPr>
        <w:t xml:space="preserve">Julia 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>ile</w:t>
      </w:r>
      <w:r w:rsidR="008E6BBA" w:rsidRPr="0096626D">
        <w:rPr>
          <w:rFonts w:ascii="Arial" w:hAnsi="Arial" w:cs="Arial"/>
          <w:bCs/>
          <w:sz w:val="24"/>
          <w:szCs w:val="24"/>
          <w:lang w:val="tr-TR"/>
        </w:rPr>
        <w:t xml:space="preserve"> Tessa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>’nın anlaşamadığı düşüncesinde</w:t>
      </w:r>
      <w:r w:rsidR="008E6BBA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>Tessa’nın bu kadar manipüle edici</w:t>
      </w:r>
      <w:r w:rsidR="008E6BBA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 xml:space="preserve">olduğu bir senaryo tasavvur edemiyor. </w:t>
      </w:r>
      <w:r w:rsidR="005009AF" w:rsidRPr="0096626D">
        <w:rPr>
          <w:rFonts w:ascii="Arial" w:hAnsi="Arial" w:cs="Arial"/>
          <w:bCs/>
          <w:sz w:val="24"/>
          <w:szCs w:val="24"/>
          <w:lang w:val="tr-TR"/>
        </w:rPr>
        <w:t xml:space="preserve">Julia 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>ise onun olup bitenleri nasıl göremiyor olduğunu anlamıyor</w:t>
      </w:r>
      <w:r w:rsidR="00E05A88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 xml:space="preserve">Bu durum </w:t>
      </w:r>
      <w:r w:rsidR="00E05A88" w:rsidRPr="0096626D">
        <w:rPr>
          <w:rFonts w:ascii="Arial" w:hAnsi="Arial" w:cs="Arial"/>
          <w:bCs/>
          <w:sz w:val="24"/>
          <w:szCs w:val="24"/>
          <w:lang w:val="tr-TR"/>
        </w:rPr>
        <w:t xml:space="preserve">Julia 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>ile</w:t>
      </w:r>
      <w:r w:rsidR="00E05A88" w:rsidRPr="0096626D">
        <w:rPr>
          <w:rFonts w:ascii="Arial" w:hAnsi="Arial" w:cs="Arial"/>
          <w:bCs/>
          <w:sz w:val="24"/>
          <w:szCs w:val="24"/>
          <w:lang w:val="tr-TR"/>
        </w:rPr>
        <w:t xml:space="preserve"> David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 xml:space="preserve">’in arasında bir mesafe yaratıyor, tam da </w:t>
      </w:r>
      <w:r w:rsidR="00E05A88" w:rsidRPr="0096626D">
        <w:rPr>
          <w:rFonts w:ascii="Arial" w:hAnsi="Arial" w:cs="Arial"/>
          <w:bCs/>
          <w:sz w:val="24"/>
          <w:szCs w:val="24"/>
          <w:lang w:val="tr-TR"/>
        </w:rPr>
        <w:t>Tessa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>’nın istediği gibi</w:t>
      </w:r>
      <w:r w:rsidR="00E05A88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E1312F" w:rsidRPr="0096626D" w:rsidRDefault="002F7092" w:rsidP="002833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  <w:t>Stults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 xml:space="preserve">, ayrıca, 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Tessa 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>ile</w:t>
      </w: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 Julia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 xml:space="preserve">’nın arasında kalmış bir erkeği canlandırmanın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 xml:space="preserve">çok eğlenceli” olduğunu esprili bir dille belirtiyor: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“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>Her iki kadın da beni dehşete düşürüyordu.</w:t>
      </w:r>
      <w:r w:rsidR="00E1312F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>Onlardan korkmuyormuş gibi yapmaya çalıştım ama aslında ödüm patlıyordu.</w:t>
      </w:r>
      <w:r w:rsidR="00E1312F" w:rsidRPr="0096626D">
        <w:rPr>
          <w:rFonts w:ascii="Arial" w:hAnsi="Arial" w:cs="Arial"/>
          <w:bCs/>
          <w:sz w:val="24"/>
          <w:szCs w:val="24"/>
          <w:lang w:val="tr-TR"/>
        </w:rPr>
        <w:t>”</w:t>
      </w:r>
    </w:p>
    <w:p w:rsidR="002F7092" w:rsidRPr="0096626D" w:rsidRDefault="002F7092" w:rsidP="002833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</w:r>
      <w:r w:rsidR="00DA0D54" w:rsidRPr="0096626D">
        <w:rPr>
          <w:rFonts w:ascii="Arial" w:hAnsi="Arial" w:cs="Arial"/>
          <w:bCs/>
          <w:sz w:val="24"/>
          <w:szCs w:val="24"/>
          <w:lang w:val="tr-TR"/>
        </w:rPr>
        <w:t>Greenspan</w:t>
      </w:r>
      <w:r w:rsidR="00DA0D54">
        <w:rPr>
          <w:rFonts w:ascii="Arial" w:hAnsi="Arial" w:cs="Arial"/>
          <w:bCs/>
          <w:sz w:val="24"/>
          <w:szCs w:val="24"/>
          <w:lang w:val="tr-TR"/>
        </w:rPr>
        <w:t>’e göre,</w:t>
      </w:r>
      <w:r w:rsidR="00DA0D54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572A70" w:rsidRPr="0096626D">
        <w:rPr>
          <w:rFonts w:ascii="Arial" w:hAnsi="Arial" w:cs="Arial"/>
          <w:bCs/>
          <w:sz w:val="24"/>
          <w:szCs w:val="24"/>
          <w:lang w:val="tr-TR"/>
        </w:rPr>
        <w:t>“David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 xml:space="preserve">’in </w:t>
      </w:r>
      <w:r w:rsidR="00572A70" w:rsidRPr="0096626D">
        <w:rPr>
          <w:rFonts w:ascii="Arial" w:hAnsi="Arial" w:cs="Arial"/>
          <w:bCs/>
          <w:sz w:val="24"/>
          <w:szCs w:val="24"/>
          <w:lang w:val="tr-TR"/>
        </w:rPr>
        <w:t xml:space="preserve">Tessa 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>ile</w:t>
      </w:r>
      <w:r w:rsidR="00572A70" w:rsidRPr="0096626D">
        <w:rPr>
          <w:rFonts w:ascii="Arial" w:hAnsi="Arial" w:cs="Arial"/>
          <w:bCs/>
          <w:sz w:val="24"/>
          <w:szCs w:val="24"/>
          <w:lang w:val="tr-TR"/>
        </w:rPr>
        <w:t xml:space="preserve"> Julia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 xml:space="preserve"> arasında ince bir çizgide yürümesi gerekiyordu</w:t>
      </w:r>
      <w:r w:rsidR="00DA0D54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E05A88" w:rsidRPr="0096626D">
        <w:rPr>
          <w:rFonts w:ascii="Arial" w:hAnsi="Arial" w:cs="Arial"/>
          <w:bCs/>
          <w:sz w:val="24"/>
          <w:szCs w:val="24"/>
          <w:lang w:val="tr-TR"/>
        </w:rPr>
        <w:t xml:space="preserve">Geoff 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>bu rolde müthiş bir iş çıkardı</w:t>
      </w:r>
      <w:r w:rsidR="00200307" w:rsidRPr="0096626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1D4C66" w:rsidRPr="0096626D">
        <w:rPr>
          <w:rFonts w:ascii="Arial" w:hAnsi="Arial" w:cs="Arial"/>
          <w:bCs/>
          <w:sz w:val="24"/>
          <w:szCs w:val="24"/>
          <w:lang w:val="tr-TR"/>
        </w:rPr>
        <w:t>Kendisi</w:t>
      </w:r>
      <w:r w:rsidR="00203D70" w:rsidRPr="0096626D">
        <w:rPr>
          <w:rFonts w:ascii="Arial" w:hAnsi="Arial" w:cs="Arial"/>
          <w:bCs/>
          <w:sz w:val="24"/>
          <w:szCs w:val="24"/>
          <w:lang w:val="tr-TR"/>
        </w:rPr>
        <w:t xml:space="preserve"> uzun boylu, yakışıklı</w:t>
      </w:r>
      <w:r w:rsidR="001D4C66" w:rsidRPr="0096626D">
        <w:rPr>
          <w:rFonts w:ascii="Arial" w:hAnsi="Arial" w:cs="Arial"/>
          <w:bCs/>
          <w:sz w:val="24"/>
          <w:szCs w:val="24"/>
          <w:lang w:val="tr-TR"/>
        </w:rPr>
        <w:t xml:space="preserve">, güçlü ve çekici; dolayısıyla, bu iki düşman kadının onun için </w:t>
      </w:r>
      <w:r w:rsidR="0096626D" w:rsidRPr="0096626D">
        <w:rPr>
          <w:rFonts w:ascii="Arial" w:hAnsi="Arial" w:cs="Arial"/>
          <w:bCs/>
          <w:sz w:val="24"/>
          <w:szCs w:val="24"/>
          <w:lang w:val="tr-TR"/>
        </w:rPr>
        <w:t>savaştıklarına</w:t>
      </w:r>
      <w:r w:rsidR="001D4C66" w:rsidRPr="0096626D">
        <w:rPr>
          <w:rFonts w:ascii="Arial" w:hAnsi="Arial" w:cs="Arial"/>
          <w:bCs/>
          <w:sz w:val="24"/>
          <w:szCs w:val="24"/>
          <w:lang w:val="tr-TR"/>
        </w:rPr>
        <w:t xml:space="preserve"> inanmak zor değil</w:t>
      </w:r>
      <w:r w:rsidR="00572A70" w:rsidRPr="0096626D">
        <w:rPr>
          <w:rFonts w:ascii="Arial" w:hAnsi="Arial" w:cs="Arial"/>
          <w:bCs/>
          <w:sz w:val="24"/>
          <w:szCs w:val="24"/>
          <w:lang w:val="tr-TR"/>
        </w:rPr>
        <w:t>.”</w:t>
      </w:r>
    </w:p>
    <w:p w:rsidR="00B44438" w:rsidRPr="0096626D" w:rsidRDefault="00572A70" w:rsidP="002F55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ab/>
      </w:r>
      <w:r w:rsidR="001D4C66" w:rsidRPr="0096626D">
        <w:rPr>
          <w:rFonts w:ascii="Arial" w:hAnsi="Arial" w:cs="Arial"/>
          <w:bCs/>
          <w:sz w:val="24"/>
          <w:szCs w:val="24"/>
          <w:lang w:val="tr-TR"/>
        </w:rPr>
        <w:t>Çocuk aktris İ</w:t>
      </w:r>
      <w:r w:rsidR="002F55D1" w:rsidRPr="0096626D">
        <w:rPr>
          <w:rFonts w:ascii="Arial" w:hAnsi="Arial" w:cs="Arial"/>
          <w:bCs/>
          <w:sz w:val="24"/>
          <w:szCs w:val="24"/>
          <w:lang w:val="tr-TR"/>
        </w:rPr>
        <w:t>sabella Kai Rice</w:t>
      </w:r>
      <w:r w:rsidR="001D4C66" w:rsidRPr="0096626D">
        <w:rPr>
          <w:rFonts w:ascii="Arial" w:hAnsi="Arial" w:cs="Arial"/>
          <w:bCs/>
          <w:sz w:val="24"/>
          <w:szCs w:val="24"/>
          <w:lang w:val="tr-TR"/>
        </w:rPr>
        <w:t xml:space="preserve">’ın canlandırdığı, </w:t>
      </w:r>
      <w:r w:rsidR="002F55D1" w:rsidRPr="0096626D">
        <w:rPr>
          <w:rFonts w:ascii="Arial" w:hAnsi="Arial" w:cs="Arial"/>
          <w:bCs/>
          <w:sz w:val="24"/>
          <w:szCs w:val="24"/>
          <w:lang w:val="tr-TR"/>
        </w:rPr>
        <w:t xml:space="preserve">Tessa </w:t>
      </w:r>
      <w:r w:rsidR="001D4C66" w:rsidRPr="0096626D">
        <w:rPr>
          <w:rFonts w:ascii="Arial" w:hAnsi="Arial" w:cs="Arial"/>
          <w:bCs/>
          <w:sz w:val="24"/>
          <w:szCs w:val="24"/>
          <w:lang w:val="tr-TR"/>
        </w:rPr>
        <w:t>ile</w:t>
      </w:r>
      <w:r w:rsidR="002F55D1" w:rsidRPr="0096626D">
        <w:rPr>
          <w:rFonts w:ascii="Arial" w:hAnsi="Arial" w:cs="Arial"/>
          <w:bCs/>
          <w:sz w:val="24"/>
          <w:szCs w:val="24"/>
          <w:lang w:val="tr-TR"/>
        </w:rPr>
        <w:t xml:space="preserve"> David’</w:t>
      </w:r>
      <w:r w:rsidR="001D4C66" w:rsidRPr="0096626D">
        <w:rPr>
          <w:rFonts w:ascii="Arial" w:hAnsi="Arial" w:cs="Arial"/>
          <w:bCs/>
          <w:sz w:val="24"/>
          <w:szCs w:val="24"/>
          <w:lang w:val="tr-TR"/>
        </w:rPr>
        <w:t xml:space="preserve">in altı yaşındaki kızları </w:t>
      </w:r>
      <w:r w:rsidR="007152DF" w:rsidRPr="0096626D">
        <w:rPr>
          <w:rFonts w:ascii="Arial" w:hAnsi="Arial" w:cs="Arial"/>
          <w:sz w:val="24"/>
          <w:szCs w:val="24"/>
          <w:lang w:val="tr-TR"/>
        </w:rPr>
        <w:t>Lily,</w:t>
      </w:r>
      <w:r w:rsidR="00200307"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1D4C66" w:rsidRPr="0096626D">
        <w:rPr>
          <w:rFonts w:ascii="Arial" w:hAnsi="Arial" w:cs="Arial"/>
          <w:sz w:val="24"/>
          <w:szCs w:val="24"/>
          <w:lang w:val="tr-TR"/>
        </w:rPr>
        <w:t>Julia’nın devre dışı kalması için annesinin yaptığı planlarda istemeden piyon olur</w:t>
      </w:r>
      <w:r w:rsidR="00200307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B44438" w:rsidRPr="0096626D">
        <w:rPr>
          <w:rFonts w:ascii="Arial" w:hAnsi="Arial" w:cs="Arial"/>
          <w:sz w:val="24"/>
          <w:szCs w:val="24"/>
          <w:lang w:val="tr-TR"/>
        </w:rPr>
        <w:t xml:space="preserve">“Lily </w:t>
      </w:r>
      <w:r w:rsidR="001D4C66" w:rsidRPr="0096626D">
        <w:rPr>
          <w:rFonts w:ascii="Arial" w:hAnsi="Arial" w:cs="Arial"/>
          <w:sz w:val="24"/>
          <w:szCs w:val="24"/>
          <w:lang w:val="tr-TR"/>
        </w:rPr>
        <w:t xml:space="preserve">annesinin Julia’ya kötü davrandığını görmüyor ve neler olup bittiğini </w:t>
      </w:r>
      <w:r w:rsidR="00441BF1" w:rsidRPr="0096626D">
        <w:rPr>
          <w:rFonts w:ascii="Arial" w:hAnsi="Arial" w:cs="Arial"/>
          <w:sz w:val="24"/>
          <w:szCs w:val="24"/>
          <w:lang w:val="tr-TR"/>
        </w:rPr>
        <w:t>gerçekten bilmiyor ama bir şeylerin yanlış olduğunu seziyor</w:t>
      </w:r>
      <w:r w:rsidR="00B44438" w:rsidRPr="0096626D">
        <w:rPr>
          <w:rFonts w:ascii="Arial" w:hAnsi="Arial" w:cs="Arial"/>
          <w:sz w:val="24"/>
          <w:szCs w:val="24"/>
          <w:lang w:val="tr-TR"/>
        </w:rPr>
        <w:t xml:space="preserve">” </w:t>
      </w:r>
      <w:r w:rsidR="00441BF1" w:rsidRPr="0096626D">
        <w:rPr>
          <w:rFonts w:ascii="Arial" w:hAnsi="Arial" w:cs="Arial"/>
          <w:sz w:val="24"/>
          <w:szCs w:val="24"/>
          <w:lang w:val="tr-TR"/>
        </w:rPr>
        <w:t xml:space="preserve">diyor </w:t>
      </w:r>
      <w:r w:rsidR="00B44438" w:rsidRPr="0096626D">
        <w:rPr>
          <w:rFonts w:ascii="Arial" w:hAnsi="Arial" w:cs="Arial"/>
          <w:sz w:val="24"/>
          <w:szCs w:val="24"/>
          <w:lang w:val="tr-TR"/>
        </w:rPr>
        <w:t>Rice.</w:t>
      </w:r>
    </w:p>
    <w:p w:rsidR="00E1312F" w:rsidRPr="0096626D" w:rsidRDefault="002F55D1" w:rsidP="00B4443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>“</w:t>
      </w:r>
      <w:r w:rsidR="009552E4" w:rsidRPr="0096626D">
        <w:rPr>
          <w:rFonts w:ascii="Arial" w:hAnsi="Arial" w:cs="Arial"/>
          <w:sz w:val="24"/>
          <w:szCs w:val="24"/>
          <w:lang w:val="tr-TR"/>
        </w:rPr>
        <w:t xml:space="preserve">Lily’nin annesiyle yaşadıklarını izlemek tek kelimeyle yüreğinizi </w:t>
      </w:r>
      <w:r w:rsidR="00A020E8" w:rsidRPr="0096626D">
        <w:rPr>
          <w:rFonts w:ascii="Arial" w:hAnsi="Arial" w:cs="Arial"/>
          <w:sz w:val="24"/>
          <w:szCs w:val="24"/>
          <w:lang w:val="tr-TR"/>
        </w:rPr>
        <w:t>pa</w:t>
      </w:r>
      <w:r w:rsidR="009552E4" w:rsidRPr="0096626D">
        <w:rPr>
          <w:rFonts w:ascii="Arial" w:hAnsi="Arial" w:cs="Arial"/>
          <w:sz w:val="24"/>
          <w:szCs w:val="24"/>
          <w:lang w:val="tr-TR"/>
        </w:rPr>
        <w:t>rçalıyor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” </w:t>
      </w:r>
      <w:r w:rsidR="009552E4" w:rsidRPr="0096626D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96626D">
        <w:rPr>
          <w:rFonts w:ascii="Arial" w:hAnsi="Arial" w:cs="Arial"/>
          <w:sz w:val="24"/>
          <w:szCs w:val="24"/>
          <w:lang w:val="tr-TR"/>
        </w:rPr>
        <w:t>Di Novi</w:t>
      </w:r>
      <w:r w:rsidR="009552E4" w:rsidRPr="0096626D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200307" w:rsidRPr="0096626D">
        <w:rPr>
          <w:rFonts w:ascii="Arial" w:hAnsi="Arial" w:cs="Arial"/>
          <w:sz w:val="24"/>
          <w:szCs w:val="24"/>
          <w:lang w:val="tr-TR"/>
        </w:rPr>
        <w:t>“</w:t>
      </w:r>
      <w:r w:rsidR="009552E4" w:rsidRPr="0096626D">
        <w:rPr>
          <w:rFonts w:ascii="Arial" w:hAnsi="Arial" w:cs="Arial"/>
          <w:sz w:val="24"/>
          <w:szCs w:val="24"/>
          <w:lang w:val="tr-TR"/>
        </w:rPr>
        <w:t xml:space="preserve">Bu rol için </w:t>
      </w:r>
      <w:r w:rsidR="00200307" w:rsidRPr="0096626D">
        <w:rPr>
          <w:rFonts w:ascii="Arial" w:hAnsi="Arial" w:cs="Arial"/>
          <w:sz w:val="24"/>
          <w:szCs w:val="24"/>
          <w:lang w:val="tr-TR"/>
        </w:rPr>
        <w:t>Isabella</w:t>
      </w:r>
      <w:r w:rsidR="009552E4" w:rsidRPr="0096626D">
        <w:rPr>
          <w:rFonts w:ascii="Arial" w:hAnsi="Arial" w:cs="Arial"/>
          <w:sz w:val="24"/>
          <w:szCs w:val="24"/>
          <w:lang w:val="tr-TR"/>
        </w:rPr>
        <w:t>’yı bulduğum için kendimi çok şanslı hissediyorum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9552E4" w:rsidRPr="0096626D">
        <w:rPr>
          <w:rFonts w:ascii="Arial" w:hAnsi="Arial" w:cs="Arial"/>
          <w:sz w:val="24"/>
          <w:szCs w:val="24"/>
          <w:lang w:val="tr-TR"/>
        </w:rPr>
        <w:t xml:space="preserve">Çok güzel bir kız ve çok zeki. </w:t>
      </w:r>
      <w:r w:rsidR="00A020E8" w:rsidRPr="0096626D">
        <w:rPr>
          <w:rFonts w:ascii="Arial" w:hAnsi="Arial" w:cs="Arial"/>
          <w:sz w:val="24"/>
          <w:szCs w:val="24"/>
          <w:lang w:val="tr-TR"/>
        </w:rPr>
        <w:t xml:space="preserve">Bu kadar küçük yaşta biri </w:t>
      </w:r>
      <w:r w:rsidR="005A6B02">
        <w:rPr>
          <w:rFonts w:ascii="Arial" w:hAnsi="Arial" w:cs="Arial"/>
          <w:sz w:val="24"/>
          <w:szCs w:val="24"/>
          <w:lang w:val="tr-TR"/>
        </w:rPr>
        <w:t xml:space="preserve">için </w:t>
      </w:r>
      <w:r w:rsidR="00A020E8" w:rsidRPr="0096626D">
        <w:rPr>
          <w:rFonts w:ascii="Arial" w:hAnsi="Arial" w:cs="Arial"/>
          <w:sz w:val="24"/>
          <w:szCs w:val="24"/>
          <w:lang w:val="tr-TR"/>
        </w:rPr>
        <w:t>öylesine duygu ve derinliğe sahip ki onu izlemek bir keyifti</w:t>
      </w:r>
      <w:r w:rsidR="007B73F4" w:rsidRPr="0096626D">
        <w:rPr>
          <w:rFonts w:ascii="Arial" w:hAnsi="Arial" w:cs="Arial"/>
          <w:sz w:val="24"/>
          <w:szCs w:val="24"/>
          <w:lang w:val="tr-TR"/>
        </w:rPr>
        <w:t>.”</w:t>
      </w:r>
    </w:p>
    <w:p w:rsidR="007B73F4" w:rsidRPr="0096626D" w:rsidRDefault="007B73F4" w:rsidP="002F55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lastRenderedPageBreak/>
        <w:tab/>
        <w:t>Tessa’</w:t>
      </w:r>
      <w:r w:rsidR="00DC593A" w:rsidRPr="0096626D">
        <w:rPr>
          <w:rFonts w:ascii="Arial" w:hAnsi="Arial" w:cs="Arial"/>
          <w:sz w:val="24"/>
          <w:szCs w:val="24"/>
          <w:lang w:val="tr-TR"/>
        </w:rPr>
        <w:t xml:space="preserve">nın kendi </w:t>
      </w:r>
      <w:r w:rsidR="0096626D" w:rsidRPr="0096626D">
        <w:rPr>
          <w:rFonts w:ascii="Arial" w:hAnsi="Arial" w:cs="Arial"/>
          <w:sz w:val="24"/>
          <w:szCs w:val="24"/>
          <w:lang w:val="tr-TR"/>
        </w:rPr>
        <w:t>mükemmeliyetçi</w:t>
      </w:r>
      <w:r w:rsidR="00DC593A" w:rsidRPr="0096626D">
        <w:rPr>
          <w:rFonts w:ascii="Arial" w:hAnsi="Arial" w:cs="Arial"/>
          <w:sz w:val="24"/>
          <w:szCs w:val="24"/>
          <w:lang w:val="tr-TR"/>
        </w:rPr>
        <w:t xml:space="preserve"> annesi </w:t>
      </w:r>
      <w:r w:rsidR="007152DF" w:rsidRPr="0096626D">
        <w:rPr>
          <w:rFonts w:ascii="Arial" w:hAnsi="Arial" w:cs="Arial"/>
          <w:sz w:val="24"/>
          <w:szCs w:val="24"/>
          <w:lang w:val="tr-TR"/>
        </w:rPr>
        <w:t>Helen,</w:t>
      </w:r>
      <w:r w:rsidR="00DC593A" w:rsidRPr="0096626D">
        <w:rPr>
          <w:rFonts w:ascii="Arial" w:hAnsi="Arial" w:cs="Arial"/>
          <w:sz w:val="24"/>
          <w:szCs w:val="24"/>
          <w:lang w:val="tr-TR"/>
        </w:rPr>
        <w:t xml:space="preserve"> Tessa’nın neden böyle biri olduğuna ışık tutuyor</w:t>
      </w:r>
      <w:r w:rsidR="007152DF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983491" w:rsidRPr="0096626D">
        <w:rPr>
          <w:rFonts w:ascii="Arial" w:hAnsi="Arial" w:cs="Arial"/>
          <w:sz w:val="24"/>
          <w:szCs w:val="24"/>
          <w:lang w:val="tr-TR"/>
        </w:rPr>
        <w:t xml:space="preserve">Di Novi </w:t>
      </w:r>
      <w:r w:rsidR="00DC593A" w:rsidRPr="0096626D">
        <w:rPr>
          <w:rFonts w:ascii="Arial" w:hAnsi="Arial" w:cs="Arial"/>
          <w:sz w:val="24"/>
          <w:szCs w:val="24"/>
          <w:lang w:val="tr-TR"/>
        </w:rPr>
        <w:t xml:space="preserve">role oyuncu seçimi için şunları söylüyor: </w:t>
      </w:r>
      <w:r w:rsidR="00983491" w:rsidRPr="0096626D">
        <w:rPr>
          <w:rFonts w:ascii="Arial" w:hAnsi="Arial" w:cs="Arial"/>
          <w:sz w:val="24"/>
          <w:szCs w:val="24"/>
          <w:lang w:val="tr-TR"/>
        </w:rPr>
        <w:t>“Katherine Heigl’</w:t>
      </w:r>
      <w:r w:rsidR="007F6BDE" w:rsidRPr="0096626D">
        <w:rPr>
          <w:rFonts w:ascii="Arial" w:hAnsi="Arial" w:cs="Arial"/>
          <w:sz w:val="24"/>
          <w:szCs w:val="24"/>
          <w:lang w:val="tr-TR"/>
        </w:rPr>
        <w:t>ın annesini canlandıracak bir aktris bulmakta zorlandık çünkü Tessa kadar güzel ve onun kadar kusursuz görünebilen birini istedik</w:t>
      </w:r>
      <w:r w:rsidR="00983491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F75061" w:rsidRPr="0096626D">
        <w:rPr>
          <w:rFonts w:ascii="Arial" w:hAnsi="Arial" w:cs="Arial"/>
          <w:sz w:val="24"/>
          <w:szCs w:val="24"/>
          <w:lang w:val="tr-TR"/>
        </w:rPr>
        <w:t xml:space="preserve">Cheryl Ladd </w:t>
      </w:r>
      <w:r w:rsidR="007F6BDE" w:rsidRPr="0096626D">
        <w:rPr>
          <w:rFonts w:ascii="Arial" w:hAnsi="Arial" w:cs="Arial"/>
          <w:sz w:val="24"/>
          <w:szCs w:val="24"/>
          <w:lang w:val="tr-TR"/>
        </w:rPr>
        <w:t>odaya girdiğinde</w:t>
      </w:r>
      <w:r w:rsidR="00846D0B" w:rsidRPr="0096626D">
        <w:rPr>
          <w:rFonts w:ascii="Arial" w:hAnsi="Arial" w:cs="Arial"/>
          <w:sz w:val="24"/>
          <w:szCs w:val="24"/>
          <w:lang w:val="tr-TR"/>
        </w:rPr>
        <w:t xml:space="preserve">, </w:t>
      </w:r>
      <w:r w:rsidR="007F6BDE" w:rsidRPr="0096626D">
        <w:rPr>
          <w:rFonts w:ascii="Arial" w:hAnsi="Arial" w:cs="Arial"/>
          <w:sz w:val="24"/>
          <w:szCs w:val="24"/>
          <w:lang w:val="tr-TR"/>
        </w:rPr>
        <w:t>tam aradığımız kişi olduğunu anladık. Fakat öylesine tatlı ve zarifti ki o soğuk ve gergin anne olabilecek mi diye merak ettim</w:t>
      </w:r>
      <w:r w:rsidR="00F75061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B06D58">
        <w:rPr>
          <w:rFonts w:ascii="Arial" w:hAnsi="Arial" w:cs="Arial"/>
          <w:sz w:val="24"/>
          <w:szCs w:val="24"/>
          <w:lang w:val="tr-TR"/>
        </w:rPr>
        <w:t>Ama Cheryl karaktere</w:t>
      </w:r>
      <w:r w:rsidR="007F6BDE" w:rsidRPr="0096626D">
        <w:rPr>
          <w:rFonts w:ascii="Arial" w:hAnsi="Arial" w:cs="Arial"/>
          <w:sz w:val="24"/>
          <w:szCs w:val="24"/>
          <w:lang w:val="tr-TR"/>
        </w:rPr>
        <w:t xml:space="preserve"> anında bürünüp kesinlikle tüyler ürpertici biri oldu</w:t>
      </w:r>
      <w:r w:rsidR="00F75061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7F6BDE" w:rsidRPr="0096626D">
        <w:rPr>
          <w:rFonts w:ascii="Arial" w:hAnsi="Arial" w:cs="Arial"/>
          <w:sz w:val="24"/>
          <w:szCs w:val="24"/>
          <w:lang w:val="tr-TR"/>
        </w:rPr>
        <w:t>O olmasa, Tessa’yı aynı şekilde anlamanız mümkün olmazdı bence</w:t>
      </w:r>
      <w:r w:rsidR="00621AC6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7F6BDE" w:rsidRPr="0096626D">
        <w:rPr>
          <w:rFonts w:ascii="Arial" w:hAnsi="Arial" w:cs="Arial"/>
          <w:sz w:val="24"/>
          <w:szCs w:val="24"/>
          <w:lang w:val="tr-TR"/>
        </w:rPr>
        <w:t xml:space="preserve">Aşırı talepkar bir annenin kabusu andıran bir versiyonuna hayat vererek </w:t>
      </w:r>
      <w:r w:rsidR="00621AC6" w:rsidRPr="0096626D">
        <w:rPr>
          <w:rFonts w:ascii="Arial" w:hAnsi="Arial" w:cs="Arial"/>
          <w:sz w:val="24"/>
          <w:szCs w:val="24"/>
          <w:lang w:val="tr-TR"/>
        </w:rPr>
        <w:t>Tessa’</w:t>
      </w:r>
      <w:r w:rsidR="007F6BDE" w:rsidRPr="0096626D">
        <w:rPr>
          <w:rFonts w:ascii="Arial" w:hAnsi="Arial" w:cs="Arial"/>
          <w:sz w:val="24"/>
          <w:szCs w:val="24"/>
          <w:lang w:val="tr-TR"/>
        </w:rPr>
        <w:t xml:space="preserve">nın karakterine başka bir boyut kattı. Annesinin Tessa’nın beynine kazıdığı </w:t>
      </w:r>
      <w:r w:rsidR="00B06D58">
        <w:rPr>
          <w:rFonts w:ascii="Arial" w:hAnsi="Arial" w:cs="Arial"/>
          <w:sz w:val="24"/>
          <w:szCs w:val="24"/>
          <w:lang w:val="tr-TR"/>
        </w:rPr>
        <w:t>olgu şuydu: E</w:t>
      </w:r>
      <w:r w:rsidR="007F6BDE" w:rsidRPr="0096626D">
        <w:rPr>
          <w:rFonts w:ascii="Arial" w:hAnsi="Arial" w:cs="Arial"/>
          <w:sz w:val="24"/>
          <w:szCs w:val="24"/>
          <w:lang w:val="tr-TR"/>
        </w:rPr>
        <w:t>n büyük değerin güzelliğin ve iyi bir kocaya sahip olmandır</w:t>
      </w:r>
      <w:r w:rsidR="00241BC2" w:rsidRPr="0096626D">
        <w:rPr>
          <w:rFonts w:ascii="Arial" w:hAnsi="Arial" w:cs="Arial"/>
          <w:sz w:val="24"/>
          <w:szCs w:val="24"/>
          <w:lang w:val="tr-TR"/>
        </w:rPr>
        <w:t>.</w:t>
      </w:r>
      <w:r w:rsidR="00621AC6" w:rsidRPr="0096626D">
        <w:rPr>
          <w:rFonts w:ascii="Arial" w:hAnsi="Arial" w:cs="Arial"/>
          <w:sz w:val="24"/>
          <w:szCs w:val="24"/>
          <w:lang w:val="tr-TR"/>
        </w:rPr>
        <w:t>”</w:t>
      </w:r>
    </w:p>
    <w:p w:rsidR="005C70CD" w:rsidRPr="0096626D" w:rsidRDefault="00621AC6" w:rsidP="002F55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ab/>
        <w:t xml:space="preserve">Ladd </w:t>
      </w:r>
      <w:r w:rsidR="007F6BDE" w:rsidRPr="0096626D">
        <w:rPr>
          <w:rFonts w:ascii="Arial" w:hAnsi="Arial" w:cs="Arial"/>
          <w:sz w:val="24"/>
          <w:szCs w:val="24"/>
          <w:lang w:val="tr-TR"/>
        </w:rPr>
        <w:t xml:space="preserve">canlandırdığı rolü şöyle tanımlıyor: </w:t>
      </w:r>
      <w:r w:rsidR="00C509F4" w:rsidRPr="0096626D">
        <w:rPr>
          <w:rFonts w:ascii="Arial" w:hAnsi="Arial" w:cs="Arial"/>
          <w:sz w:val="24"/>
          <w:szCs w:val="24"/>
          <w:lang w:val="tr-TR"/>
        </w:rPr>
        <w:t>“</w:t>
      </w:r>
      <w:r w:rsidR="007F6BDE" w:rsidRPr="0096626D">
        <w:rPr>
          <w:rFonts w:ascii="Arial" w:hAnsi="Arial" w:cs="Arial"/>
          <w:sz w:val="24"/>
          <w:szCs w:val="24"/>
          <w:lang w:val="tr-TR"/>
        </w:rPr>
        <w:t xml:space="preserve">Bence </w:t>
      </w:r>
      <w:r w:rsidR="00C509F4" w:rsidRPr="0096626D">
        <w:rPr>
          <w:rFonts w:ascii="Arial" w:hAnsi="Arial" w:cs="Arial"/>
          <w:sz w:val="24"/>
          <w:szCs w:val="24"/>
          <w:lang w:val="tr-TR"/>
        </w:rPr>
        <w:t xml:space="preserve">Helen </w:t>
      </w:r>
      <w:r w:rsidR="005853E8" w:rsidRPr="0096626D">
        <w:rPr>
          <w:rFonts w:ascii="Arial" w:hAnsi="Arial" w:cs="Arial"/>
          <w:sz w:val="24"/>
          <w:szCs w:val="24"/>
          <w:lang w:val="tr-TR"/>
        </w:rPr>
        <w:t>hayata böyle dar bir kabul edilebilir davranış kalıbıyla yaklaşmış; hayattaki zorlukları ele alışı da bu kalıbın içinde yer alıyor</w:t>
      </w:r>
      <w:r w:rsidR="00C509F4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5853E8" w:rsidRPr="0096626D">
        <w:rPr>
          <w:rFonts w:ascii="Arial" w:hAnsi="Arial" w:cs="Arial"/>
          <w:sz w:val="24"/>
          <w:szCs w:val="24"/>
          <w:lang w:val="tr-TR"/>
        </w:rPr>
        <w:t>Tessa annesi için bir hayal kırıklığı çünkü Helen onu bundan daha iyi yetiştirdiğini, karşılaştığı her türlü engeli aşabilecek şekilde donattığını düşünüyor</w:t>
      </w:r>
      <w:r w:rsidR="005C70CD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4565C6" w:rsidRPr="0096626D">
        <w:rPr>
          <w:rFonts w:ascii="Arial" w:hAnsi="Arial" w:cs="Arial"/>
          <w:sz w:val="24"/>
          <w:szCs w:val="24"/>
          <w:lang w:val="tr-TR"/>
        </w:rPr>
        <w:t>Helen</w:t>
      </w:r>
      <w:r w:rsidR="005853E8" w:rsidRPr="0096626D">
        <w:rPr>
          <w:rFonts w:ascii="Arial" w:hAnsi="Arial" w:cs="Arial"/>
          <w:sz w:val="24"/>
          <w:szCs w:val="24"/>
          <w:lang w:val="tr-TR"/>
        </w:rPr>
        <w:t>’ın, Tessa’nın kocasını elinden kaçırdığı için duyduğu memnuniyetsizliği saklaması zor; Tessa’nın bunu hissetmemesi ise daha da zor</w:t>
      </w:r>
      <w:r w:rsidR="005C70CD" w:rsidRPr="0096626D">
        <w:rPr>
          <w:rFonts w:ascii="Arial" w:hAnsi="Arial" w:cs="Arial"/>
          <w:sz w:val="24"/>
          <w:szCs w:val="24"/>
          <w:lang w:val="tr-TR"/>
        </w:rPr>
        <w:t>.”</w:t>
      </w:r>
    </w:p>
    <w:p w:rsidR="00621AC6" w:rsidRPr="0096626D" w:rsidRDefault="00846D0B" w:rsidP="005C70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>Ladd</w:t>
      </w:r>
      <w:r w:rsidR="00735EDF" w:rsidRPr="0096626D">
        <w:rPr>
          <w:rFonts w:ascii="Arial" w:hAnsi="Arial" w:cs="Arial"/>
          <w:sz w:val="24"/>
          <w:szCs w:val="24"/>
          <w:lang w:val="tr-TR"/>
        </w:rPr>
        <w:t xml:space="preserve">’in ifadesiyle, kendisini projeye çeken ilk şey, “son derece sürükleyici” olarak tanımladığı senaryo, sete geldiğinde ise yönetmen koltuğunda bir kadının oturuyor olmasıydı: </w:t>
      </w:r>
      <w:r w:rsidRPr="0096626D">
        <w:rPr>
          <w:rFonts w:ascii="Arial" w:hAnsi="Arial" w:cs="Arial"/>
          <w:sz w:val="24"/>
          <w:szCs w:val="24"/>
          <w:lang w:val="tr-TR"/>
        </w:rPr>
        <w:t>“</w:t>
      </w:r>
      <w:r w:rsidR="008E7606" w:rsidRPr="0096626D">
        <w:rPr>
          <w:rFonts w:ascii="Arial" w:hAnsi="Arial" w:cs="Arial"/>
          <w:sz w:val="24"/>
          <w:szCs w:val="24"/>
          <w:lang w:val="tr-TR"/>
        </w:rPr>
        <w:t>Denise</w:t>
      </w:r>
      <w:r w:rsidR="00B44438"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735EDF" w:rsidRPr="0096626D">
        <w:rPr>
          <w:rFonts w:ascii="Arial" w:hAnsi="Arial" w:cs="Arial"/>
          <w:sz w:val="24"/>
          <w:szCs w:val="24"/>
          <w:lang w:val="tr-TR"/>
        </w:rPr>
        <w:t>harikaydı</w:t>
      </w:r>
      <w:r w:rsidR="008E7606" w:rsidRPr="0096626D">
        <w:rPr>
          <w:rFonts w:ascii="Arial" w:hAnsi="Arial" w:cs="Arial"/>
          <w:sz w:val="24"/>
          <w:szCs w:val="24"/>
          <w:lang w:val="tr-TR"/>
        </w:rPr>
        <w:t>.</w:t>
      </w:r>
      <w:r w:rsidR="00B44438"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735EDF" w:rsidRPr="0096626D">
        <w:rPr>
          <w:rFonts w:ascii="Arial" w:hAnsi="Arial" w:cs="Arial"/>
          <w:sz w:val="24"/>
          <w:szCs w:val="24"/>
          <w:lang w:val="tr-TR"/>
        </w:rPr>
        <w:t>Bilirsiniz biz kadınların ilginç bir sözsüz diyaloğu vardır</w:t>
      </w:r>
      <w:r w:rsidR="00B44438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8E7606" w:rsidRPr="0096626D">
        <w:rPr>
          <w:rFonts w:ascii="Arial" w:hAnsi="Arial" w:cs="Arial"/>
          <w:sz w:val="24"/>
          <w:szCs w:val="24"/>
          <w:lang w:val="tr-TR"/>
        </w:rPr>
        <w:t xml:space="preserve">Denise </w:t>
      </w:r>
      <w:r w:rsidR="00735EDF" w:rsidRPr="0096626D">
        <w:rPr>
          <w:rFonts w:ascii="Arial" w:hAnsi="Arial" w:cs="Arial"/>
          <w:sz w:val="24"/>
          <w:szCs w:val="24"/>
          <w:lang w:val="tr-TR"/>
        </w:rPr>
        <w:t>daha cümlesinin yarısına geldiğinde, ne istediğini hemen anlıyordum</w:t>
      </w:r>
      <w:r w:rsidR="00B44438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735EDF" w:rsidRPr="0096626D">
        <w:rPr>
          <w:rFonts w:ascii="Arial" w:hAnsi="Arial" w:cs="Arial"/>
          <w:sz w:val="24"/>
          <w:szCs w:val="24"/>
          <w:lang w:val="tr-TR"/>
        </w:rPr>
        <w:t>Tüm süreç gerçekten çok hoşuma gitti</w:t>
      </w:r>
      <w:r w:rsidR="00B44438" w:rsidRPr="0096626D">
        <w:rPr>
          <w:rFonts w:ascii="Arial" w:hAnsi="Arial" w:cs="Arial"/>
          <w:sz w:val="24"/>
          <w:szCs w:val="24"/>
          <w:lang w:val="tr-TR"/>
        </w:rPr>
        <w:t>.”</w:t>
      </w:r>
    </w:p>
    <w:p w:rsidR="00B44438" w:rsidRPr="0096626D" w:rsidRDefault="001F63BF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>Tessa</w:t>
      </w:r>
      <w:r w:rsidR="004775AA" w:rsidRPr="0096626D">
        <w:rPr>
          <w:rFonts w:ascii="Arial" w:hAnsi="Arial" w:cs="Arial"/>
          <w:sz w:val="24"/>
          <w:szCs w:val="24"/>
          <w:lang w:val="tr-TR"/>
        </w:rPr>
        <w:t>’</w:t>
      </w:r>
      <w:r w:rsidR="00514874" w:rsidRPr="0096626D">
        <w:rPr>
          <w:rFonts w:ascii="Arial" w:hAnsi="Arial" w:cs="Arial"/>
          <w:sz w:val="24"/>
          <w:szCs w:val="24"/>
          <w:lang w:val="tr-TR"/>
        </w:rPr>
        <w:t xml:space="preserve">nın entrikaları tehlikeli bir hâl almaya başladığında, </w:t>
      </w:r>
      <w:r w:rsidR="004775AA" w:rsidRPr="0096626D">
        <w:rPr>
          <w:rFonts w:ascii="Arial" w:hAnsi="Arial" w:cs="Arial"/>
          <w:sz w:val="24"/>
          <w:szCs w:val="24"/>
          <w:lang w:val="tr-TR"/>
        </w:rPr>
        <w:t>Julia</w:t>
      </w:r>
      <w:r w:rsidR="00514874" w:rsidRPr="0096626D">
        <w:rPr>
          <w:rFonts w:ascii="Arial" w:hAnsi="Arial" w:cs="Arial"/>
          <w:sz w:val="24"/>
          <w:szCs w:val="24"/>
          <w:lang w:val="tr-TR"/>
        </w:rPr>
        <w:t xml:space="preserve">’nın </w:t>
      </w:r>
      <w:r w:rsidR="0096626D" w:rsidRPr="0096626D">
        <w:rPr>
          <w:rFonts w:ascii="Arial" w:hAnsi="Arial" w:cs="Arial"/>
          <w:sz w:val="24"/>
          <w:szCs w:val="24"/>
          <w:lang w:val="tr-TR"/>
        </w:rPr>
        <w:t>gerginliği daha</w:t>
      </w:r>
      <w:r w:rsidR="00514874" w:rsidRPr="0096626D">
        <w:rPr>
          <w:rFonts w:ascii="Arial" w:hAnsi="Arial" w:cs="Arial"/>
          <w:sz w:val="24"/>
          <w:szCs w:val="24"/>
          <w:lang w:val="tr-TR"/>
        </w:rPr>
        <w:t xml:space="preserve"> da artar</w:t>
      </w:r>
      <w:r w:rsidR="004775AA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514874" w:rsidRPr="0096626D">
        <w:rPr>
          <w:rFonts w:ascii="Arial" w:hAnsi="Arial" w:cs="Arial"/>
          <w:sz w:val="24"/>
          <w:szCs w:val="24"/>
          <w:lang w:val="tr-TR"/>
        </w:rPr>
        <w:t xml:space="preserve">Tek desteği en yakın arkadaşı </w:t>
      </w:r>
      <w:r w:rsidR="008E7606" w:rsidRPr="0096626D">
        <w:rPr>
          <w:rFonts w:ascii="Arial" w:hAnsi="Arial" w:cs="Arial"/>
          <w:sz w:val="24"/>
          <w:szCs w:val="24"/>
          <w:lang w:val="tr-TR"/>
        </w:rPr>
        <w:t>Ali</w:t>
      </w:r>
      <w:r w:rsidR="00514874" w:rsidRPr="0096626D">
        <w:rPr>
          <w:rFonts w:ascii="Arial" w:hAnsi="Arial" w:cs="Arial"/>
          <w:sz w:val="24"/>
          <w:szCs w:val="24"/>
          <w:lang w:val="tr-TR"/>
        </w:rPr>
        <w:t xml:space="preserve">’dir. </w:t>
      </w:r>
      <w:r w:rsidR="00D51D40" w:rsidRPr="0096626D">
        <w:rPr>
          <w:rFonts w:ascii="Arial" w:hAnsi="Arial" w:cs="Arial"/>
          <w:sz w:val="24"/>
          <w:szCs w:val="24"/>
          <w:lang w:val="tr-TR"/>
        </w:rPr>
        <w:t>Ali, Julia eski erkek arkadaşı tarafından</w:t>
      </w:r>
      <w:r w:rsidR="00514874"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D51D40" w:rsidRPr="0096626D">
        <w:rPr>
          <w:rFonts w:ascii="Arial" w:hAnsi="Arial" w:cs="Arial"/>
          <w:sz w:val="24"/>
          <w:szCs w:val="24"/>
          <w:lang w:val="tr-TR"/>
        </w:rPr>
        <w:t xml:space="preserve">taciz edilirken de </w:t>
      </w:r>
      <w:r w:rsidR="00514874" w:rsidRPr="0096626D">
        <w:rPr>
          <w:rFonts w:ascii="Arial" w:hAnsi="Arial" w:cs="Arial"/>
          <w:sz w:val="24"/>
          <w:szCs w:val="24"/>
          <w:lang w:val="tr-TR"/>
        </w:rPr>
        <w:t xml:space="preserve">onun </w:t>
      </w:r>
      <w:r w:rsidR="00D51D40" w:rsidRPr="0096626D">
        <w:rPr>
          <w:rFonts w:ascii="Arial" w:hAnsi="Arial" w:cs="Arial"/>
          <w:sz w:val="24"/>
          <w:szCs w:val="24"/>
          <w:lang w:val="tr-TR"/>
        </w:rPr>
        <w:t>yanında olmuştur</w:t>
      </w:r>
      <w:r w:rsidR="004775AA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D51D40" w:rsidRPr="0096626D">
        <w:rPr>
          <w:rFonts w:ascii="Arial" w:hAnsi="Arial" w:cs="Arial"/>
          <w:sz w:val="24"/>
          <w:szCs w:val="24"/>
          <w:lang w:val="tr-TR"/>
        </w:rPr>
        <w:t>Julia’nın en yakın sırdaşı rolünü üstlenen aktris-komedyen</w:t>
      </w:r>
      <w:r w:rsidR="00515C28"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4775AA" w:rsidRPr="0096626D">
        <w:rPr>
          <w:rFonts w:ascii="Arial" w:hAnsi="Arial" w:cs="Arial"/>
          <w:sz w:val="24"/>
          <w:szCs w:val="24"/>
          <w:lang w:val="tr-TR"/>
        </w:rPr>
        <w:t>Whitney Cummings</w:t>
      </w:r>
      <w:r w:rsidR="00D51D40" w:rsidRPr="0096626D">
        <w:rPr>
          <w:rFonts w:ascii="Arial" w:hAnsi="Arial" w:cs="Arial"/>
          <w:sz w:val="24"/>
          <w:szCs w:val="24"/>
          <w:lang w:val="tr-TR"/>
        </w:rPr>
        <w:t xml:space="preserve"> şunları söylüyor: </w:t>
      </w:r>
      <w:r w:rsidR="000F127F" w:rsidRPr="0096626D">
        <w:rPr>
          <w:rFonts w:ascii="Arial" w:hAnsi="Arial" w:cs="Arial"/>
          <w:sz w:val="24"/>
          <w:szCs w:val="24"/>
          <w:lang w:val="tr-TR"/>
        </w:rPr>
        <w:t xml:space="preserve">“Julia </w:t>
      </w:r>
      <w:r w:rsidR="00196268" w:rsidRPr="0096626D">
        <w:rPr>
          <w:rFonts w:ascii="Arial" w:hAnsi="Arial" w:cs="Arial"/>
          <w:sz w:val="24"/>
          <w:szCs w:val="24"/>
          <w:lang w:val="tr-TR"/>
        </w:rPr>
        <w:t>ona neler olup bittiğini anlattığında</w:t>
      </w:r>
      <w:r w:rsidR="0059187C" w:rsidRPr="0096626D">
        <w:rPr>
          <w:rFonts w:ascii="Arial" w:hAnsi="Arial" w:cs="Arial"/>
          <w:sz w:val="24"/>
          <w:szCs w:val="24"/>
          <w:lang w:val="tr-TR"/>
        </w:rPr>
        <w:t xml:space="preserve">, Ali </w:t>
      </w:r>
      <w:r w:rsidR="00196268" w:rsidRPr="0096626D">
        <w:rPr>
          <w:rFonts w:ascii="Arial" w:hAnsi="Arial" w:cs="Arial"/>
          <w:sz w:val="24"/>
          <w:szCs w:val="24"/>
          <w:lang w:val="tr-TR"/>
        </w:rPr>
        <w:t>ona güveniyor ve inanmak istiyor ama arkadaşının başına gelenler yüzünden travma sonrası stres sendromu yaşadığı</w:t>
      </w:r>
      <w:r w:rsidR="0054715D">
        <w:rPr>
          <w:rFonts w:ascii="Arial" w:hAnsi="Arial" w:cs="Arial"/>
          <w:sz w:val="24"/>
          <w:szCs w:val="24"/>
          <w:lang w:val="tr-TR"/>
        </w:rPr>
        <w:t>nı</w:t>
      </w:r>
      <w:r w:rsidR="00196268" w:rsidRPr="0096626D">
        <w:rPr>
          <w:rFonts w:ascii="Arial" w:hAnsi="Arial" w:cs="Arial"/>
          <w:sz w:val="24"/>
          <w:szCs w:val="24"/>
          <w:lang w:val="tr-TR"/>
        </w:rPr>
        <w:t xml:space="preserve"> bildiğinden bazı şeyleri hayal ediyor olabileceğini </w:t>
      </w:r>
      <w:r w:rsidR="00B5740E" w:rsidRPr="0096626D">
        <w:rPr>
          <w:rFonts w:ascii="Arial" w:hAnsi="Arial" w:cs="Arial"/>
          <w:sz w:val="24"/>
          <w:szCs w:val="24"/>
          <w:lang w:val="tr-TR"/>
        </w:rPr>
        <w:t>de düşünüyor</w:t>
      </w:r>
      <w:r w:rsidR="0059187C" w:rsidRPr="0096626D">
        <w:rPr>
          <w:rFonts w:ascii="Arial" w:hAnsi="Arial" w:cs="Arial"/>
          <w:sz w:val="24"/>
          <w:szCs w:val="24"/>
          <w:lang w:val="tr-TR"/>
        </w:rPr>
        <w:t>.</w:t>
      </w:r>
      <w:r w:rsidR="00D5307E" w:rsidRPr="0096626D">
        <w:rPr>
          <w:rFonts w:ascii="Arial" w:hAnsi="Arial" w:cs="Arial"/>
          <w:sz w:val="24"/>
          <w:szCs w:val="24"/>
          <w:lang w:val="tr-TR"/>
        </w:rPr>
        <w:t xml:space="preserve"> Julia</w:t>
      </w:r>
      <w:r w:rsidR="00B5740E" w:rsidRPr="0096626D">
        <w:rPr>
          <w:rFonts w:ascii="Arial" w:hAnsi="Arial" w:cs="Arial"/>
          <w:sz w:val="24"/>
          <w:szCs w:val="24"/>
          <w:lang w:val="tr-TR"/>
        </w:rPr>
        <w:t>’yı sorun olmadığına ve belki biraz aşırı tepki verdiğine ikna etmeye çalışıyor, fakat bir yandan da Julia’nın güvenliğinden endişe duyuyor</w:t>
      </w:r>
      <w:r w:rsidR="00D5307E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B5740E" w:rsidRPr="0096626D">
        <w:rPr>
          <w:rFonts w:ascii="Arial" w:hAnsi="Arial" w:cs="Arial"/>
          <w:sz w:val="24"/>
          <w:szCs w:val="24"/>
          <w:lang w:val="tr-TR"/>
        </w:rPr>
        <w:t>Bir arkadaş için sevdiğiniz birinin böyle bir şey yaşıyor olduğunu görüp bir şey yapamamak çok zor bir durum</w:t>
      </w:r>
      <w:r w:rsidR="00D5307E" w:rsidRPr="0096626D">
        <w:rPr>
          <w:rFonts w:ascii="Arial" w:hAnsi="Arial" w:cs="Arial"/>
          <w:sz w:val="24"/>
          <w:szCs w:val="24"/>
          <w:lang w:val="tr-TR"/>
        </w:rPr>
        <w:t>.”</w:t>
      </w:r>
    </w:p>
    <w:p w:rsidR="00D5307E" w:rsidRPr="0096626D" w:rsidRDefault="00D5307E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>Di Novi</w:t>
      </w:r>
      <w:r w:rsidR="00D71FEC" w:rsidRPr="0096626D">
        <w:rPr>
          <w:rFonts w:ascii="Arial" w:hAnsi="Arial" w:cs="Arial"/>
          <w:sz w:val="24"/>
          <w:szCs w:val="24"/>
          <w:lang w:val="tr-TR"/>
        </w:rPr>
        <w:t xml:space="preserve">, Ali rolü için istediği tüm niteliklerin </w:t>
      </w:r>
      <w:r w:rsidRPr="0096626D">
        <w:rPr>
          <w:rFonts w:ascii="Arial" w:hAnsi="Arial" w:cs="Arial"/>
          <w:sz w:val="24"/>
          <w:szCs w:val="24"/>
          <w:lang w:val="tr-TR"/>
        </w:rPr>
        <w:t>Cummings</w:t>
      </w:r>
      <w:r w:rsidR="00D71FEC" w:rsidRPr="0096626D">
        <w:rPr>
          <w:rFonts w:ascii="Arial" w:hAnsi="Arial" w:cs="Arial"/>
          <w:sz w:val="24"/>
          <w:szCs w:val="24"/>
          <w:lang w:val="tr-TR"/>
        </w:rPr>
        <w:t>’de mevcut olduğunu söylüyor: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 “</w:t>
      </w:r>
      <w:r w:rsidR="00515C28" w:rsidRPr="0096626D">
        <w:rPr>
          <w:rFonts w:ascii="Arial" w:hAnsi="Arial" w:cs="Arial"/>
          <w:sz w:val="24"/>
          <w:szCs w:val="24"/>
          <w:lang w:val="tr-TR"/>
        </w:rPr>
        <w:t xml:space="preserve">Whitney </w:t>
      </w:r>
      <w:r w:rsidR="00D71FEC" w:rsidRPr="0096626D">
        <w:rPr>
          <w:rFonts w:ascii="Arial" w:hAnsi="Arial" w:cs="Arial"/>
          <w:sz w:val="24"/>
          <w:szCs w:val="24"/>
          <w:lang w:val="tr-TR"/>
        </w:rPr>
        <w:t>tanıdığım en parlak, komik ve açık yürekli insanlardan biri</w:t>
      </w:r>
      <w:r w:rsidR="00515C28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D71FEC" w:rsidRPr="0096626D">
        <w:rPr>
          <w:rFonts w:ascii="Arial" w:hAnsi="Arial" w:cs="Arial"/>
          <w:sz w:val="24"/>
          <w:szCs w:val="24"/>
          <w:lang w:val="tr-TR"/>
        </w:rPr>
        <w:t>En yakın arkadaşınızdan bekleyeceğiniz sıcaklığı yayıyor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D71FEC" w:rsidRPr="0096626D">
        <w:rPr>
          <w:rFonts w:ascii="Arial" w:hAnsi="Arial" w:cs="Arial"/>
          <w:sz w:val="24"/>
          <w:szCs w:val="24"/>
          <w:lang w:val="tr-TR"/>
        </w:rPr>
        <w:t>Gecenin bir yarısı onu arayabileceğinize ve onun size yardıma hazır olduğuna inanıyorsunuz</w:t>
      </w:r>
      <w:r w:rsidR="00515C28" w:rsidRPr="0096626D">
        <w:rPr>
          <w:rFonts w:ascii="Arial" w:hAnsi="Arial" w:cs="Arial"/>
          <w:sz w:val="24"/>
          <w:szCs w:val="24"/>
          <w:lang w:val="tr-TR"/>
        </w:rPr>
        <w:t>. A</w:t>
      </w:r>
      <w:r w:rsidR="00D71FEC" w:rsidRPr="0096626D">
        <w:rPr>
          <w:rFonts w:ascii="Arial" w:hAnsi="Arial" w:cs="Arial"/>
          <w:sz w:val="24"/>
          <w:szCs w:val="24"/>
          <w:lang w:val="tr-TR"/>
        </w:rPr>
        <w:t>yrıca, onun komik oluşu da hoşuma gidiyor çünkü bu sayede role biraz sıradış</w:t>
      </w:r>
      <w:r w:rsidR="0096626D">
        <w:rPr>
          <w:rFonts w:ascii="Arial" w:hAnsi="Arial" w:cs="Arial"/>
          <w:sz w:val="24"/>
          <w:szCs w:val="24"/>
          <w:lang w:val="tr-TR"/>
        </w:rPr>
        <w:t>ı</w:t>
      </w:r>
      <w:r w:rsidR="00D71FEC" w:rsidRPr="0096626D">
        <w:rPr>
          <w:rFonts w:ascii="Arial" w:hAnsi="Arial" w:cs="Arial"/>
          <w:sz w:val="24"/>
          <w:szCs w:val="24"/>
          <w:lang w:val="tr-TR"/>
        </w:rPr>
        <w:t xml:space="preserve">lık, filme de hafif bir </w:t>
      </w:r>
      <w:r w:rsidR="0054715D">
        <w:rPr>
          <w:rFonts w:ascii="Arial" w:hAnsi="Arial" w:cs="Arial"/>
          <w:sz w:val="24"/>
          <w:szCs w:val="24"/>
          <w:lang w:val="tr-TR"/>
        </w:rPr>
        <w:t xml:space="preserve">mizah </w:t>
      </w:r>
      <w:r w:rsidR="00D71FEC" w:rsidRPr="0096626D">
        <w:rPr>
          <w:rFonts w:ascii="Arial" w:hAnsi="Arial" w:cs="Arial"/>
          <w:sz w:val="24"/>
          <w:szCs w:val="24"/>
          <w:lang w:val="tr-TR"/>
        </w:rPr>
        <w:t>katmayı başarıyor</w:t>
      </w:r>
      <w:r w:rsidR="00515C28" w:rsidRPr="0096626D">
        <w:rPr>
          <w:rFonts w:ascii="Arial" w:hAnsi="Arial" w:cs="Arial"/>
          <w:sz w:val="24"/>
          <w:szCs w:val="24"/>
          <w:lang w:val="tr-TR"/>
        </w:rPr>
        <w:t>.”</w:t>
      </w:r>
    </w:p>
    <w:p w:rsidR="001305CF" w:rsidRPr="0096626D" w:rsidRDefault="00E61A3E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 xml:space="preserve">Julia’nın hayatında Ali’nin karşı kutbunda yer alan kişi </w:t>
      </w:r>
      <w:r w:rsidR="0085724F" w:rsidRPr="0096626D">
        <w:rPr>
          <w:rFonts w:ascii="Arial" w:hAnsi="Arial" w:cs="Arial"/>
          <w:sz w:val="24"/>
          <w:szCs w:val="24"/>
          <w:lang w:val="tr-TR"/>
        </w:rPr>
        <w:t xml:space="preserve">Michael </w:t>
      </w:r>
      <w:r w:rsidR="00F33A92" w:rsidRPr="0096626D">
        <w:rPr>
          <w:rFonts w:ascii="Arial" w:hAnsi="Arial" w:cs="Arial"/>
          <w:sz w:val="24"/>
          <w:szCs w:val="24"/>
          <w:lang w:val="tr-TR"/>
        </w:rPr>
        <w:t>Vargas</w:t>
      </w:r>
      <w:r w:rsidRPr="0096626D">
        <w:rPr>
          <w:rFonts w:ascii="Arial" w:hAnsi="Arial" w:cs="Arial"/>
          <w:sz w:val="24"/>
          <w:szCs w:val="24"/>
          <w:lang w:val="tr-TR"/>
        </w:rPr>
        <w:t>’tır</w:t>
      </w:r>
      <w:r w:rsidR="00F829D1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İlişkileri sırasında </w:t>
      </w:r>
      <w:r w:rsidR="00F829D1" w:rsidRPr="0096626D">
        <w:rPr>
          <w:rFonts w:ascii="Arial" w:hAnsi="Arial" w:cs="Arial"/>
          <w:sz w:val="24"/>
          <w:szCs w:val="24"/>
          <w:lang w:val="tr-TR"/>
        </w:rPr>
        <w:t>Julia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’ya taciz uygulayıp onun kaçmasına yol açan —ve Julia’nın David’den sakladığı— Vargas’ı </w:t>
      </w:r>
      <w:r w:rsidRPr="0096626D">
        <w:rPr>
          <w:rFonts w:ascii="Arial" w:hAnsi="Arial" w:cs="Arial"/>
          <w:sz w:val="24"/>
          <w:szCs w:val="24"/>
          <w:lang w:val="tr-TR"/>
        </w:rPr>
        <w:lastRenderedPageBreak/>
        <w:t>Simon Kassianides canlandırdı</w:t>
      </w:r>
      <w:r w:rsidR="00F33A92" w:rsidRPr="0096626D">
        <w:rPr>
          <w:rFonts w:ascii="Arial" w:hAnsi="Arial" w:cs="Arial"/>
          <w:sz w:val="24"/>
          <w:szCs w:val="24"/>
          <w:lang w:val="tr-TR"/>
        </w:rPr>
        <w:t>. Dawson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’ın bu konudaki açıklaması şöyle: </w:t>
      </w:r>
      <w:r w:rsidR="00F33A92" w:rsidRPr="0096626D">
        <w:rPr>
          <w:rFonts w:ascii="Arial" w:hAnsi="Arial" w:cs="Arial"/>
          <w:sz w:val="24"/>
          <w:szCs w:val="24"/>
          <w:lang w:val="tr-TR"/>
        </w:rPr>
        <w:t>“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Julia, </w:t>
      </w:r>
      <w:r w:rsidR="00F33A92" w:rsidRPr="0096626D">
        <w:rPr>
          <w:rFonts w:ascii="Arial" w:hAnsi="Arial" w:cs="Arial"/>
          <w:sz w:val="24"/>
          <w:szCs w:val="24"/>
          <w:lang w:val="tr-TR"/>
        </w:rPr>
        <w:t>David</w:t>
      </w:r>
      <w:r w:rsidRPr="0096626D">
        <w:rPr>
          <w:rFonts w:ascii="Arial" w:hAnsi="Arial" w:cs="Arial"/>
          <w:sz w:val="24"/>
          <w:szCs w:val="24"/>
          <w:lang w:val="tr-TR"/>
        </w:rPr>
        <w:t>’in onu hayat dolu ve güçlü bir kadın olarak görmesini istiyor, zayıf bir kadın ya da kurban olarak değil</w:t>
      </w:r>
      <w:r w:rsidR="00F33A92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Pr="0096626D">
        <w:rPr>
          <w:rFonts w:ascii="Arial" w:hAnsi="Arial" w:cs="Arial"/>
          <w:sz w:val="24"/>
          <w:szCs w:val="24"/>
          <w:lang w:val="tr-TR"/>
        </w:rPr>
        <w:t>Bu, birçok insanın yaptığı bir şey</w:t>
      </w:r>
      <w:r w:rsidR="00F33A92" w:rsidRPr="0096626D">
        <w:rPr>
          <w:rFonts w:ascii="Arial" w:hAnsi="Arial" w:cs="Arial"/>
          <w:sz w:val="24"/>
          <w:szCs w:val="24"/>
          <w:lang w:val="tr-TR"/>
        </w:rPr>
        <w:t xml:space="preserve">: </w:t>
      </w:r>
      <w:r w:rsidR="00C66F0C" w:rsidRPr="0096626D">
        <w:rPr>
          <w:rFonts w:ascii="Arial" w:hAnsi="Arial" w:cs="Arial"/>
          <w:sz w:val="24"/>
          <w:szCs w:val="24"/>
          <w:lang w:val="tr-TR"/>
        </w:rPr>
        <w:t>Böyle bir olay sanki onlar hakkında kötü intiba uyandırıyormuş gibi, u</w:t>
      </w:r>
      <w:r w:rsidRPr="0096626D">
        <w:rPr>
          <w:rFonts w:ascii="Arial" w:hAnsi="Arial" w:cs="Arial"/>
          <w:sz w:val="24"/>
          <w:szCs w:val="24"/>
          <w:lang w:val="tr-TR"/>
        </w:rPr>
        <w:t>tanç ve suçluluk hissediyorlar</w:t>
      </w:r>
      <w:r w:rsidR="00F33A92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C66F0C" w:rsidRPr="0096626D">
        <w:rPr>
          <w:rFonts w:ascii="Arial" w:hAnsi="Arial" w:cs="Arial"/>
          <w:sz w:val="24"/>
          <w:szCs w:val="24"/>
          <w:lang w:val="tr-TR"/>
        </w:rPr>
        <w:t>Ama gerçek</w:t>
      </w:r>
      <w:r w:rsid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C66F0C" w:rsidRPr="0096626D">
        <w:rPr>
          <w:rFonts w:ascii="Arial" w:hAnsi="Arial" w:cs="Arial"/>
          <w:sz w:val="24"/>
          <w:szCs w:val="24"/>
          <w:lang w:val="tr-TR"/>
        </w:rPr>
        <w:t>hayat böyle değil; çaresizliğin utanılacak bir şey olduğu fikrini başkalarına ve kendimize işlemeye son vermeliyiz</w:t>
      </w:r>
      <w:r w:rsidR="00EB6508" w:rsidRPr="0096626D">
        <w:rPr>
          <w:rFonts w:ascii="Arial" w:hAnsi="Arial" w:cs="Arial"/>
          <w:sz w:val="24"/>
          <w:szCs w:val="24"/>
          <w:lang w:val="tr-TR"/>
        </w:rPr>
        <w:t>.”</w:t>
      </w:r>
    </w:p>
    <w:p w:rsidR="00F829D1" w:rsidRPr="0096626D" w:rsidRDefault="00C66F0C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 xml:space="preserve">Julia’nın talihsizliği şudur ki </w:t>
      </w:r>
      <w:r w:rsidR="00EB6508" w:rsidRPr="0096626D">
        <w:rPr>
          <w:rFonts w:ascii="Arial" w:hAnsi="Arial" w:cs="Arial"/>
          <w:sz w:val="24"/>
          <w:szCs w:val="24"/>
          <w:lang w:val="tr-TR"/>
        </w:rPr>
        <w:t xml:space="preserve">Tessa </w:t>
      </w:r>
      <w:r w:rsidRPr="0096626D">
        <w:rPr>
          <w:rFonts w:ascii="Arial" w:hAnsi="Arial" w:cs="Arial"/>
          <w:sz w:val="24"/>
          <w:szCs w:val="24"/>
          <w:lang w:val="tr-TR"/>
        </w:rPr>
        <w:t>onun sırrını öğrenir ve bunu ona karşı şeytani bir silaha dönüştürür: Michael’a Julia’nın hayatına yeniden girmesi için kapı açar</w:t>
      </w:r>
      <w:r w:rsidR="00F45E1C" w:rsidRPr="0096626D">
        <w:rPr>
          <w:rFonts w:ascii="Arial" w:hAnsi="Arial" w:cs="Arial"/>
          <w:sz w:val="24"/>
          <w:szCs w:val="24"/>
          <w:lang w:val="tr-TR"/>
        </w:rPr>
        <w:t>.</w:t>
      </w:r>
      <w:r w:rsidR="00EC649B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EC649B" w:rsidRDefault="00EC649B" w:rsidP="009276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u w:val="single"/>
          <w:lang w:val="tr-TR"/>
        </w:rPr>
      </w:pPr>
    </w:p>
    <w:p w:rsidR="00F829D1" w:rsidRPr="0096626D" w:rsidRDefault="00FA11E8" w:rsidP="009276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u w:val="single"/>
          <w:lang w:val="tr-TR"/>
        </w:rPr>
      </w:pPr>
      <w:r w:rsidRPr="0096626D">
        <w:rPr>
          <w:rFonts w:ascii="Arial" w:hAnsi="Arial" w:cs="Arial"/>
          <w:sz w:val="24"/>
          <w:szCs w:val="24"/>
          <w:u w:val="single"/>
          <w:lang w:val="tr-TR"/>
        </w:rPr>
        <w:t>PERDELER ARDINDA</w:t>
      </w:r>
    </w:p>
    <w:p w:rsidR="00927664" w:rsidRPr="0096626D" w:rsidRDefault="00927664" w:rsidP="0028337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tr-TR"/>
        </w:rPr>
      </w:pPr>
    </w:p>
    <w:p w:rsidR="00F829D1" w:rsidRPr="0096626D" w:rsidRDefault="00F829D1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JULIA</w:t>
      </w:r>
    </w:p>
    <w:p w:rsidR="00F829D1" w:rsidRPr="0096626D" w:rsidRDefault="00471EF3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Neden buradasın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t xml:space="preserve">?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Neden her zaman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br/>
      </w:r>
      <w:r w:rsidRPr="0096626D">
        <w:rPr>
          <w:rFonts w:ascii="Arial" w:hAnsi="Arial" w:cs="Arial"/>
          <w:bCs/>
          <w:sz w:val="24"/>
          <w:szCs w:val="24"/>
          <w:lang w:val="tr-TR"/>
        </w:rPr>
        <w:t>buradasın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t xml:space="preserve">? </w:t>
      </w:r>
      <w:r w:rsidRPr="0096626D">
        <w:rPr>
          <w:rFonts w:ascii="Arial" w:hAnsi="Arial" w:cs="Arial"/>
          <w:bCs/>
          <w:i/>
          <w:sz w:val="24"/>
          <w:szCs w:val="24"/>
          <w:lang w:val="tr-TR"/>
        </w:rPr>
        <w:t xml:space="preserve">Bizim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evimizde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t>?</w:t>
      </w:r>
    </w:p>
    <w:p w:rsidR="00F829D1" w:rsidRPr="0096626D" w:rsidRDefault="00F829D1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</w:p>
    <w:p w:rsidR="00F829D1" w:rsidRPr="0096626D" w:rsidRDefault="00F829D1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TESSA</w:t>
      </w:r>
    </w:p>
    <w:p w:rsidR="00F829D1" w:rsidRPr="0096626D" w:rsidRDefault="00471EF3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Dünya senin etrafından dönmüyor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t>, Julia.</w:t>
      </w:r>
    </w:p>
    <w:p w:rsidR="0054715D" w:rsidRDefault="00471EF3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>Eğer ebeveyn olacaksan,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br/>
      </w:r>
      <w:r w:rsidRPr="0096626D">
        <w:rPr>
          <w:rFonts w:ascii="Arial" w:hAnsi="Arial" w:cs="Arial"/>
          <w:bCs/>
          <w:sz w:val="24"/>
          <w:szCs w:val="24"/>
          <w:lang w:val="tr-TR"/>
        </w:rPr>
        <w:t>özellikle de benim kızıma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br/>
      </w:r>
      <w:r w:rsidR="0054715D" w:rsidRPr="0096626D">
        <w:rPr>
          <w:rFonts w:ascii="Arial" w:hAnsi="Arial" w:cs="Arial"/>
          <w:bCs/>
          <w:sz w:val="24"/>
          <w:szCs w:val="24"/>
          <w:lang w:val="tr-TR"/>
        </w:rPr>
        <w:t xml:space="preserve">senin </w:t>
      </w:r>
      <w:r w:rsidRPr="0096626D">
        <w:rPr>
          <w:rFonts w:ascii="Arial" w:hAnsi="Arial" w:cs="Arial"/>
          <w:bCs/>
          <w:sz w:val="24"/>
          <w:szCs w:val="24"/>
          <w:lang w:val="tr-TR"/>
        </w:rPr>
        <w:t>bu dersi öğrenmeni istiyorum</w:t>
      </w:r>
      <w:r w:rsidR="00F829D1" w:rsidRPr="0096626D">
        <w:rPr>
          <w:rFonts w:ascii="Arial" w:hAnsi="Arial" w:cs="Arial"/>
          <w:bCs/>
          <w:sz w:val="24"/>
          <w:szCs w:val="24"/>
          <w:lang w:val="tr-TR"/>
        </w:rPr>
        <w:t>.</w:t>
      </w:r>
    </w:p>
    <w:p w:rsidR="00F829D1" w:rsidRPr="0096626D" w:rsidRDefault="00F829D1" w:rsidP="00B07A4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tr-TR"/>
        </w:rPr>
      </w:pPr>
      <w:r w:rsidRPr="0096626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471EF3" w:rsidRPr="0096626D">
        <w:rPr>
          <w:rFonts w:ascii="Arial" w:hAnsi="Arial" w:cs="Arial"/>
          <w:bCs/>
          <w:sz w:val="24"/>
          <w:szCs w:val="24"/>
          <w:lang w:val="tr-TR"/>
        </w:rPr>
        <w:t>Hızlı bir şekilde</w:t>
      </w:r>
      <w:r w:rsidRPr="0096626D">
        <w:rPr>
          <w:rFonts w:ascii="Arial" w:hAnsi="Arial" w:cs="Arial"/>
          <w:bCs/>
          <w:sz w:val="24"/>
          <w:szCs w:val="24"/>
          <w:lang w:val="tr-TR"/>
        </w:rPr>
        <w:t>.</w:t>
      </w:r>
    </w:p>
    <w:p w:rsidR="00F45E1C" w:rsidRPr="0096626D" w:rsidRDefault="00F45E1C" w:rsidP="0028337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u w:val="single"/>
          <w:lang w:val="tr-TR"/>
        </w:rPr>
      </w:pPr>
    </w:p>
    <w:p w:rsidR="00D35DFC" w:rsidRPr="0096626D" w:rsidRDefault="00310DA3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 xml:space="preserve">Di Novi yönetmen olarak ilk filmini çekerken görüntü yönetmeni </w:t>
      </w:r>
      <w:r w:rsidR="00DC7762" w:rsidRPr="0096626D">
        <w:rPr>
          <w:rFonts w:ascii="Arial" w:hAnsi="Arial" w:cs="Arial"/>
          <w:sz w:val="24"/>
          <w:szCs w:val="24"/>
          <w:lang w:val="tr-TR"/>
        </w:rPr>
        <w:t>Caleb Deschanel</w:t>
      </w:r>
      <w:r w:rsidRPr="0096626D">
        <w:rPr>
          <w:rFonts w:ascii="Arial" w:hAnsi="Arial" w:cs="Arial"/>
          <w:sz w:val="24"/>
          <w:szCs w:val="24"/>
          <w:lang w:val="tr-TR"/>
        </w:rPr>
        <w:t>’le çalıştı</w:t>
      </w:r>
      <w:r w:rsidR="00DC7762" w:rsidRPr="0096626D">
        <w:rPr>
          <w:rFonts w:ascii="Arial" w:hAnsi="Arial" w:cs="Arial"/>
          <w:sz w:val="24"/>
          <w:szCs w:val="24"/>
          <w:lang w:val="tr-TR"/>
        </w:rPr>
        <w:t xml:space="preserve">. “Caleb </w:t>
      </w:r>
      <w:r w:rsidR="00DA32D7" w:rsidRPr="0096626D">
        <w:rPr>
          <w:rFonts w:ascii="Arial" w:hAnsi="Arial" w:cs="Arial"/>
          <w:sz w:val="24"/>
          <w:szCs w:val="24"/>
          <w:lang w:val="tr-TR"/>
        </w:rPr>
        <w:t xml:space="preserve">gelmiş geçmiş en iyi görüntü yönetmenlerinden biri. Kamera </w:t>
      </w:r>
      <w:r w:rsidR="0096626D">
        <w:rPr>
          <w:rFonts w:ascii="Arial" w:hAnsi="Arial" w:cs="Arial"/>
          <w:sz w:val="24"/>
          <w:szCs w:val="24"/>
          <w:lang w:val="tr-TR"/>
        </w:rPr>
        <w:t>a</w:t>
      </w:r>
      <w:r w:rsidR="00DA32D7" w:rsidRPr="0096626D">
        <w:rPr>
          <w:rFonts w:ascii="Arial" w:hAnsi="Arial" w:cs="Arial"/>
          <w:sz w:val="24"/>
          <w:szCs w:val="24"/>
          <w:lang w:val="tr-TR"/>
        </w:rPr>
        <w:t>rkasında yanımda böyle bir usta</w:t>
      </w:r>
      <w:r w:rsidR="00F5608F">
        <w:rPr>
          <w:rFonts w:ascii="Arial" w:hAnsi="Arial" w:cs="Arial"/>
          <w:sz w:val="24"/>
          <w:szCs w:val="24"/>
          <w:lang w:val="tr-TR"/>
        </w:rPr>
        <w:t xml:space="preserve"> olduğu için</w:t>
      </w:r>
      <w:r w:rsidR="00DA32D7" w:rsidRPr="0096626D">
        <w:rPr>
          <w:rFonts w:ascii="Arial" w:hAnsi="Arial" w:cs="Arial"/>
          <w:sz w:val="24"/>
          <w:szCs w:val="24"/>
          <w:lang w:val="tr-TR"/>
        </w:rPr>
        <w:t xml:space="preserve"> minnet duyuyorum</w:t>
      </w:r>
      <w:r w:rsidR="00DC7762" w:rsidRPr="0096626D">
        <w:rPr>
          <w:rFonts w:ascii="Arial" w:hAnsi="Arial" w:cs="Arial"/>
          <w:sz w:val="24"/>
          <w:szCs w:val="24"/>
          <w:lang w:val="tr-TR"/>
        </w:rPr>
        <w:t xml:space="preserve">” </w:t>
      </w:r>
      <w:r w:rsidR="00DA32D7" w:rsidRPr="0096626D">
        <w:rPr>
          <w:rFonts w:ascii="Arial" w:hAnsi="Arial" w:cs="Arial"/>
          <w:sz w:val="24"/>
          <w:szCs w:val="24"/>
          <w:lang w:val="tr-TR"/>
        </w:rPr>
        <w:t xml:space="preserve">diyor Di Novi ve ekliyor: </w:t>
      </w:r>
      <w:r w:rsidR="00DC7762" w:rsidRPr="0096626D">
        <w:rPr>
          <w:rFonts w:ascii="Arial" w:hAnsi="Arial" w:cs="Arial"/>
          <w:sz w:val="24"/>
          <w:szCs w:val="24"/>
          <w:lang w:val="tr-TR"/>
        </w:rPr>
        <w:t>“</w:t>
      </w:r>
      <w:r w:rsidR="00DA32D7" w:rsidRPr="0096626D">
        <w:rPr>
          <w:rFonts w:ascii="Arial" w:hAnsi="Arial" w:cs="Arial"/>
          <w:sz w:val="24"/>
          <w:szCs w:val="24"/>
          <w:lang w:val="tr-TR"/>
        </w:rPr>
        <w:t>Onun orta</w:t>
      </w:r>
      <w:r w:rsidR="00A373C2">
        <w:rPr>
          <w:rFonts w:ascii="Arial" w:hAnsi="Arial" w:cs="Arial"/>
          <w:sz w:val="24"/>
          <w:szCs w:val="24"/>
          <w:lang w:val="tr-TR"/>
        </w:rPr>
        <w:t>ğı</w:t>
      </w:r>
      <w:r w:rsidR="00DA32D7" w:rsidRPr="0096626D">
        <w:rPr>
          <w:rFonts w:ascii="Arial" w:hAnsi="Arial" w:cs="Arial"/>
          <w:sz w:val="24"/>
          <w:szCs w:val="24"/>
          <w:lang w:val="tr-TR"/>
        </w:rPr>
        <w:t xml:space="preserve">m olması paha biçilmez bir şeydi. Kendisinin dahiyane kamera çalışmaları, ışık ve gölgeyi kullanış biçimi </w:t>
      </w:r>
      <w:r w:rsidR="00183635" w:rsidRPr="0096626D">
        <w:rPr>
          <w:rFonts w:ascii="Arial" w:hAnsi="Arial" w:cs="Arial"/>
          <w:sz w:val="24"/>
          <w:szCs w:val="24"/>
          <w:lang w:val="tr-TR"/>
        </w:rPr>
        <w:t>filmin havasını ve ortamını yaratmama yardımcı oldu</w:t>
      </w:r>
      <w:r w:rsidR="00DC7762" w:rsidRPr="0096626D">
        <w:rPr>
          <w:rFonts w:ascii="Arial" w:hAnsi="Arial" w:cs="Arial"/>
          <w:sz w:val="24"/>
          <w:szCs w:val="24"/>
          <w:lang w:val="tr-TR"/>
        </w:rPr>
        <w:t>.”</w:t>
      </w:r>
    </w:p>
    <w:p w:rsidR="00DC7762" w:rsidRPr="0096626D" w:rsidRDefault="00DC7762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 xml:space="preserve">Deschanel </w:t>
      </w:r>
      <w:r w:rsidR="00183635" w:rsidRPr="0096626D">
        <w:rPr>
          <w:rFonts w:ascii="Arial" w:hAnsi="Arial" w:cs="Arial"/>
          <w:sz w:val="24"/>
          <w:szCs w:val="24"/>
          <w:lang w:val="tr-TR"/>
        </w:rPr>
        <w:t xml:space="preserve">ise şunları söylüyor: </w:t>
      </w:r>
      <w:r w:rsidRPr="0096626D">
        <w:rPr>
          <w:rFonts w:ascii="Arial" w:hAnsi="Arial" w:cs="Arial"/>
          <w:sz w:val="24"/>
          <w:szCs w:val="24"/>
          <w:lang w:val="tr-TR"/>
        </w:rPr>
        <w:t>“</w:t>
      </w:r>
      <w:r w:rsidR="00F57066" w:rsidRPr="0096626D">
        <w:rPr>
          <w:rFonts w:ascii="Arial" w:hAnsi="Arial" w:cs="Arial"/>
          <w:sz w:val="24"/>
          <w:szCs w:val="24"/>
          <w:lang w:val="tr-TR"/>
        </w:rPr>
        <w:t>F</w:t>
      </w:r>
      <w:r w:rsidR="00BA1DAE" w:rsidRPr="0096626D">
        <w:rPr>
          <w:rFonts w:ascii="Arial" w:hAnsi="Arial" w:cs="Arial"/>
          <w:sz w:val="24"/>
          <w:szCs w:val="24"/>
          <w:lang w:val="tr-TR"/>
        </w:rPr>
        <w:t xml:space="preserve">ilm </w:t>
      </w:r>
      <w:r w:rsidR="00F57066" w:rsidRPr="0096626D">
        <w:rPr>
          <w:rFonts w:ascii="Arial" w:hAnsi="Arial" w:cs="Arial"/>
          <w:sz w:val="24"/>
          <w:szCs w:val="24"/>
          <w:lang w:val="tr-TR"/>
        </w:rPr>
        <w:t xml:space="preserve">iyi ile kötünün, aydınlık ile karanlığın bir hikayesini anlatıyor. Dolayısıyla, </w:t>
      </w:r>
      <w:r w:rsidR="00A373C2" w:rsidRPr="0096626D">
        <w:rPr>
          <w:rFonts w:ascii="Arial" w:hAnsi="Arial" w:cs="Arial"/>
          <w:sz w:val="24"/>
          <w:szCs w:val="24"/>
          <w:lang w:val="tr-TR"/>
        </w:rPr>
        <w:t xml:space="preserve">her sahnenin havasıyla </w:t>
      </w:r>
      <w:r w:rsidR="00F57066" w:rsidRPr="0096626D">
        <w:rPr>
          <w:rFonts w:ascii="Arial" w:hAnsi="Arial" w:cs="Arial"/>
          <w:sz w:val="24"/>
          <w:szCs w:val="24"/>
          <w:lang w:val="tr-TR"/>
        </w:rPr>
        <w:t>bir gizem ya da keşfi yansıtacak şekilde oynamak ilginçti</w:t>
      </w:r>
      <w:r w:rsidR="00264DC3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F57066" w:rsidRPr="0096626D">
        <w:rPr>
          <w:rFonts w:ascii="Arial" w:hAnsi="Arial" w:cs="Arial"/>
          <w:sz w:val="24"/>
          <w:szCs w:val="24"/>
          <w:lang w:val="tr-TR"/>
        </w:rPr>
        <w:t>Gerilimi arttırmak ve ana karakterler arasındaki çatışmayı vurgulamak için atmosferi, hava şartlarını ve gölgeleri kullandık</w:t>
      </w:r>
      <w:r w:rsidR="00BA1DAE" w:rsidRPr="0096626D">
        <w:rPr>
          <w:rFonts w:ascii="Arial" w:hAnsi="Arial" w:cs="Arial"/>
          <w:sz w:val="24"/>
          <w:szCs w:val="24"/>
          <w:lang w:val="tr-TR"/>
        </w:rPr>
        <w:t>.”</w:t>
      </w:r>
    </w:p>
    <w:p w:rsidR="00BA1DAE" w:rsidRPr="0096626D" w:rsidRDefault="008B4905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>“Unforgettable/Saplantı”</w:t>
      </w:r>
      <w:r w:rsidR="00F57066" w:rsidRPr="0096626D">
        <w:rPr>
          <w:rFonts w:ascii="Arial" w:hAnsi="Arial" w:cs="Arial"/>
          <w:sz w:val="24"/>
          <w:szCs w:val="24"/>
          <w:lang w:val="tr-TR"/>
        </w:rPr>
        <w:t xml:space="preserve">nın çekimlerinin tamamı California’da </w:t>
      </w:r>
      <w:r w:rsidR="00BA1DAE" w:rsidRPr="0096626D">
        <w:rPr>
          <w:rFonts w:ascii="Arial" w:hAnsi="Arial" w:cs="Arial"/>
          <w:sz w:val="24"/>
          <w:szCs w:val="24"/>
          <w:lang w:val="tr-TR"/>
        </w:rPr>
        <w:t xml:space="preserve">Los Angeles </w:t>
      </w:r>
      <w:r w:rsidR="00F57066" w:rsidRPr="0096626D">
        <w:rPr>
          <w:rFonts w:ascii="Arial" w:hAnsi="Arial" w:cs="Arial"/>
          <w:sz w:val="24"/>
          <w:szCs w:val="24"/>
          <w:lang w:val="tr-TR"/>
        </w:rPr>
        <w:t xml:space="preserve">bölgesinde; ana çekimler </w:t>
      </w:r>
      <w:r w:rsidR="00BA1DAE" w:rsidRPr="0096626D">
        <w:rPr>
          <w:rFonts w:ascii="Arial" w:hAnsi="Arial" w:cs="Arial"/>
          <w:sz w:val="24"/>
          <w:szCs w:val="24"/>
          <w:lang w:val="tr-TR"/>
        </w:rPr>
        <w:t xml:space="preserve">Sierra Madre, Pasadena, Encino </w:t>
      </w:r>
      <w:r w:rsidR="00F57066" w:rsidRPr="0096626D">
        <w:rPr>
          <w:rFonts w:ascii="Arial" w:hAnsi="Arial" w:cs="Arial"/>
          <w:sz w:val="24"/>
          <w:szCs w:val="24"/>
          <w:lang w:val="tr-TR"/>
        </w:rPr>
        <w:t>ve Los Angeles merkezinin çeşitli mekanlarında gerçekleştirildi</w:t>
      </w:r>
      <w:r w:rsidR="00BA1DAE" w:rsidRPr="0096626D">
        <w:rPr>
          <w:rFonts w:ascii="Arial" w:hAnsi="Arial" w:cs="Arial"/>
          <w:sz w:val="24"/>
          <w:szCs w:val="24"/>
          <w:lang w:val="tr-TR"/>
        </w:rPr>
        <w:t>.</w:t>
      </w:r>
    </w:p>
    <w:p w:rsidR="00821419" w:rsidRPr="0096626D" w:rsidRDefault="00F57066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 xml:space="preserve">Güzel </w:t>
      </w:r>
      <w:r w:rsidR="00821419" w:rsidRPr="0096626D">
        <w:rPr>
          <w:rFonts w:ascii="Arial" w:hAnsi="Arial" w:cs="Arial"/>
          <w:sz w:val="24"/>
          <w:szCs w:val="24"/>
          <w:lang w:val="tr-TR"/>
        </w:rPr>
        <w:t xml:space="preserve">Sierra Madre 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şehri </w:t>
      </w:r>
      <w:r w:rsidR="00821419" w:rsidRPr="0096626D">
        <w:rPr>
          <w:rFonts w:ascii="Arial" w:hAnsi="Arial" w:cs="Arial"/>
          <w:sz w:val="24"/>
          <w:szCs w:val="24"/>
          <w:lang w:val="tr-TR"/>
        </w:rPr>
        <w:t>Lily’</w:t>
      </w:r>
      <w:r w:rsidRPr="0096626D">
        <w:rPr>
          <w:rFonts w:ascii="Arial" w:hAnsi="Arial" w:cs="Arial"/>
          <w:sz w:val="24"/>
          <w:szCs w:val="24"/>
          <w:lang w:val="tr-TR"/>
        </w:rPr>
        <w:t>nin ilk okuluna</w:t>
      </w:r>
      <w:r w:rsidR="00821419" w:rsidRPr="0096626D">
        <w:rPr>
          <w:rFonts w:ascii="Arial" w:hAnsi="Arial" w:cs="Arial"/>
          <w:sz w:val="24"/>
          <w:szCs w:val="24"/>
          <w:lang w:val="tr-TR"/>
        </w:rPr>
        <w:t xml:space="preserve">; 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Julia’nın </w:t>
      </w:r>
      <w:r w:rsidR="00521E51" w:rsidRPr="0096626D">
        <w:rPr>
          <w:rFonts w:ascii="Arial" w:hAnsi="Arial" w:cs="Arial"/>
          <w:sz w:val="24"/>
          <w:szCs w:val="24"/>
          <w:lang w:val="tr-TR"/>
        </w:rPr>
        <w:t>L</w:t>
      </w:r>
      <w:r w:rsidRPr="0096626D">
        <w:rPr>
          <w:rFonts w:ascii="Arial" w:hAnsi="Arial" w:cs="Arial"/>
          <w:sz w:val="24"/>
          <w:szCs w:val="24"/>
          <w:lang w:val="tr-TR"/>
        </w:rPr>
        <w:t>ily’yi gözden kaybettiği Çiftçi Pazarı</w:t>
      </w:r>
      <w:r w:rsidR="00521E51" w:rsidRPr="0096626D">
        <w:rPr>
          <w:rFonts w:ascii="Arial" w:hAnsi="Arial" w:cs="Arial"/>
          <w:sz w:val="24"/>
          <w:szCs w:val="24"/>
          <w:lang w:val="tr-TR"/>
        </w:rPr>
        <w:t>’na; ve Julia’nın düğün için sade, beyaz dar bir elbise —Tessa bu elbiseye el koyuyor— satın aldığı butiğe mekan oluşturdu.</w:t>
      </w:r>
    </w:p>
    <w:p w:rsidR="00821419" w:rsidRPr="0096626D" w:rsidRDefault="00821419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lastRenderedPageBreak/>
        <w:t xml:space="preserve">Tessa </w:t>
      </w:r>
      <w:r w:rsidR="00521E51" w:rsidRPr="0096626D">
        <w:rPr>
          <w:rFonts w:ascii="Arial" w:hAnsi="Arial" w:cs="Arial"/>
          <w:sz w:val="24"/>
          <w:szCs w:val="24"/>
          <w:lang w:val="tr-TR"/>
        </w:rPr>
        <w:t xml:space="preserve">kayda değer binicilik becerilerini </w:t>
      </w:r>
      <w:r w:rsidRPr="0096626D">
        <w:rPr>
          <w:rFonts w:ascii="Arial" w:hAnsi="Arial" w:cs="Arial"/>
          <w:sz w:val="24"/>
          <w:szCs w:val="24"/>
          <w:lang w:val="tr-TR"/>
        </w:rPr>
        <w:t>Sout</w:t>
      </w:r>
      <w:r w:rsidR="00927664" w:rsidRPr="0096626D">
        <w:rPr>
          <w:rFonts w:ascii="Arial" w:hAnsi="Arial" w:cs="Arial"/>
          <w:sz w:val="24"/>
          <w:szCs w:val="24"/>
          <w:lang w:val="tr-TR"/>
        </w:rPr>
        <w:t>h Pasadena’</w:t>
      </w:r>
      <w:r w:rsidR="00521E51" w:rsidRPr="0096626D">
        <w:rPr>
          <w:rFonts w:ascii="Arial" w:hAnsi="Arial" w:cs="Arial"/>
          <w:sz w:val="24"/>
          <w:szCs w:val="24"/>
          <w:lang w:val="tr-TR"/>
        </w:rPr>
        <w:t xml:space="preserve">daki </w:t>
      </w:r>
      <w:r w:rsidR="00927664" w:rsidRPr="0096626D">
        <w:rPr>
          <w:rFonts w:ascii="Arial" w:hAnsi="Arial" w:cs="Arial"/>
          <w:sz w:val="24"/>
          <w:szCs w:val="24"/>
          <w:lang w:val="tr-TR"/>
        </w:rPr>
        <w:t xml:space="preserve">San Pascual </w:t>
      </w:r>
      <w:r w:rsidR="00521E51" w:rsidRPr="0096626D">
        <w:rPr>
          <w:rFonts w:ascii="Arial" w:hAnsi="Arial" w:cs="Arial"/>
          <w:sz w:val="24"/>
          <w:szCs w:val="24"/>
          <w:lang w:val="tr-TR"/>
        </w:rPr>
        <w:t>Ahırı’nda sergilerken</w:t>
      </w:r>
      <w:r w:rsidR="00943148" w:rsidRPr="0096626D">
        <w:rPr>
          <w:rFonts w:ascii="Arial" w:hAnsi="Arial" w:cs="Arial"/>
          <w:sz w:val="24"/>
          <w:szCs w:val="24"/>
          <w:lang w:val="tr-TR"/>
        </w:rPr>
        <w:t>,</w:t>
      </w:r>
      <w:r w:rsidR="00521E51" w:rsidRPr="0096626D">
        <w:rPr>
          <w:rFonts w:ascii="Arial" w:hAnsi="Arial" w:cs="Arial"/>
          <w:sz w:val="24"/>
          <w:szCs w:val="24"/>
          <w:lang w:val="tr-TR"/>
        </w:rPr>
        <w:t xml:space="preserve"> kızını da alışık olmadığı kadar iri bir ata binmeye zorlar</w:t>
      </w:r>
      <w:r w:rsidR="009244EC" w:rsidRPr="0096626D">
        <w:rPr>
          <w:rFonts w:ascii="Arial" w:hAnsi="Arial" w:cs="Arial"/>
          <w:sz w:val="24"/>
          <w:szCs w:val="24"/>
          <w:lang w:val="tr-TR"/>
        </w:rPr>
        <w:t>.</w:t>
      </w:r>
      <w:r w:rsidR="00EC649B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821419" w:rsidRPr="0096626D" w:rsidRDefault="00BE29F8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 xml:space="preserve">David </w:t>
      </w:r>
      <w:r w:rsidR="00943148" w:rsidRPr="0096626D">
        <w:rPr>
          <w:rFonts w:ascii="Arial" w:hAnsi="Arial" w:cs="Arial"/>
          <w:sz w:val="24"/>
          <w:szCs w:val="24"/>
          <w:lang w:val="tr-TR"/>
        </w:rPr>
        <w:t xml:space="preserve">kendi bira üretimhanesini kurmak için Wall Street’te başarılı bir kariyeri ardında bırakmıştır. Yapım tasarımcısı 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Nelson Coates </w:t>
      </w:r>
      <w:r w:rsidR="00943148" w:rsidRPr="0096626D">
        <w:rPr>
          <w:rFonts w:ascii="Arial" w:hAnsi="Arial" w:cs="Arial"/>
          <w:sz w:val="24"/>
          <w:szCs w:val="24"/>
          <w:lang w:val="tr-TR"/>
        </w:rPr>
        <w:t xml:space="preserve">ve ekibi üretimhaneyi Los Angeles merkezinde bulunan Arts District’teki tuğla </w:t>
      </w:r>
      <w:r w:rsidR="00A373C2" w:rsidRPr="0096626D">
        <w:rPr>
          <w:rFonts w:ascii="Arial" w:hAnsi="Arial" w:cs="Arial"/>
          <w:sz w:val="24"/>
          <w:szCs w:val="24"/>
          <w:lang w:val="tr-TR"/>
        </w:rPr>
        <w:t xml:space="preserve">bir </w:t>
      </w:r>
      <w:r w:rsidR="00943148" w:rsidRPr="0096626D">
        <w:rPr>
          <w:rFonts w:ascii="Arial" w:hAnsi="Arial" w:cs="Arial"/>
          <w:sz w:val="24"/>
          <w:szCs w:val="24"/>
          <w:lang w:val="tr-TR"/>
        </w:rPr>
        <w:t>depoda yarattılar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943148" w:rsidRPr="0096626D">
        <w:rPr>
          <w:rFonts w:ascii="Arial" w:hAnsi="Arial" w:cs="Arial"/>
          <w:sz w:val="24"/>
          <w:szCs w:val="24"/>
          <w:lang w:val="tr-TR"/>
        </w:rPr>
        <w:t>Yine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 Arts District</w:t>
      </w:r>
      <w:r w:rsidR="00943148" w:rsidRPr="0096626D">
        <w:rPr>
          <w:rFonts w:ascii="Arial" w:hAnsi="Arial" w:cs="Arial"/>
          <w:sz w:val="24"/>
          <w:szCs w:val="24"/>
          <w:lang w:val="tr-TR"/>
        </w:rPr>
        <w:t>’teki bir eski matbaa binası, Julia’nın cinayet zanlısı olarak sorgulandığı polis merkezine dönüştürüldü</w:t>
      </w:r>
      <w:r w:rsidR="00AD5149" w:rsidRPr="0096626D">
        <w:rPr>
          <w:rFonts w:ascii="Arial" w:hAnsi="Arial" w:cs="Arial"/>
          <w:sz w:val="24"/>
          <w:szCs w:val="24"/>
          <w:lang w:val="tr-TR"/>
        </w:rPr>
        <w:t>.</w:t>
      </w:r>
    </w:p>
    <w:p w:rsidR="00AD5149" w:rsidRPr="0096626D" w:rsidRDefault="00943148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 xml:space="preserve">David’in artık Julia’yla paylaştığı evi ve </w:t>
      </w:r>
      <w:r w:rsidR="00E223C5" w:rsidRPr="0096626D">
        <w:rPr>
          <w:rFonts w:ascii="Arial" w:hAnsi="Arial" w:cs="Arial"/>
          <w:sz w:val="24"/>
          <w:szCs w:val="24"/>
          <w:lang w:val="tr-TR"/>
        </w:rPr>
        <w:t>Tessa’</w:t>
      </w:r>
      <w:r w:rsidRPr="0096626D">
        <w:rPr>
          <w:rFonts w:ascii="Arial" w:hAnsi="Arial" w:cs="Arial"/>
          <w:sz w:val="24"/>
          <w:szCs w:val="24"/>
          <w:lang w:val="tr-TR"/>
        </w:rPr>
        <w:t>nın evi filmin iki kilit mekanını oluşturdu</w:t>
      </w:r>
      <w:r w:rsidR="00E223C5" w:rsidRPr="0096626D">
        <w:rPr>
          <w:rFonts w:ascii="Arial" w:hAnsi="Arial" w:cs="Arial"/>
          <w:sz w:val="24"/>
          <w:szCs w:val="24"/>
          <w:lang w:val="tr-TR"/>
        </w:rPr>
        <w:t>.</w:t>
      </w:r>
      <w:r w:rsidR="00EC649B">
        <w:rPr>
          <w:rFonts w:ascii="Arial" w:hAnsi="Arial" w:cs="Arial"/>
          <w:sz w:val="24"/>
          <w:szCs w:val="24"/>
          <w:lang w:val="tr-TR"/>
        </w:rPr>
        <w:t xml:space="preserve"> </w:t>
      </w:r>
      <w:r w:rsidRPr="0096626D">
        <w:rPr>
          <w:rFonts w:ascii="Arial" w:hAnsi="Arial" w:cs="Arial"/>
          <w:sz w:val="24"/>
          <w:szCs w:val="24"/>
          <w:lang w:val="tr-TR"/>
        </w:rPr>
        <w:t>David ile Julia’nın yuvası olan İspanyol tarzı yapı Encino semtinde bulundu</w:t>
      </w:r>
      <w:r w:rsidR="00E223C5" w:rsidRPr="0096626D">
        <w:rPr>
          <w:rFonts w:ascii="Arial" w:hAnsi="Arial" w:cs="Arial"/>
          <w:sz w:val="24"/>
          <w:szCs w:val="24"/>
          <w:lang w:val="tr-TR"/>
        </w:rPr>
        <w:t>.</w:t>
      </w:r>
      <w:r w:rsidR="00EC649B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6E16F5" w:rsidRPr="0096626D" w:rsidRDefault="006E16F5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 xml:space="preserve">Coates, “David </w:t>
      </w:r>
      <w:r w:rsidR="00875E21" w:rsidRPr="0096626D">
        <w:rPr>
          <w:rFonts w:ascii="Arial" w:hAnsi="Arial" w:cs="Arial"/>
          <w:sz w:val="24"/>
          <w:szCs w:val="24"/>
          <w:lang w:val="tr-TR"/>
        </w:rPr>
        <w:t>ile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0B02FE" w:rsidRPr="0096626D">
        <w:rPr>
          <w:rFonts w:ascii="Arial" w:hAnsi="Arial" w:cs="Arial"/>
          <w:sz w:val="24"/>
          <w:szCs w:val="24"/>
          <w:lang w:val="tr-TR"/>
        </w:rPr>
        <w:t>Julia’</w:t>
      </w:r>
      <w:r w:rsidR="00875E21" w:rsidRPr="0096626D">
        <w:rPr>
          <w:rFonts w:ascii="Arial" w:hAnsi="Arial" w:cs="Arial"/>
          <w:sz w:val="24"/>
          <w:szCs w:val="24"/>
          <w:lang w:val="tr-TR"/>
        </w:rPr>
        <w:t>nın evinin bol yeşillik ve doğal bitki örtüsü sayesinde sakin bir Güney California havası var</w:t>
      </w:r>
      <w:r w:rsidR="000B02FE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875E21" w:rsidRPr="0096626D">
        <w:rPr>
          <w:rFonts w:ascii="Arial" w:hAnsi="Arial" w:cs="Arial"/>
          <w:sz w:val="24"/>
          <w:szCs w:val="24"/>
          <w:lang w:val="tr-TR"/>
        </w:rPr>
        <w:t xml:space="preserve">Evin orijinali </w:t>
      </w:r>
      <w:r w:rsidR="0096626D" w:rsidRPr="0096626D">
        <w:rPr>
          <w:rFonts w:ascii="Arial" w:hAnsi="Arial" w:cs="Arial"/>
          <w:sz w:val="24"/>
          <w:szCs w:val="24"/>
          <w:lang w:val="tr-TR"/>
        </w:rPr>
        <w:t xml:space="preserve">1920’lerde </w:t>
      </w:r>
      <w:r w:rsidR="00875E21" w:rsidRPr="0096626D">
        <w:rPr>
          <w:rFonts w:ascii="Arial" w:hAnsi="Arial" w:cs="Arial"/>
          <w:sz w:val="24"/>
          <w:szCs w:val="24"/>
          <w:lang w:val="tr-TR"/>
        </w:rPr>
        <w:t>güvenlikli bir sitenin içinde inşa edilmiş ve ilginçtir ki ilk başta bir rahibenin eviymiş</w:t>
      </w:r>
      <w:r w:rsidR="000B02FE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875E21" w:rsidRPr="0096626D">
        <w:rPr>
          <w:rFonts w:ascii="Arial" w:hAnsi="Arial" w:cs="Arial"/>
          <w:sz w:val="24"/>
          <w:szCs w:val="24"/>
          <w:lang w:val="tr-TR"/>
        </w:rPr>
        <w:t>Evin planı Denise’le ikimizin elde etmek istediğimiz görüntü açısından harika bir başlangıç noktası sunuyordu</w:t>
      </w:r>
      <w:r w:rsidR="000B02FE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875E21" w:rsidRPr="0096626D">
        <w:rPr>
          <w:rFonts w:ascii="Arial" w:hAnsi="Arial" w:cs="Arial"/>
          <w:sz w:val="24"/>
          <w:szCs w:val="24"/>
          <w:lang w:val="tr-TR"/>
        </w:rPr>
        <w:t xml:space="preserve">Hangi odaların hangi amaç için kullanılacağına karar verdikten sonra, tüm evi yeniden boyadık ve dekore ettik; ön kapıyı </w:t>
      </w:r>
      <w:r w:rsidR="00AC5744" w:rsidRPr="0096626D">
        <w:rPr>
          <w:rFonts w:ascii="Arial" w:hAnsi="Arial" w:cs="Arial"/>
          <w:sz w:val="24"/>
          <w:szCs w:val="24"/>
          <w:lang w:val="tr-TR"/>
        </w:rPr>
        <w:t>yandan ışıklandırmalı ve üzerinde buzlu cam</w:t>
      </w:r>
      <w:r w:rsidR="00A373C2">
        <w:rPr>
          <w:rFonts w:ascii="Arial" w:hAnsi="Arial" w:cs="Arial"/>
          <w:sz w:val="24"/>
          <w:szCs w:val="24"/>
          <w:lang w:val="tr-TR"/>
        </w:rPr>
        <w:t>lar</w:t>
      </w:r>
      <w:r w:rsidR="00AC5744" w:rsidRPr="0096626D">
        <w:rPr>
          <w:rFonts w:ascii="Arial" w:hAnsi="Arial" w:cs="Arial"/>
          <w:sz w:val="24"/>
          <w:szCs w:val="24"/>
          <w:lang w:val="tr-TR"/>
        </w:rPr>
        <w:t xml:space="preserve"> olan </w:t>
      </w:r>
      <w:r w:rsidR="00875E21" w:rsidRPr="0096626D">
        <w:rPr>
          <w:rFonts w:ascii="Arial" w:hAnsi="Arial" w:cs="Arial"/>
          <w:sz w:val="24"/>
          <w:szCs w:val="24"/>
          <w:lang w:val="tr-TR"/>
        </w:rPr>
        <w:t xml:space="preserve">İspanyol tarzı </w:t>
      </w:r>
      <w:r w:rsidR="00AC5744" w:rsidRPr="0096626D">
        <w:rPr>
          <w:rFonts w:ascii="Arial" w:hAnsi="Arial" w:cs="Arial"/>
          <w:sz w:val="24"/>
          <w:szCs w:val="24"/>
          <w:lang w:val="tr-TR"/>
        </w:rPr>
        <w:t>bir kapıyla değiştirdik. Böylece dışarıdaki insanları sadece siluet olarak görüyordunuz</w:t>
      </w:r>
      <w:r w:rsidR="009C0B5C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933FA3" w:rsidRPr="0096626D">
        <w:rPr>
          <w:rFonts w:ascii="Arial" w:hAnsi="Arial" w:cs="Arial"/>
          <w:sz w:val="24"/>
          <w:szCs w:val="24"/>
          <w:lang w:val="tr-TR"/>
        </w:rPr>
        <w:t>Evin içinin dekorasyonunda</w:t>
      </w:r>
      <w:r w:rsidR="000B02FE"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933FA3" w:rsidRPr="0096626D">
        <w:rPr>
          <w:rFonts w:ascii="Arial" w:hAnsi="Arial" w:cs="Arial"/>
          <w:sz w:val="24"/>
          <w:szCs w:val="24"/>
          <w:lang w:val="tr-TR"/>
        </w:rPr>
        <w:t>seçkin antikalar ile nostaljik mobilyalar kul</w:t>
      </w:r>
      <w:r w:rsidR="00A373C2">
        <w:rPr>
          <w:rFonts w:ascii="Arial" w:hAnsi="Arial" w:cs="Arial"/>
          <w:sz w:val="24"/>
          <w:szCs w:val="24"/>
          <w:lang w:val="tr-TR"/>
        </w:rPr>
        <w:t>l</w:t>
      </w:r>
      <w:r w:rsidR="00933FA3" w:rsidRPr="0096626D">
        <w:rPr>
          <w:rFonts w:ascii="Arial" w:hAnsi="Arial" w:cs="Arial"/>
          <w:sz w:val="24"/>
          <w:szCs w:val="24"/>
          <w:lang w:val="tr-TR"/>
        </w:rPr>
        <w:t>andı</w:t>
      </w:r>
      <w:r w:rsidR="00A373C2">
        <w:rPr>
          <w:rFonts w:ascii="Arial" w:hAnsi="Arial" w:cs="Arial"/>
          <w:sz w:val="24"/>
          <w:szCs w:val="24"/>
          <w:lang w:val="tr-TR"/>
        </w:rPr>
        <w:t>k</w:t>
      </w:r>
      <w:r w:rsidR="00933FA3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96626D" w:rsidRPr="0096626D">
        <w:rPr>
          <w:rFonts w:ascii="Arial" w:hAnsi="Arial" w:cs="Arial"/>
          <w:sz w:val="24"/>
          <w:szCs w:val="24"/>
          <w:lang w:val="tr-TR"/>
        </w:rPr>
        <w:t>Ayrıca</w:t>
      </w:r>
      <w:r w:rsidR="00933FA3" w:rsidRPr="0096626D">
        <w:rPr>
          <w:rFonts w:ascii="Arial" w:hAnsi="Arial" w:cs="Arial"/>
          <w:sz w:val="24"/>
          <w:szCs w:val="24"/>
          <w:lang w:val="tr-TR"/>
        </w:rPr>
        <w:t>, Latin esintileri taşıyan yerel sanatçıların eserlerine yer ver</w:t>
      </w:r>
      <w:r w:rsidR="00A373C2">
        <w:rPr>
          <w:rFonts w:ascii="Arial" w:hAnsi="Arial" w:cs="Arial"/>
          <w:sz w:val="24"/>
          <w:szCs w:val="24"/>
          <w:lang w:val="tr-TR"/>
        </w:rPr>
        <w:t>dik</w:t>
      </w:r>
      <w:r w:rsidR="009C0B5C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933FA3" w:rsidRPr="0096626D">
        <w:rPr>
          <w:rFonts w:ascii="Arial" w:hAnsi="Arial" w:cs="Arial"/>
          <w:sz w:val="24"/>
          <w:szCs w:val="24"/>
          <w:lang w:val="tr-TR"/>
        </w:rPr>
        <w:t xml:space="preserve">Julia’nın evde yalnız olduğu zamanlarda tedirgin bir hava yaratmak </w:t>
      </w:r>
      <w:r w:rsidR="0096626D" w:rsidRPr="0096626D">
        <w:rPr>
          <w:rFonts w:ascii="Arial" w:hAnsi="Arial" w:cs="Arial"/>
          <w:sz w:val="24"/>
          <w:szCs w:val="24"/>
          <w:lang w:val="tr-TR"/>
        </w:rPr>
        <w:t>için pencerelerde</w:t>
      </w:r>
      <w:r w:rsidR="00933FA3" w:rsidRPr="0096626D">
        <w:rPr>
          <w:rFonts w:ascii="Arial" w:hAnsi="Arial" w:cs="Arial"/>
          <w:sz w:val="24"/>
          <w:szCs w:val="24"/>
          <w:lang w:val="tr-TR"/>
        </w:rPr>
        <w:t xml:space="preserve"> gevşek ve dalgalı bir uygulama yaptık</w:t>
      </w:r>
      <w:r w:rsidR="009C0B5C" w:rsidRPr="0096626D">
        <w:rPr>
          <w:rFonts w:ascii="Arial" w:hAnsi="Arial" w:cs="Arial"/>
          <w:sz w:val="24"/>
          <w:szCs w:val="24"/>
          <w:lang w:val="tr-TR"/>
        </w:rPr>
        <w:t>”</w:t>
      </w:r>
      <w:r w:rsidR="00933FA3" w:rsidRPr="0096626D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6E16F5" w:rsidRPr="0096626D" w:rsidRDefault="006E16F5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 xml:space="preserve">Tessa </w:t>
      </w:r>
      <w:r w:rsidR="00933FA3" w:rsidRPr="0096626D">
        <w:rPr>
          <w:rFonts w:ascii="Arial" w:hAnsi="Arial" w:cs="Arial"/>
          <w:sz w:val="24"/>
          <w:szCs w:val="24"/>
          <w:lang w:val="tr-TR"/>
        </w:rPr>
        <w:t xml:space="preserve">hâlâ evliyken </w:t>
      </w:r>
      <w:r w:rsidRPr="0096626D">
        <w:rPr>
          <w:rFonts w:ascii="Arial" w:hAnsi="Arial" w:cs="Arial"/>
          <w:sz w:val="24"/>
          <w:szCs w:val="24"/>
          <w:lang w:val="tr-TR"/>
        </w:rPr>
        <w:t>David</w:t>
      </w:r>
      <w:r w:rsidR="00933FA3" w:rsidRPr="0096626D">
        <w:rPr>
          <w:rFonts w:ascii="Arial" w:hAnsi="Arial" w:cs="Arial"/>
          <w:sz w:val="24"/>
          <w:szCs w:val="24"/>
          <w:lang w:val="tr-TR"/>
        </w:rPr>
        <w:t>’le paylaştığı evde yaşamaktadır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D6318B" w:rsidRPr="0096626D">
        <w:rPr>
          <w:rFonts w:ascii="Arial" w:hAnsi="Arial" w:cs="Arial"/>
          <w:sz w:val="24"/>
          <w:szCs w:val="24"/>
          <w:lang w:val="tr-TR"/>
        </w:rPr>
        <w:t>“</w:t>
      </w:r>
      <w:r w:rsidR="00933FA3" w:rsidRPr="0096626D">
        <w:rPr>
          <w:rFonts w:ascii="Arial" w:hAnsi="Arial" w:cs="Arial"/>
          <w:sz w:val="24"/>
          <w:szCs w:val="24"/>
          <w:lang w:val="tr-TR"/>
        </w:rPr>
        <w:t>İki ana karakterin yuvaları arasındaki tezatı vurgulamak çok önemliydi</w:t>
      </w:r>
      <w:r w:rsidR="00D6318B" w:rsidRPr="0096626D">
        <w:rPr>
          <w:rFonts w:ascii="Arial" w:hAnsi="Arial" w:cs="Arial"/>
          <w:sz w:val="24"/>
          <w:szCs w:val="24"/>
          <w:lang w:val="tr-TR"/>
        </w:rPr>
        <w:t xml:space="preserve">” </w:t>
      </w:r>
      <w:r w:rsidR="00B707BB" w:rsidRPr="0096626D">
        <w:rPr>
          <w:rFonts w:ascii="Arial" w:hAnsi="Arial" w:cs="Arial"/>
          <w:sz w:val="24"/>
          <w:szCs w:val="24"/>
          <w:lang w:val="tr-TR"/>
        </w:rPr>
        <w:t xml:space="preserve">diyen </w:t>
      </w:r>
      <w:r w:rsidR="00D6318B" w:rsidRPr="0096626D">
        <w:rPr>
          <w:rFonts w:ascii="Arial" w:hAnsi="Arial" w:cs="Arial"/>
          <w:sz w:val="24"/>
          <w:szCs w:val="24"/>
          <w:lang w:val="tr-TR"/>
        </w:rPr>
        <w:t>Coates</w:t>
      </w:r>
      <w:r w:rsidR="00B707BB" w:rsidRPr="0096626D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D6318B" w:rsidRPr="0096626D">
        <w:rPr>
          <w:rFonts w:ascii="Arial" w:hAnsi="Arial" w:cs="Arial"/>
          <w:sz w:val="24"/>
          <w:szCs w:val="24"/>
          <w:lang w:val="tr-TR"/>
        </w:rPr>
        <w:t>“Tessa</w:t>
      </w:r>
      <w:r w:rsidR="00B707BB" w:rsidRPr="0096626D">
        <w:rPr>
          <w:rFonts w:ascii="Arial" w:hAnsi="Arial" w:cs="Arial"/>
          <w:sz w:val="24"/>
          <w:szCs w:val="24"/>
          <w:lang w:val="tr-TR"/>
        </w:rPr>
        <w:t xml:space="preserve"> için kullandığımız, </w:t>
      </w:r>
      <w:r w:rsidR="00D6318B" w:rsidRPr="0096626D">
        <w:rPr>
          <w:rFonts w:ascii="Arial" w:hAnsi="Arial" w:cs="Arial"/>
          <w:sz w:val="24"/>
          <w:szCs w:val="24"/>
          <w:lang w:val="tr-TR"/>
        </w:rPr>
        <w:t>South Pasadena</w:t>
      </w:r>
      <w:r w:rsidR="00B707BB" w:rsidRPr="0096626D">
        <w:rPr>
          <w:rFonts w:ascii="Arial" w:hAnsi="Arial" w:cs="Arial"/>
          <w:sz w:val="24"/>
          <w:szCs w:val="24"/>
          <w:lang w:val="tr-TR"/>
        </w:rPr>
        <w:t>’da yer alan ev onun çok düzenli ve aşırı kurallı yaşamını yansıtacak şekilde yeniden dekore edildi</w:t>
      </w:r>
      <w:r w:rsidR="00D477CB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B707BB" w:rsidRPr="0096626D">
        <w:rPr>
          <w:rFonts w:ascii="Arial" w:hAnsi="Arial" w:cs="Arial"/>
          <w:sz w:val="24"/>
          <w:szCs w:val="24"/>
          <w:lang w:val="tr-TR"/>
        </w:rPr>
        <w:t xml:space="preserve">Kullandığımız sanat eserlerinin çoğu onun başlıca hobisi olan binicilikle ilgiliydi. Ayrıca, mobilyaları da Tessa’nın yaşadığı alanda </w:t>
      </w:r>
      <w:r w:rsidR="00A373C2">
        <w:rPr>
          <w:rFonts w:ascii="Arial" w:hAnsi="Arial" w:cs="Arial"/>
          <w:sz w:val="24"/>
          <w:szCs w:val="24"/>
          <w:lang w:val="tr-TR"/>
        </w:rPr>
        <w:t xml:space="preserve">isteyeceği </w:t>
      </w:r>
      <w:r w:rsidR="00B707BB" w:rsidRPr="0096626D">
        <w:rPr>
          <w:rFonts w:ascii="Arial" w:hAnsi="Arial" w:cs="Arial"/>
          <w:sz w:val="24"/>
          <w:szCs w:val="24"/>
          <w:lang w:val="tr-TR"/>
        </w:rPr>
        <w:t>mükemmellik anlayışına uygun şekilde yerleştirdik</w:t>
      </w:r>
      <w:r w:rsidR="00D477CB" w:rsidRPr="0096626D">
        <w:rPr>
          <w:rFonts w:ascii="Arial" w:hAnsi="Arial" w:cs="Arial"/>
          <w:sz w:val="24"/>
          <w:szCs w:val="24"/>
          <w:lang w:val="tr-TR"/>
        </w:rPr>
        <w:t>.”</w:t>
      </w:r>
    </w:p>
    <w:p w:rsidR="00D502D1" w:rsidRPr="0096626D" w:rsidRDefault="00B707BB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 xml:space="preserve">Öte yandan, </w:t>
      </w:r>
      <w:r w:rsidR="00634FDC">
        <w:rPr>
          <w:rFonts w:ascii="Arial" w:hAnsi="Arial" w:cs="Arial"/>
          <w:sz w:val="24"/>
          <w:szCs w:val="24"/>
          <w:lang w:val="tr-TR"/>
        </w:rPr>
        <w:t xml:space="preserve">Tessa’nın </w:t>
      </w:r>
      <w:r w:rsidRPr="0096626D">
        <w:rPr>
          <w:rFonts w:ascii="Arial" w:hAnsi="Arial" w:cs="Arial"/>
          <w:sz w:val="24"/>
          <w:szCs w:val="24"/>
          <w:lang w:val="tr-TR"/>
        </w:rPr>
        <w:t>Julia ile arasındaki gitgide büyüyen düşmanlık şiddetli bir kavgaya dönüşünce o mükemmel düzen net bir şekilde yok olur</w:t>
      </w:r>
      <w:r w:rsidR="004B41FF" w:rsidRPr="0096626D">
        <w:rPr>
          <w:rFonts w:ascii="Arial" w:hAnsi="Arial" w:cs="Arial"/>
          <w:sz w:val="24"/>
          <w:szCs w:val="24"/>
          <w:lang w:val="tr-TR"/>
        </w:rPr>
        <w:t>. Di Novi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 bu konuda şunları söylüyor: </w:t>
      </w:r>
      <w:r w:rsidR="004B41FF" w:rsidRPr="0096626D">
        <w:rPr>
          <w:rFonts w:ascii="Arial" w:hAnsi="Arial" w:cs="Arial"/>
          <w:sz w:val="24"/>
          <w:szCs w:val="24"/>
          <w:lang w:val="tr-TR"/>
        </w:rPr>
        <w:t>“</w:t>
      </w:r>
      <w:r w:rsidR="0057728C" w:rsidRPr="0096626D">
        <w:rPr>
          <w:rFonts w:ascii="Arial" w:hAnsi="Arial" w:cs="Arial"/>
          <w:sz w:val="24"/>
          <w:szCs w:val="24"/>
          <w:lang w:val="tr-TR"/>
        </w:rPr>
        <w:t>Kavgalarının duygusal olduğu kadar, fiziksel de olmasını istedim</w:t>
      </w:r>
      <w:r w:rsidR="003936C1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57728C" w:rsidRPr="0096626D">
        <w:rPr>
          <w:rFonts w:ascii="Arial" w:hAnsi="Arial" w:cs="Arial"/>
          <w:sz w:val="24"/>
          <w:szCs w:val="24"/>
          <w:lang w:val="tr-TR"/>
        </w:rPr>
        <w:t>Konu sadece güç değil</w:t>
      </w:r>
      <w:r w:rsidR="003936C1" w:rsidRPr="0096626D">
        <w:rPr>
          <w:rFonts w:ascii="Arial" w:hAnsi="Arial" w:cs="Arial"/>
          <w:sz w:val="24"/>
          <w:szCs w:val="24"/>
          <w:lang w:val="tr-TR"/>
        </w:rPr>
        <w:t xml:space="preserve">; </w:t>
      </w:r>
      <w:r w:rsidR="00E619CF" w:rsidRPr="0096626D">
        <w:rPr>
          <w:rFonts w:ascii="Arial" w:hAnsi="Arial" w:cs="Arial"/>
          <w:sz w:val="24"/>
          <w:szCs w:val="24"/>
          <w:lang w:val="tr-TR"/>
        </w:rPr>
        <w:t>bu iki kadından taşan tüm o duygular</w:t>
      </w:r>
      <w:r w:rsidR="003936C1" w:rsidRPr="0096626D">
        <w:rPr>
          <w:rFonts w:ascii="Arial" w:hAnsi="Arial" w:cs="Arial"/>
          <w:sz w:val="24"/>
          <w:szCs w:val="24"/>
          <w:lang w:val="tr-TR"/>
        </w:rPr>
        <w:t>. A</w:t>
      </w:r>
      <w:r w:rsidR="00E619CF" w:rsidRPr="0096626D">
        <w:rPr>
          <w:rFonts w:ascii="Arial" w:hAnsi="Arial" w:cs="Arial"/>
          <w:sz w:val="24"/>
          <w:szCs w:val="24"/>
          <w:lang w:val="tr-TR"/>
        </w:rPr>
        <w:t>yrıca, o sahnedeki diyalog da çok anlamlı</w:t>
      </w:r>
      <w:r w:rsidR="003936C1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E619CF" w:rsidRPr="0096626D">
        <w:rPr>
          <w:rFonts w:ascii="Arial" w:hAnsi="Arial" w:cs="Arial"/>
          <w:sz w:val="24"/>
          <w:szCs w:val="24"/>
          <w:lang w:val="tr-TR"/>
        </w:rPr>
        <w:t>Artık rol y</w:t>
      </w:r>
      <w:r w:rsidR="0096626D">
        <w:rPr>
          <w:rFonts w:ascii="Arial" w:hAnsi="Arial" w:cs="Arial"/>
          <w:sz w:val="24"/>
          <w:szCs w:val="24"/>
          <w:lang w:val="tr-TR"/>
        </w:rPr>
        <w:t xml:space="preserve">apmanın bittiği noktadalar. Ve </w:t>
      </w:r>
      <w:r w:rsidR="00E619CF" w:rsidRPr="0096626D">
        <w:rPr>
          <w:rFonts w:ascii="Arial" w:hAnsi="Arial" w:cs="Arial"/>
          <w:sz w:val="24"/>
          <w:szCs w:val="24"/>
          <w:lang w:val="tr-TR"/>
        </w:rPr>
        <w:t xml:space="preserve">her ikisinin taşıdığı acı birbirlerine söyledikleri dolaysız sözcükler aracılığıyla ifade </w:t>
      </w:r>
      <w:r w:rsidR="0096626D" w:rsidRPr="0096626D">
        <w:rPr>
          <w:rFonts w:ascii="Arial" w:hAnsi="Arial" w:cs="Arial"/>
          <w:sz w:val="24"/>
          <w:szCs w:val="24"/>
          <w:lang w:val="tr-TR"/>
        </w:rPr>
        <w:t>ediliyor</w:t>
      </w:r>
      <w:r w:rsidR="003936C1" w:rsidRPr="0096626D">
        <w:rPr>
          <w:rFonts w:ascii="Arial" w:hAnsi="Arial" w:cs="Arial"/>
          <w:sz w:val="24"/>
          <w:szCs w:val="24"/>
          <w:lang w:val="tr-TR"/>
        </w:rPr>
        <w:t>.”</w:t>
      </w:r>
    </w:p>
    <w:p w:rsidR="00BA1DAE" w:rsidRPr="0096626D" w:rsidRDefault="00537399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>Julia</w:t>
      </w:r>
      <w:r w:rsidR="00E619CF" w:rsidRPr="0096626D">
        <w:rPr>
          <w:rFonts w:ascii="Arial" w:hAnsi="Arial" w:cs="Arial"/>
          <w:sz w:val="24"/>
          <w:szCs w:val="24"/>
          <w:lang w:val="tr-TR"/>
        </w:rPr>
        <w:t xml:space="preserve"> ile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 Tessa’</w:t>
      </w:r>
      <w:r w:rsidR="00E619CF" w:rsidRPr="0096626D">
        <w:rPr>
          <w:rFonts w:ascii="Arial" w:hAnsi="Arial" w:cs="Arial"/>
          <w:sz w:val="24"/>
          <w:szCs w:val="24"/>
          <w:lang w:val="tr-TR"/>
        </w:rPr>
        <w:t>nın kişilikleri arasındaki fark kıyafetlerinde de kendini gösteriyor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E619CF" w:rsidRPr="0096626D">
        <w:rPr>
          <w:rFonts w:ascii="Arial" w:hAnsi="Arial" w:cs="Arial"/>
          <w:sz w:val="24"/>
          <w:szCs w:val="24"/>
          <w:lang w:val="tr-TR"/>
        </w:rPr>
        <w:t xml:space="preserve">Kostüm tasarımcısı 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Marian </w:t>
      </w:r>
      <w:r w:rsidR="00823771" w:rsidRPr="0096626D">
        <w:rPr>
          <w:rFonts w:ascii="Arial" w:hAnsi="Arial" w:cs="Arial"/>
          <w:sz w:val="24"/>
          <w:szCs w:val="24"/>
          <w:lang w:val="tr-TR"/>
        </w:rPr>
        <w:t xml:space="preserve">Toy </w:t>
      </w:r>
      <w:r w:rsidR="00E619CF" w:rsidRPr="0096626D">
        <w:rPr>
          <w:rFonts w:ascii="Arial" w:hAnsi="Arial" w:cs="Arial"/>
          <w:sz w:val="24"/>
          <w:szCs w:val="24"/>
          <w:lang w:val="tr-TR"/>
        </w:rPr>
        <w:t xml:space="preserve">bunu doğruluyor: </w:t>
      </w:r>
      <w:r w:rsidR="00823771" w:rsidRPr="0096626D">
        <w:rPr>
          <w:rFonts w:ascii="Arial" w:hAnsi="Arial" w:cs="Arial"/>
          <w:sz w:val="24"/>
          <w:szCs w:val="24"/>
          <w:lang w:val="tr-TR"/>
        </w:rPr>
        <w:t>“Tessa’</w:t>
      </w:r>
      <w:r w:rsidR="00E619CF" w:rsidRPr="0096626D">
        <w:rPr>
          <w:rFonts w:ascii="Arial" w:hAnsi="Arial" w:cs="Arial"/>
          <w:sz w:val="24"/>
          <w:szCs w:val="24"/>
          <w:lang w:val="tr-TR"/>
        </w:rPr>
        <w:t>nın kıyafetleri çok oturaklı ve derli toplu; kişiliğini yansıtıyor</w:t>
      </w:r>
      <w:r w:rsidR="00823771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E619CF" w:rsidRPr="0096626D">
        <w:rPr>
          <w:rFonts w:ascii="Arial" w:hAnsi="Arial" w:cs="Arial"/>
          <w:sz w:val="24"/>
          <w:szCs w:val="24"/>
          <w:lang w:val="tr-TR"/>
        </w:rPr>
        <w:t>H</w:t>
      </w:r>
      <w:r w:rsidR="00F00350">
        <w:rPr>
          <w:rFonts w:ascii="Arial" w:hAnsi="Arial" w:cs="Arial"/>
          <w:sz w:val="24"/>
          <w:szCs w:val="24"/>
          <w:lang w:val="tr-TR"/>
        </w:rPr>
        <w:t>e</w:t>
      </w:r>
      <w:r w:rsidR="00E619CF" w:rsidRPr="0096626D">
        <w:rPr>
          <w:rFonts w:ascii="Arial" w:hAnsi="Arial" w:cs="Arial"/>
          <w:sz w:val="24"/>
          <w:szCs w:val="24"/>
          <w:lang w:val="tr-TR"/>
        </w:rPr>
        <w:t>r şeyinin dört dörtlük olması gerekiyor</w:t>
      </w:r>
      <w:r w:rsidR="00823771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E619CF" w:rsidRPr="0096626D">
        <w:rPr>
          <w:rFonts w:ascii="Arial" w:hAnsi="Arial" w:cs="Arial"/>
          <w:sz w:val="24"/>
          <w:szCs w:val="24"/>
          <w:lang w:val="tr-TR"/>
        </w:rPr>
        <w:t xml:space="preserve">Çok belirgin bir renk </w:t>
      </w:r>
      <w:r w:rsidR="0096626D" w:rsidRPr="0096626D">
        <w:rPr>
          <w:rFonts w:ascii="Arial" w:hAnsi="Arial" w:cs="Arial"/>
          <w:sz w:val="24"/>
          <w:szCs w:val="24"/>
          <w:lang w:val="tr-TR"/>
        </w:rPr>
        <w:t>paleti</w:t>
      </w:r>
      <w:r w:rsidR="00E619CF" w:rsidRPr="0096626D">
        <w:rPr>
          <w:rFonts w:ascii="Arial" w:hAnsi="Arial" w:cs="Arial"/>
          <w:sz w:val="24"/>
          <w:szCs w:val="24"/>
          <w:lang w:val="tr-TR"/>
        </w:rPr>
        <w:t xml:space="preserve"> var: Her şey açık ve düz renklerde</w:t>
      </w:r>
      <w:r w:rsidR="00035145" w:rsidRPr="0096626D">
        <w:rPr>
          <w:rFonts w:ascii="Arial" w:hAnsi="Arial" w:cs="Arial"/>
          <w:sz w:val="24"/>
          <w:szCs w:val="24"/>
          <w:lang w:val="tr-TR"/>
        </w:rPr>
        <w:t>.”</w:t>
      </w:r>
    </w:p>
    <w:p w:rsidR="004C2064" w:rsidRPr="0096626D" w:rsidRDefault="004C2064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lastRenderedPageBreak/>
        <w:t>Toy</w:t>
      </w:r>
      <w:r w:rsidR="00A47081" w:rsidRPr="0096626D">
        <w:rPr>
          <w:rFonts w:ascii="Arial" w:hAnsi="Arial" w:cs="Arial"/>
          <w:sz w:val="24"/>
          <w:szCs w:val="24"/>
          <w:lang w:val="tr-TR"/>
        </w:rPr>
        <w:t xml:space="preserve">, </w:t>
      </w:r>
      <w:r w:rsidRPr="0096626D">
        <w:rPr>
          <w:rFonts w:ascii="Arial" w:hAnsi="Arial" w:cs="Arial"/>
          <w:sz w:val="24"/>
          <w:szCs w:val="24"/>
          <w:lang w:val="tr-TR"/>
        </w:rPr>
        <w:t>Tessa’</w:t>
      </w:r>
      <w:r w:rsidR="00A47081" w:rsidRPr="0096626D">
        <w:rPr>
          <w:rFonts w:ascii="Arial" w:hAnsi="Arial" w:cs="Arial"/>
          <w:sz w:val="24"/>
          <w:szCs w:val="24"/>
          <w:lang w:val="tr-TR"/>
        </w:rPr>
        <w:t>nın dikkatli ve kuralcı stilinin ona mükemmel giyinen annesi Helen tarafından aşılandığının net bir şekilde algılanmasını istedi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A47081" w:rsidRPr="0096626D">
        <w:rPr>
          <w:rFonts w:ascii="Arial" w:hAnsi="Arial" w:cs="Arial"/>
          <w:sz w:val="24"/>
          <w:szCs w:val="24"/>
          <w:lang w:val="tr-TR"/>
        </w:rPr>
        <w:t xml:space="preserve">Bunu şöyle açıklıyor: </w:t>
      </w:r>
      <w:r w:rsidRPr="0096626D">
        <w:rPr>
          <w:rFonts w:ascii="Arial" w:hAnsi="Arial" w:cs="Arial"/>
          <w:sz w:val="24"/>
          <w:szCs w:val="24"/>
          <w:lang w:val="tr-TR"/>
        </w:rPr>
        <w:t>“</w:t>
      </w:r>
      <w:r w:rsidR="00A47081" w:rsidRPr="0096626D">
        <w:rPr>
          <w:rFonts w:ascii="Arial" w:hAnsi="Arial" w:cs="Arial"/>
          <w:sz w:val="24"/>
          <w:szCs w:val="24"/>
          <w:lang w:val="tr-TR"/>
        </w:rPr>
        <w:t>Helen’ın giyim tarzı ile Tessa’nın giyim tarzı arasında belirgin bir bağ olduğunu ve Tessa’nın da Lily’yi aynı şekilde giydirdiğini yansıtmak istedik</w:t>
      </w:r>
      <w:r w:rsidR="00A330BC" w:rsidRPr="0096626D">
        <w:rPr>
          <w:rFonts w:ascii="Arial" w:hAnsi="Arial" w:cs="Arial"/>
          <w:sz w:val="24"/>
          <w:szCs w:val="24"/>
          <w:lang w:val="tr-TR"/>
        </w:rPr>
        <w:t>.</w:t>
      </w:r>
      <w:r w:rsidR="00A47081" w:rsidRPr="0096626D">
        <w:rPr>
          <w:rFonts w:ascii="Arial" w:hAnsi="Arial" w:cs="Arial"/>
          <w:sz w:val="24"/>
          <w:szCs w:val="24"/>
          <w:lang w:val="tr-TR"/>
        </w:rPr>
        <w:t>”</w:t>
      </w:r>
    </w:p>
    <w:p w:rsidR="00823771" w:rsidRPr="0096626D" w:rsidRDefault="00A47081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 xml:space="preserve">Aksine, </w:t>
      </w:r>
      <w:r w:rsidR="006A7E2D" w:rsidRPr="0096626D">
        <w:rPr>
          <w:rFonts w:ascii="Arial" w:hAnsi="Arial" w:cs="Arial"/>
          <w:sz w:val="24"/>
          <w:szCs w:val="24"/>
          <w:lang w:val="tr-TR"/>
        </w:rPr>
        <w:t>“Julia’</w:t>
      </w:r>
      <w:r w:rsidRPr="0096626D">
        <w:rPr>
          <w:rFonts w:ascii="Arial" w:hAnsi="Arial" w:cs="Arial"/>
          <w:sz w:val="24"/>
          <w:szCs w:val="24"/>
          <w:lang w:val="tr-TR"/>
        </w:rPr>
        <w:t>nın tarzı biraz bohem ama bir şekilde de büyük şehirde kariyerli bir kadın oluşuna uygun olarak sofistike ve kibar</w:t>
      </w:r>
      <w:r w:rsidR="006A7E2D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Pr="0096626D">
        <w:rPr>
          <w:rFonts w:ascii="Arial" w:hAnsi="Arial" w:cs="Arial"/>
          <w:sz w:val="24"/>
          <w:szCs w:val="24"/>
          <w:lang w:val="tr-TR"/>
        </w:rPr>
        <w:t>Dolabındaki giysiler, onun daha yaratıcı ve umarsız mizacını yansıtacak şekilde, daha dökümlü kumaşlardan ve renkli desenlerden oluşuyor</w:t>
      </w:r>
      <w:r w:rsidR="006A7E2D" w:rsidRPr="0096626D">
        <w:rPr>
          <w:rFonts w:ascii="Arial" w:hAnsi="Arial" w:cs="Arial"/>
          <w:sz w:val="24"/>
          <w:szCs w:val="24"/>
          <w:lang w:val="tr-TR"/>
        </w:rPr>
        <w:t>”</w:t>
      </w:r>
      <w:r w:rsidR="0015502E" w:rsidRPr="0096626D">
        <w:rPr>
          <w:rFonts w:ascii="Arial" w:hAnsi="Arial" w:cs="Arial"/>
          <w:sz w:val="24"/>
          <w:szCs w:val="24"/>
          <w:lang w:val="tr-TR"/>
        </w:rPr>
        <w:t xml:space="preserve"> diyor kostüm tasarımcısı.</w:t>
      </w:r>
    </w:p>
    <w:p w:rsidR="006A7E2D" w:rsidRPr="0096626D" w:rsidRDefault="0015502E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 xml:space="preserve">Fakat Tessa’nın planları karşısında </w:t>
      </w:r>
      <w:r w:rsidR="00034959" w:rsidRPr="0096626D">
        <w:rPr>
          <w:rFonts w:ascii="Arial" w:hAnsi="Arial" w:cs="Arial"/>
          <w:sz w:val="24"/>
          <w:szCs w:val="24"/>
          <w:lang w:val="tr-TR"/>
        </w:rPr>
        <w:t>Julia’</w:t>
      </w:r>
      <w:r w:rsidRPr="0096626D">
        <w:rPr>
          <w:rFonts w:ascii="Arial" w:hAnsi="Arial" w:cs="Arial"/>
          <w:sz w:val="24"/>
          <w:szCs w:val="24"/>
          <w:lang w:val="tr-TR"/>
        </w:rPr>
        <w:t>nın kaygısı ve paranoyası arttıkça</w:t>
      </w:r>
      <w:r w:rsidR="00034959" w:rsidRPr="0096626D">
        <w:rPr>
          <w:rFonts w:ascii="Arial" w:hAnsi="Arial" w:cs="Arial"/>
          <w:sz w:val="24"/>
          <w:szCs w:val="24"/>
          <w:lang w:val="tr-TR"/>
        </w:rPr>
        <w:t xml:space="preserve">, 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Toy’a göre, </w:t>
      </w:r>
      <w:r w:rsidR="00034959" w:rsidRPr="0096626D">
        <w:rPr>
          <w:rFonts w:ascii="Arial" w:hAnsi="Arial" w:cs="Arial"/>
          <w:sz w:val="24"/>
          <w:szCs w:val="24"/>
          <w:lang w:val="tr-TR"/>
        </w:rPr>
        <w:t>“</w:t>
      </w:r>
      <w:r w:rsidRPr="0096626D">
        <w:rPr>
          <w:rFonts w:ascii="Arial" w:hAnsi="Arial" w:cs="Arial"/>
          <w:sz w:val="24"/>
          <w:szCs w:val="24"/>
          <w:lang w:val="tr-TR"/>
        </w:rPr>
        <w:t>kıyafetlerinin tonu koyulaşıyor ve bir korunma şekli olarak vücudunu daha çok örtüyor.</w:t>
      </w:r>
      <w:r w:rsidR="00034959" w:rsidRPr="0096626D">
        <w:rPr>
          <w:rFonts w:ascii="Arial" w:hAnsi="Arial" w:cs="Arial"/>
          <w:sz w:val="24"/>
          <w:szCs w:val="24"/>
          <w:lang w:val="tr-TR"/>
        </w:rPr>
        <w:t>”</w:t>
      </w:r>
    </w:p>
    <w:p w:rsidR="00FC4B08" w:rsidRPr="0096626D" w:rsidRDefault="008B4905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>“Unforgettable/Saplantı”</w:t>
      </w:r>
      <w:r w:rsidR="0015502E" w:rsidRPr="0096626D">
        <w:rPr>
          <w:rFonts w:ascii="Arial" w:hAnsi="Arial" w:cs="Arial"/>
          <w:sz w:val="24"/>
          <w:szCs w:val="24"/>
          <w:lang w:val="tr-TR"/>
        </w:rPr>
        <w:t xml:space="preserve">nın son yaratıcı unsuru </w:t>
      </w:r>
      <w:r w:rsidR="005B0042" w:rsidRPr="0096626D">
        <w:rPr>
          <w:rFonts w:ascii="Arial" w:hAnsi="Arial" w:cs="Arial"/>
          <w:sz w:val="24"/>
          <w:szCs w:val="24"/>
          <w:lang w:val="tr-TR"/>
        </w:rPr>
        <w:t>Toby Chu</w:t>
      </w:r>
      <w:r w:rsidR="0015502E" w:rsidRPr="0096626D">
        <w:rPr>
          <w:rFonts w:ascii="Arial" w:hAnsi="Arial" w:cs="Arial"/>
          <w:sz w:val="24"/>
          <w:szCs w:val="24"/>
          <w:lang w:val="tr-TR"/>
        </w:rPr>
        <w:t xml:space="preserve">’nun müziğiydi. Yönetmen bu müziğin gerilimin ve ona dahil olan insanların tüm </w:t>
      </w:r>
      <w:r w:rsidR="0048744A">
        <w:rPr>
          <w:rFonts w:ascii="Arial" w:hAnsi="Arial" w:cs="Arial"/>
          <w:sz w:val="24"/>
          <w:szCs w:val="24"/>
          <w:lang w:val="tr-TR"/>
        </w:rPr>
        <w:t>katmanlarını</w:t>
      </w:r>
      <w:r w:rsidR="0015502E" w:rsidRPr="0096626D">
        <w:rPr>
          <w:rFonts w:ascii="Arial" w:hAnsi="Arial" w:cs="Arial"/>
          <w:sz w:val="24"/>
          <w:szCs w:val="24"/>
          <w:lang w:val="tr-TR"/>
        </w:rPr>
        <w:t xml:space="preserve"> yakaladı</w:t>
      </w:r>
      <w:r w:rsidR="00180E64" w:rsidRPr="0096626D">
        <w:rPr>
          <w:rFonts w:ascii="Arial" w:hAnsi="Arial" w:cs="Arial"/>
          <w:sz w:val="24"/>
          <w:szCs w:val="24"/>
          <w:lang w:val="tr-TR"/>
        </w:rPr>
        <w:t>ğını belirtiyor</w:t>
      </w:r>
      <w:r w:rsidR="0049167A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7925D9" w:rsidRPr="0096626D">
        <w:rPr>
          <w:rFonts w:ascii="Arial" w:hAnsi="Arial" w:cs="Arial"/>
          <w:sz w:val="24"/>
          <w:szCs w:val="24"/>
          <w:lang w:val="tr-TR"/>
        </w:rPr>
        <w:t xml:space="preserve">“Toby </w:t>
      </w:r>
      <w:r w:rsidR="0015502E" w:rsidRPr="0096626D">
        <w:rPr>
          <w:rFonts w:ascii="Arial" w:hAnsi="Arial" w:cs="Arial"/>
          <w:sz w:val="24"/>
          <w:szCs w:val="24"/>
          <w:lang w:val="tr-TR"/>
        </w:rPr>
        <w:t>müthiş yaratıcı</w:t>
      </w:r>
      <w:r w:rsidR="007925D9"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180E64" w:rsidRPr="0096626D">
        <w:rPr>
          <w:rFonts w:ascii="Arial" w:hAnsi="Arial" w:cs="Arial"/>
          <w:sz w:val="24"/>
          <w:szCs w:val="24"/>
          <w:lang w:val="tr-TR"/>
        </w:rPr>
        <w:t xml:space="preserve">Kontrolden çıktıkça Tessa ve Julia’nın aklından geçenlere ışık tutacak bir müzik yelpazesinde, </w:t>
      </w:r>
      <w:r w:rsidR="0048744A" w:rsidRPr="0096626D">
        <w:rPr>
          <w:rFonts w:ascii="Arial" w:hAnsi="Arial" w:cs="Arial"/>
          <w:sz w:val="24"/>
          <w:szCs w:val="24"/>
          <w:lang w:val="tr-TR"/>
        </w:rPr>
        <w:t>sürükleyici</w:t>
      </w:r>
      <w:r w:rsidR="00180E64" w:rsidRPr="0096626D">
        <w:rPr>
          <w:rFonts w:ascii="Arial" w:hAnsi="Arial" w:cs="Arial"/>
          <w:sz w:val="24"/>
          <w:szCs w:val="24"/>
          <w:lang w:val="tr-TR"/>
        </w:rPr>
        <w:t>, duygusal temalar besteledi</w:t>
      </w:r>
      <w:r w:rsidR="00B2308E" w:rsidRPr="0096626D">
        <w:rPr>
          <w:rFonts w:ascii="Arial" w:hAnsi="Arial" w:cs="Arial"/>
          <w:sz w:val="24"/>
          <w:szCs w:val="24"/>
          <w:lang w:val="tr-TR"/>
        </w:rPr>
        <w:t>.”</w:t>
      </w:r>
    </w:p>
    <w:p w:rsidR="00B2308E" w:rsidRPr="0096626D" w:rsidRDefault="005B0042" w:rsidP="000E4B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>Di Novi</w:t>
      </w:r>
      <w:r w:rsidR="003962A2" w:rsidRPr="0096626D">
        <w:rPr>
          <w:rFonts w:ascii="Arial" w:hAnsi="Arial" w:cs="Arial"/>
          <w:sz w:val="24"/>
          <w:szCs w:val="24"/>
          <w:lang w:val="tr-TR"/>
        </w:rPr>
        <w:t xml:space="preserve"> </w:t>
      </w:r>
      <w:r w:rsidR="00180E64" w:rsidRPr="0096626D">
        <w:rPr>
          <w:rFonts w:ascii="Arial" w:hAnsi="Arial" w:cs="Arial"/>
          <w:sz w:val="24"/>
          <w:szCs w:val="24"/>
          <w:lang w:val="tr-TR"/>
        </w:rPr>
        <w:t>sözlerini şöyle noktalıyor:</w:t>
      </w:r>
      <w:r w:rsidR="003962A2" w:rsidRPr="0096626D">
        <w:rPr>
          <w:rFonts w:ascii="Arial" w:hAnsi="Arial" w:cs="Arial"/>
          <w:sz w:val="24"/>
          <w:szCs w:val="24"/>
          <w:lang w:val="tr-TR"/>
        </w:rPr>
        <w:t xml:space="preserve"> “T</w:t>
      </w:r>
      <w:r w:rsidR="00180E64" w:rsidRPr="0096626D">
        <w:rPr>
          <w:rFonts w:ascii="Arial" w:hAnsi="Arial" w:cs="Arial"/>
          <w:sz w:val="24"/>
          <w:szCs w:val="24"/>
          <w:lang w:val="tr-TR"/>
        </w:rPr>
        <w:t>es</w:t>
      </w:r>
      <w:r w:rsidR="0048744A">
        <w:rPr>
          <w:rFonts w:ascii="Arial" w:hAnsi="Arial" w:cs="Arial"/>
          <w:sz w:val="24"/>
          <w:szCs w:val="24"/>
          <w:lang w:val="tr-TR"/>
        </w:rPr>
        <w:t>s</w:t>
      </w:r>
      <w:r w:rsidR="00180E64" w:rsidRPr="0096626D">
        <w:rPr>
          <w:rFonts w:ascii="Arial" w:hAnsi="Arial" w:cs="Arial"/>
          <w:sz w:val="24"/>
          <w:szCs w:val="24"/>
          <w:lang w:val="tr-TR"/>
        </w:rPr>
        <w:t>a’nın attığı her adımda dönemeçler ve sürprizler daha da korkutucu bir hâl alıyor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. </w:t>
      </w:r>
      <w:r w:rsidR="00180E64" w:rsidRPr="0096626D">
        <w:rPr>
          <w:rFonts w:ascii="Arial" w:hAnsi="Arial" w:cs="Arial"/>
          <w:sz w:val="24"/>
          <w:szCs w:val="24"/>
          <w:lang w:val="tr-TR"/>
        </w:rPr>
        <w:t>Hepimizin gerçekten kıskanç ve intikam dolu hissettiğimiz anlar olmuştur ama en karanlık saatlerimizde bile</w:t>
      </w:r>
      <w:r w:rsidRPr="0096626D">
        <w:rPr>
          <w:rFonts w:ascii="Arial" w:hAnsi="Arial" w:cs="Arial"/>
          <w:sz w:val="24"/>
          <w:szCs w:val="24"/>
          <w:lang w:val="tr-TR"/>
        </w:rPr>
        <w:t xml:space="preserve">, </w:t>
      </w:r>
      <w:r w:rsidR="00180E64" w:rsidRPr="0096626D">
        <w:rPr>
          <w:rFonts w:ascii="Arial" w:hAnsi="Arial" w:cs="Arial"/>
          <w:sz w:val="24"/>
          <w:szCs w:val="24"/>
          <w:lang w:val="tr-TR"/>
        </w:rPr>
        <w:t>asla Tessa’nın Julia’ya yaptıklarını yapmayız</w:t>
      </w:r>
      <w:r w:rsidRPr="0096626D">
        <w:rPr>
          <w:rFonts w:ascii="Arial" w:hAnsi="Arial" w:cs="Arial"/>
          <w:sz w:val="24"/>
          <w:szCs w:val="24"/>
          <w:lang w:val="tr-TR"/>
        </w:rPr>
        <w:t>.</w:t>
      </w:r>
      <w:r w:rsidR="00180E64" w:rsidRPr="0096626D">
        <w:rPr>
          <w:rFonts w:ascii="Arial" w:hAnsi="Arial" w:cs="Arial"/>
          <w:sz w:val="24"/>
          <w:szCs w:val="24"/>
          <w:lang w:val="tr-TR"/>
        </w:rPr>
        <w:t xml:space="preserve"> Yönetmen gülümseyerek ekliyor: “Ama onun bunları yapışını izlemek gerçekten eğlenceli</w:t>
      </w:r>
      <w:r w:rsidRPr="0096626D">
        <w:rPr>
          <w:rFonts w:ascii="Arial" w:hAnsi="Arial" w:cs="Arial"/>
          <w:sz w:val="24"/>
          <w:szCs w:val="24"/>
          <w:lang w:val="tr-TR"/>
        </w:rPr>
        <w:t>.”</w:t>
      </w:r>
    </w:p>
    <w:p w:rsidR="00571E69" w:rsidRPr="0096626D" w:rsidRDefault="00571E69" w:rsidP="005B00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3C59B8" w:rsidRPr="0096626D" w:rsidRDefault="005B0042" w:rsidP="003C59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96626D">
        <w:rPr>
          <w:rFonts w:ascii="Arial" w:hAnsi="Arial" w:cs="Arial"/>
          <w:sz w:val="24"/>
          <w:szCs w:val="24"/>
          <w:lang w:val="tr-TR"/>
        </w:rPr>
        <w:t>#</w:t>
      </w:r>
      <w:r w:rsidR="00EC649B">
        <w:rPr>
          <w:rFonts w:ascii="Arial" w:hAnsi="Arial" w:cs="Arial"/>
          <w:sz w:val="24"/>
          <w:szCs w:val="24"/>
          <w:lang w:val="tr-TR"/>
        </w:rPr>
        <w:t xml:space="preserve"> </w:t>
      </w:r>
      <w:r w:rsidRPr="0096626D">
        <w:rPr>
          <w:rFonts w:ascii="Arial" w:hAnsi="Arial" w:cs="Arial"/>
          <w:sz w:val="24"/>
          <w:szCs w:val="24"/>
          <w:lang w:val="tr-TR"/>
        </w:rPr>
        <w:t>#</w:t>
      </w:r>
      <w:r w:rsidR="00EC649B">
        <w:rPr>
          <w:rFonts w:ascii="Arial" w:hAnsi="Arial" w:cs="Arial"/>
          <w:sz w:val="24"/>
          <w:szCs w:val="24"/>
          <w:lang w:val="tr-TR"/>
        </w:rPr>
        <w:t xml:space="preserve"> </w:t>
      </w:r>
      <w:r w:rsidRPr="0096626D">
        <w:rPr>
          <w:rFonts w:ascii="Arial" w:hAnsi="Arial" w:cs="Arial"/>
          <w:sz w:val="24"/>
          <w:szCs w:val="24"/>
          <w:lang w:val="tr-TR"/>
        </w:rPr>
        <w:t>#</w:t>
      </w:r>
    </w:p>
    <w:sectPr w:rsidR="003C59B8" w:rsidRPr="0096626D" w:rsidSect="00680047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7B" w:rsidRDefault="00AE147B">
      <w:r>
        <w:separator/>
      </w:r>
    </w:p>
  </w:endnote>
  <w:endnote w:type="continuationSeparator" w:id="0">
    <w:p w:rsidR="00AE147B" w:rsidRDefault="00AE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44116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1A0AA5" w:rsidRPr="003B578C" w:rsidRDefault="000300CF" w:rsidP="003B578C">
        <w:pPr>
          <w:pStyle w:val="AltBilgi"/>
          <w:jc w:val="center"/>
          <w:rPr>
            <w:rFonts w:ascii="Microsoft Sans Serif" w:hAnsi="Microsoft Sans Serif" w:cs="Microsoft Sans Serif"/>
          </w:rPr>
        </w:pPr>
        <w:r w:rsidRPr="003B578C">
          <w:rPr>
            <w:rFonts w:ascii="Microsoft Sans Serif" w:hAnsi="Microsoft Sans Serif" w:cs="Microsoft Sans Serif"/>
          </w:rPr>
          <w:fldChar w:fldCharType="begin"/>
        </w:r>
        <w:r w:rsidR="001A0AA5" w:rsidRPr="003B578C">
          <w:rPr>
            <w:rFonts w:ascii="Microsoft Sans Serif" w:hAnsi="Microsoft Sans Serif" w:cs="Microsoft Sans Serif"/>
          </w:rPr>
          <w:instrText xml:space="preserve"> PAGE   \* MERGEFORMAT </w:instrText>
        </w:r>
        <w:r w:rsidRPr="003B578C">
          <w:rPr>
            <w:rFonts w:ascii="Microsoft Sans Serif" w:hAnsi="Microsoft Sans Serif" w:cs="Microsoft Sans Serif"/>
          </w:rPr>
          <w:fldChar w:fldCharType="separate"/>
        </w:r>
        <w:r w:rsidR="00EC649B">
          <w:rPr>
            <w:rFonts w:ascii="Microsoft Sans Serif" w:hAnsi="Microsoft Sans Serif" w:cs="Microsoft Sans Serif"/>
            <w:noProof/>
          </w:rPr>
          <w:t>2</w:t>
        </w:r>
        <w:r w:rsidRPr="003B578C">
          <w:rPr>
            <w:rFonts w:ascii="Microsoft Sans Serif" w:hAnsi="Microsoft Sans Serif" w:cs="Microsoft Sans Serif"/>
          </w:rPr>
          <w:fldChar w:fldCharType="end"/>
        </w:r>
      </w:p>
    </w:sdtContent>
  </w:sdt>
  <w:p w:rsidR="001A0AA5" w:rsidRDefault="001A0AA5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7B" w:rsidRDefault="00AE147B">
      <w:r>
        <w:separator/>
      </w:r>
    </w:p>
  </w:footnote>
  <w:footnote w:type="continuationSeparator" w:id="0">
    <w:p w:rsidR="00AE147B" w:rsidRDefault="00AE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7A"/>
    <w:rsid w:val="00002BA0"/>
    <w:rsid w:val="00007567"/>
    <w:rsid w:val="000106A2"/>
    <w:rsid w:val="00010E8C"/>
    <w:rsid w:val="00012B2C"/>
    <w:rsid w:val="00012FAE"/>
    <w:rsid w:val="0001343A"/>
    <w:rsid w:val="00015D6D"/>
    <w:rsid w:val="00022D6E"/>
    <w:rsid w:val="00024F2E"/>
    <w:rsid w:val="000300CF"/>
    <w:rsid w:val="00034959"/>
    <w:rsid w:val="00035145"/>
    <w:rsid w:val="000424FE"/>
    <w:rsid w:val="0004529B"/>
    <w:rsid w:val="00047DCE"/>
    <w:rsid w:val="00053402"/>
    <w:rsid w:val="000660FF"/>
    <w:rsid w:val="00067195"/>
    <w:rsid w:val="000743E6"/>
    <w:rsid w:val="00081597"/>
    <w:rsid w:val="0009668D"/>
    <w:rsid w:val="00097C09"/>
    <w:rsid w:val="000A01A7"/>
    <w:rsid w:val="000A657C"/>
    <w:rsid w:val="000A7233"/>
    <w:rsid w:val="000B02FE"/>
    <w:rsid w:val="000E1B26"/>
    <w:rsid w:val="000E1DA6"/>
    <w:rsid w:val="000E4B8B"/>
    <w:rsid w:val="000E57CC"/>
    <w:rsid w:val="000F127F"/>
    <w:rsid w:val="000F48CF"/>
    <w:rsid w:val="0010440A"/>
    <w:rsid w:val="001069CC"/>
    <w:rsid w:val="00106E19"/>
    <w:rsid w:val="00112B04"/>
    <w:rsid w:val="00114390"/>
    <w:rsid w:val="00125505"/>
    <w:rsid w:val="001305CF"/>
    <w:rsid w:val="00137925"/>
    <w:rsid w:val="0014059E"/>
    <w:rsid w:val="001463CA"/>
    <w:rsid w:val="0015502E"/>
    <w:rsid w:val="00155769"/>
    <w:rsid w:val="001558B2"/>
    <w:rsid w:val="00156354"/>
    <w:rsid w:val="00157E93"/>
    <w:rsid w:val="00177A34"/>
    <w:rsid w:val="00180E64"/>
    <w:rsid w:val="00183635"/>
    <w:rsid w:val="00184E56"/>
    <w:rsid w:val="001873D0"/>
    <w:rsid w:val="00195EFD"/>
    <w:rsid w:val="00196268"/>
    <w:rsid w:val="001A0AA5"/>
    <w:rsid w:val="001A15C0"/>
    <w:rsid w:val="001A208B"/>
    <w:rsid w:val="001A3EC7"/>
    <w:rsid w:val="001A55E0"/>
    <w:rsid w:val="001A6761"/>
    <w:rsid w:val="001A68AB"/>
    <w:rsid w:val="001B4290"/>
    <w:rsid w:val="001B59F7"/>
    <w:rsid w:val="001C51C4"/>
    <w:rsid w:val="001C645F"/>
    <w:rsid w:val="001C6F0C"/>
    <w:rsid w:val="001D3C78"/>
    <w:rsid w:val="001D4C66"/>
    <w:rsid w:val="001D512C"/>
    <w:rsid w:val="001E0EC3"/>
    <w:rsid w:val="001E6C33"/>
    <w:rsid w:val="001E72A5"/>
    <w:rsid w:val="001F086D"/>
    <w:rsid w:val="001F626F"/>
    <w:rsid w:val="001F63BF"/>
    <w:rsid w:val="001F677E"/>
    <w:rsid w:val="002001D5"/>
    <w:rsid w:val="00200307"/>
    <w:rsid w:val="00200EF2"/>
    <w:rsid w:val="00203D70"/>
    <w:rsid w:val="00205325"/>
    <w:rsid w:val="00206719"/>
    <w:rsid w:val="00221ECB"/>
    <w:rsid w:val="00224F85"/>
    <w:rsid w:val="00241BC2"/>
    <w:rsid w:val="00243752"/>
    <w:rsid w:val="00246450"/>
    <w:rsid w:val="00250778"/>
    <w:rsid w:val="00253F92"/>
    <w:rsid w:val="002543AB"/>
    <w:rsid w:val="00255349"/>
    <w:rsid w:val="00256350"/>
    <w:rsid w:val="00256515"/>
    <w:rsid w:val="002614A3"/>
    <w:rsid w:val="00262BEB"/>
    <w:rsid w:val="00264DC3"/>
    <w:rsid w:val="0027312D"/>
    <w:rsid w:val="00274F08"/>
    <w:rsid w:val="0027689F"/>
    <w:rsid w:val="002778D8"/>
    <w:rsid w:val="00280572"/>
    <w:rsid w:val="00282FF1"/>
    <w:rsid w:val="00283370"/>
    <w:rsid w:val="00286C77"/>
    <w:rsid w:val="00287449"/>
    <w:rsid w:val="002912F6"/>
    <w:rsid w:val="002947D4"/>
    <w:rsid w:val="002969BF"/>
    <w:rsid w:val="00296BB2"/>
    <w:rsid w:val="002A3958"/>
    <w:rsid w:val="002A47EF"/>
    <w:rsid w:val="002A5156"/>
    <w:rsid w:val="002A7EB9"/>
    <w:rsid w:val="002C073D"/>
    <w:rsid w:val="002C2336"/>
    <w:rsid w:val="002C3F47"/>
    <w:rsid w:val="002C7614"/>
    <w:rsid w:val="002D15EA"/>
    <w:rsid w:val="002D46CC"/>
    <w:rsid w:val="002D5660"/>
    <w:rsid w:val="002F4C87"/>
    <w:rsid w:val="002F55D1"/>
    <w:rsid w:val="002F6119"/>
    <w:rsid w:val="002F7092"/>
    <w:rsid w:val="00310DA3"/>
    <w:rsid w:val="003154E9"/>
    <w:rsid w:val="00317BD7"/>
    <w:rsid w:val="00320321"/>
    <w:rsid w:val="00323E8E"/>
    <w:rsid w:val="00325A5C"/>
    <w:rsid w:val="00337286"/>
    <w:rsid w:val="00343A24"/>
    <w:rsid w:val="00345111"/>
    <w:rsid w:val="00352FEA"/>
    <w:rsid w:val="00355804"/>
    <w:rsid w:val="003629E8"/>
    <w:rsid w:val="00365EC8"/>
    <w:rsid w:val="00367012"/>
    <w:rsid w:val="00372FE7"/>
    <w:rsid w:val="00377A8E"/>
    <w:rsid w:val="003821CA"/>
    <w:rsid w:val="003841BF"/>
    <w:rsid w:val="00392366"/>
    <w:rsid w:val="0039262B"/>
    <w:rsid w:val="00392B6E"/>
    <w:rsid w:val="003936C1"/>
    <w:rsid w:val="003962A2"/>
    <w:rsid w:val="003A679C"/>
    <w:rsid w:val="003A7E7C"/>
    <w:rsid w:val="003B578C"/>
    <w:rsid w:val="003B6170"/>
    <w:rsid w:val="003C59B8"/>
    <w:rsid w:val="003E60CA"/>
    <w:rsid w:val="003F246A"/>
    <w:rsid w:val="003F30CF"/>
    <w:rsid w:val="003F4B3E"/>
    <w:rsid w:val="004017D1"/>
    <w:rsid w:val="00403504"/>
    <w:rsid w:val="00410053"/>
    <w:rsid w:val="004106B4"/>
    <w:rsid w:val="00424E59"/>
    <w:rsid w:val="00436977"/>
    <w:rsid w:val="004419AC"/>
    <w:rsid w:val="00441BF1"/>
    <w:rsid w:val="00446BDB"/>
    <w:rsid w:val="004549C3"/>
    <w:rsid w:val="004565C6"/>
    <w:rsid w:val="00461963"/>
    <w:rsid w:val="0046203F"/>
    <w:rsid w:val="00470B8E"/>
    <w:rsid w:val="00471EF3"/>
    <w:rsid w:val="004775AA"/>
    <w:rsid w:val="0048744A"/>
    <w:rsid w:val="00487716"/>
    <w:rsid w:val="00487AB8"/>
    <w:rsid w:val="004910CB"/>
    <w:rsid w:val="0049167A"/>
    <w:rsid w:val="00496323"/>
    <w:rsid w:val="004A1769"/>
    <w:rsid w:val="004A325D"/>
    <w:rsid w:val="004A6187"/>
    <w:rsid w:val="004A79D2"/>
    <w:rsid w:val="004B1E58"/>
    <w:rsid w:val="004B2912"/>
    <w:rsid w:val="004B41FF"/>
    <w:rsid w:val="004C01AA"/>
    <w:rsid w:val="004C2064"/>
    <w:rsid w:val="004C222C"/>
    <w:rsid w:val="004D711E"/>
    <w:rsid w:val="004D7ACE"/>
    <w:rsid w:val="004E2C68"/>
    <w:rsid w:val="004E438D"/>
    <w:rsid w:val="004F2A54"/>
    <w:rsid w:val="004F53BD"/>
    <w:rsid w:val="005009AF"/>
    <w:rsid w:val="00504C86"/>
    <w:rsid w:val="0050701A"/>
    <w:rsid w:val="00511E3F"/>
    <w:rsid w:val="00514874"/>
    <w:rsid w:val="00515C28"/>
    <w:rsid w:val="00521E51"/>
    <w:rsid w:val="00522907"/>
    <w:rsid w:val="00522E69"/>
    <w:rsid w:val="00524E40"/>
    <w:rsid w:val="00525537"/>
    <w:rsid w:val="00525BCE"/>
    <w:rsid w:val="00533C2F"/>
    <w:rsid w:val="00537399"/>
    <w:rsid w:val="00542813"/>
    <w:rsid w:val="0054715D"/>
    <w:rsid w:val="00550E23"/>
    <w:rsid w:val="005542A0"/>
    <w:rsid w:val="005607B3"/>
    <w:rsid w:val="00564FCF"/>
    <w:rsid w:val="0056723C"/>
    <w:rsid w:val="00571E69"/>
    <w:rsid w:val="00572A70"/>
    <w:rsid w:val="005757D4"/>
    <w:rsid w:val="0057728C"/>
    <w:rsid w:val="00582ABF"/>
    <w:rsid w:val="005830B5"/>
    <w:rsid w:val="00583B5E"/>
    <w:rsid w:val="00583BC9"/>
    <w:rsid w:val="005853E8"/>
    <w:rsid w:val="005858D2"/>
    <w:rsid w:val="00590F5E"/>
    <w:rsid w:val="0059187C"/>
    <w:rsid w:val="0059297B"/>
    <w:rsid w:val="005943C3"/>
    <w:rsid w:val="005945E8"/>
    <w:rsid w:val="00594664"/>
    <w:rsid w:val="00597634"/>
    <w:rsid w:val="005A03DB"/>
    <w:rsid w:val="005A29A2"/>
    <w:rsid w:val="005A52D9"/>
    <w:rsid w:val="005A6B02"/>
    <w:rsid w:val="005B0042"/>
    <w:rsid w:val="005B1284"/>
    <w:rsid w:val="005B2232"/>
    <w:rsid w:val="005B716F"/>
    <w:rsid w:val="005B7246"/>
    <w:rsid w:val="005C1D72"/>
    <w:rsid w:val="005C2A8D"/>
    <w:rsid w:val="005C70CD"/>
    <w:rsid w:val="005D57FE"/>
    <w:rsid w:val="005D7C8D"/>
    <w:rsid w:val="005E64E2"/>
    <w:rsid w:val="005E68ED"/>
    <w:rsid w:val="005F3344"/>
    <w:rsid w:val="005F4C39"/>
    <w:rsid w:val="006010D3"/>
    <w:rsid w:val="00606342"/>
    <w:rsid w:val="00607ED3"/>
    <w:rsid w:val="006132DF"/>
    <w:rsid w:val="00621AC6"/>
    <w:rsid w:val="0062374D"/>
    <w:rsid w:val="006256DA"/>
    <w:rsid w:val="00631465"/>
    <w:rsid w:val="00634FDC"/>
    <w:rsid w:val="006353C5"/>
    <w:rsid w:val="006368C6"/>
    <w:rsid w:val="00650012"/>
    <w:rsid w:val="00650391"/>
    <w:rsid w:val="0065444B"/>
    <w:rsid w:val="006568F1"/>
    <w:rsid w:val="00656FF6"/>
    <w:rsid w:val="006579D6"/>
    <w:rsid w:val="00664079"/>
    <w:rsid w:val="00666707"/>
    <w:rsid w:val="006669D5"/>
    <w:rsid w:val="006715F5"/>
    <w:rsid w:val="006766CB"/>
    <w:rsid w:val="00680047"/>
    <w:rsid w:val="00683E66"/>
    <w:rsid w:val="00691DC5"/>
    <w:rsid w:val="00693F03"/>
    <w:rsid w:val="00694798"/>
    <w:rsid w:val="00696350"/>
    <w:rsid w:val="00697B52"/>
    <w:rsid w:val="006A2B49"/>
    <w:rsid w:val="006A50E0"/>
    <w:rsid w:val="006A56A6"/>
    <w:rsid w:val="006A7E2D"/>
    <w:rsid w:val="006B020B"/>
    <w:rsid w:val="006B13D7"/>
    <w:rsid w:val="006C28D3"/>
    <w:rsid w:val="006C7AFA"/>
    <w:rsid w:val="006D2077"/>
    <w:rsid w:val="006E02A9"/>
    <w:rsid w:val="006E0947"/>
    <w:rsid w:val="006E16F5"/>
    <w:rsid w:val="006E1A78"/>
    <w:rsid w:val="006E335B"/>
    <w:rsid w:val="006E7817"/>
    <w:rsid w:val="006F0075"/>
    <w:rsid w:val="006F0AD2"/>
    <w:rsid w:val="006F1AF9"/>
    <w:rsid w:val="00707D21"/>
    <w:rsid w:val="00712DAD"/>
    <w:rsid w:val="007152DF"/>
    <w:rsid w:val="00721090"/>
    <w:rsid w:val="00735EDF"/>
    <w:rsid w:val="00740AA2"/>
    <w:rsid w:val="007434A9"/>
    <w:rsid w:val="00743DDD"/>
    <w:rsid w:val="007444B9"/>
    <w:rsid w:val="007458CE"/>
    <w:rsid w:val="007524AA"/>
    <w:rsid w:val="007556E8"/>
    <w:rsid w:val="0076044A"/>
    <w:rsid w:val="00771818"/>
    <w:rsid w:val="00774F34"/>
    <w:rsid w:val="00775041"/>
    <w:rsid w:val="00782B70"/>
    <w:rsid w:val="00784C00"/>
    <w:rsid w:val="007925D9"/>
    <w:rsid w:val="00793C40"/>
    <w:rsid w:val="007A0554"/>
    <w:rsid w:val="007A6905"/>
    <w:rsid w:val="007B5238"/>
    <w:rsid w:val="007B73F4"/>
    <w:rsid w:val="007B797A"/>
    <w:rsid w:val="007C36F2"/>
    <w:rsid w:val="007C776A"/>
    <w:rsid w:val="007E48C1"/>
    <w:rsid w:val="007F0677"/>
    <w:rsid w:val="007F232D"/>
    <w:rsid w:val="007F6BDE"/>
    <w:rsid w:val="00802269"/>
    <w:rsid w:val="0080504C"/>
    <w:rsid w:val="00821419"/>
    <w:rsid w:val="00821A92"/>
    <w:rsid w:val="00822112"/>
    <w:rsid w:val="00823771"/>
    <w:rsid w:val="00826731"/>
    <w:rsid w:val="00827D4F"/>
    <w:rsid w:val="008317E6"/>
    <w:rsid w:val="00835953"/>
    <w:rsid w:val="008368FF"/>
    <w:rsid w:val="00837740"/>
    <w:rsid w:val="008438A4"/>
    <w:rsid w:val="00846D0B"/>
    <w:rsid w:val="00847D6D"/>
    <w:rsid w:val="008519A1"/>
    <w:rsid w:val="00855B0E"/>
    <w:rsid w:val="0085724F"/>
    <w:rsid w:val="00860E15"/>
    <w:rsid w:val="0086264C"/>
    <w:rsid w:val="00865D9E"/>
    <w:rsid w:val="00875E21"/>
    <w:rsid w:val="00876E63"/>
    <w:rsid w:val="0088014D"/>
    <w:rsid w:val="008803E1"/>
    <w:rsid w:val="0088192F"/>
    <w:rsid w:val="00882842"/>
    <w:rsid w:val="008828B3"/>
    <w:rsid w:val="0088458A"/>
    <w:rsid w:val="008966DA"/>
    <w:rsid w:val="00897973"/>
    <w:rsid w:val="00897C09"/>
    <w:rsid w:val="008A1E85"/>
    <w:rsid w:val="008A563B"/>
    <w:rsid w:val="008A572E"/>
    <w:rsid w:val="008B4632"/>
    <w:rsid w:val="008B4905"/>
    <w:rsid w:val="008B7032"/>
    <w:rsid w:val="008C2AFA"/>
    <w:rsid w:val="008C686B"/>
    <w:rsid w:val="008D3066"/>
    <w:rsid w:val="008E6BBA"/>
    <w:rsid w:val="008E7606"/>
    <w:rsid w:val="00903D65"/>
    <w:rsid w:val="00912218"/>
    <w:rsid w:val="009244EC"/>
    <w:rsid w:val="00927664"/>
    <w:rsid w:val="00927E66"/>
    <w:rsid w:val="00933FA3"/>
    <w:rsid w:val="009402E4"/>
    <w:rsid w:val="00943148"/>
    <w:rsid w:val="0094411A"/>
    <w:rsid w:val="0094454D"/>
    <w:rsid w:val="00946532"/>
    <w:rsid w:val="00951290"/>
    <w:rsid w:val="00951764"/>
    <w:rsid w:val="0095213E"/>
    <w:rsid w:val="009552E4"/>
    <w:rsid w:val="009635D2"/>
    <w:rsid w:val="00964FA2"/>
    <w:rsid w:val="0096626D"/>
    <w:rsid w:val="00966BCB"/>
    <w:rsid w:val="009671CB"/>
    <w:rsid w:val="00983491"/>
    <w:rsid w:val="0099657A"/>
    <w:rsid w:val="009A2423"/>
    <w:rsid w:val="009B3482"/>
    <w:rsid w:val="009C0B5C"/>
    <w:rsid w:val="009C210C"/>
    <w:rsid w:val="009C439D"/>
    <w:rsid w:val="009D2924"/>
    <w:rsid w:val="009D38E2"/>
    <w:rsid w:val="009D424C"/>
    <w:rsid w:val="009D5FA7"/>
    <w:rsid w:val="00A018BF"/>
    <w:rsid w:val="00A020E8"/>
    <w:rsid w:val="00A03154"/>
    <w:rsid w:val="00A0319F"/>
    <w:rsid w:val="00A102C1"/>
    <w:rsid w:val="00A15C71"/>
    <w:rsid w:val="00A173FE"/>
    <w:rsid w:val="00A3252C"/>
    <w:rsid w:val="00A330BC"/>
    <w:rsid w:val="00A373C2"/>
    <w:rsid w:val="00A40A83"/>
    <w:rsid w:val="00A41E88"/>
    <w:rsid w:val="00A4634F"/>
    <w:rsid w:val="00A47081"/>
    <w:rsid w:val="00A474C3"/>
    <w:rsid w:val="00A529AB"/>
    <w:rsid w:val="00A52E31"/>
    <w:rsid w:val="00A5331F"/>
    <w:rsid w:val="00A54D8F"/>
    <w:rsid w:val="00A552F9"/>
    <w:rsid w:val="00A557B6"/>
    <w:rsid w:val="00A55DE3"/>
    <w:rsid w:val="00A659E2"/>
    <w:rsid w:val="00A677E7"/>
    <w:rsid w:val="00A70124"/>
    <w:rsid w:val="00A8074D"/>
    <w:rsid w:val="00A93B24"/>
    <w:rsid w:val="00A97311"/>
    <w:rsid w:val="00AA45F8"/>
    <w:rsid w:val="00AA745B"/>
    <w:rsid w:val="00AB187E"/>
    <w:rsid w:val="00AB2665"/>
    <w:rsid w:val="00AC539F"/>
    <w:rsid w:val="00AC5744"/>
    <w:rsid w:val="00AC751E"/>
    <w:rsid w:val="00AC75F7"/>
    <w:rsid w:val="00AD00F4"/>
    <w:rsid w:val="00AD04CE"/>
    <w:rsid w:val="00AD141E"/>
    <w:rsid w:val="00AD5149"/>
    <w:rsid w:val="00AD5C6A"/>
    <w:rsid w:val="00AD6029"/>
    <w:rsid w:val="00AD6DBA"/>
    <w:rsid w:val="00AE147B"/>
    <w:rsid w:val="00AE20E1"/>
    <w:rsid w:val="00AE28C5"/>
    <w:rsid w:val="00AF510D"/>
    <w:rsid w:val="00AF733A"/>
    <w:rsid w:val="00B04AD9"/>
    <w:rsid w:val="00B0514E"/>
    <w:rsid w:val="00B06D58"/>
    <w:rsid w:val="00B07A49"/>
    <w:rsid w:val="00B1051C"/>
    <w:rsid w:val="00B11537"/>
    <w:rsid w:val="00B14155"/>
    <w:rsid w:val="00B209DA"/>
    <w:rsid w:val="00B2229E"/>
    <w:rsid w:val="00B2253B"/>
    <w:rsid w:val="00B2308E"/>
    <w:rsid w:val="00B24043"/>
    <w:rsid w:val="00B24BE3"/>
    <w:rsid w:val="00B254C2"/>
    <w:rsid w:val="00B313CD"/>
    <w:rsid w:val="00B44438"/>
    <w:rsid w:val="00B5187A"/>
    <w:rsid w:val="00B538F4"/>
    <w:rsid w:val="00B54F8E"/>
    <w:rsid w:val="00B5740E"/>
    <w:rsid w:val="00B574B6"/>
    <w:rsid w:val="00B613CE"/>
    <w:rsid w:val="00B61DCC"/>
    <w:rsid w:val="00B621CC"/>
    <w:rsid w:val="00B631AE"/>
    <w:rsid w:val="00B64FAC"/>
    <w:rsid w:val="00B655EE"/>
    <w:rsid w:val="00B707BB"/>
    <w:rsid w:val="00B707FA"/>
    <w:rsid w:val="00B73DDE"/>
    <w:rsid w:val="00B74095"/>
    <w:rsid w:val="00B810E8"/>
    <w:rsid w:val="00B83F2E"/>
    <w:rsid w:val="00B9066B"/>
    <w:rsid w:val="00B93509"/>
    <w:rsid w:val="00B95D0E"/>
    <w:rsid w:val="00B97CBF"/>
    <w:rsid w:val="00BA0D4F"/>
    <w:rsid w:val="00BA1DAE"/>
    <w:rsid w:val="00BB1CCA"/>
    <w:rsid w:val="00BB3ABC"/>
    <w:rsid w:val="00BC2137"/>
    <w:rsid w:val="00BC48E9"/>
    <w:rsid w:val="00BC4E37"/>
    <w:rsid w:val="00BC594A"/>
    <w:rsid w:val="00BD1D96"/>
    <w:rsid w:val="00BE03E3"/>
    <w:rsid w:val="00BE15EB"/>
    <w:rsid w:val="00BE2953"/>
    <w:rsid w:val="00BE29F8"/>
    <w:rsid w:val="00BE2FDD"/>
    <w:rsid w:val="00BF707A"/>
    <w:rsid w:val="00C11EED"/>
    <w:rsid w:val="00C15213"/>
    <w:rsid w:val="00C2224E"/>
    <w:rsid w:val="00C316B8"/>
    <w:rsid w:val="00C31EF4"/>
    <w:rsid w:val="00C33B0F"/>
    <w:rsid w:val="00C374B7"/>
    <w:rsid w:val="00C37E7B"/>
    <w:rsid w:val="00C509F4"/>
    <w:rsid w:val="00C537AF"/>
    <w:rsid w:val="00C57B08"/>
    <w:rsid w:val="00C647E7"/>
    <w:rsid w:val="00C660D8"/>
    <w:rsid w:val="00C6658C"/>
    <w:rsid w:val="00C66F0C"/>
    <w:rsid w:val="00C86CFA"/>
    <w:rsid w:val="00C87EAD"/>
    <w:rsid w:val="00C94AB5"/>
    <w:rsid w:val="00CA698B"/>
    <w:rsid w:val="00CB2E06"/>
    <w:rsid w:val="00CB4460"/>
    <w:rsid w:val="00CC166D"/>
    <w:rsid w:val="00CD0796"/>
    <w:rsid w:val="00CD31F7"/>
    <w:rsid w:val="00CF2468"/>
    <w:rsid w:val="00CF2A16"/>
    <w:rsid w:val="00CF4299"/>
    <w:rsid w:val="00CF590C"/>
    <w:rsid w:val="00D02FA8"/>
    <w:rsid w:val="00D02FC7"/>
    <w:rsid w:val="00D10B41"/>
    <w:rsid w:val="00D147B9"/>
    <w:rsid w:val="00D2489F"/>
    <w:rsid w:val="00D34250"/>
    <w:rsid w:val="00D34333"/>
    <w:rsid w:val="00D35DFC"/>
    <w:rsid w:val="00D368BB"/>
    <w:rsid w:val="00D36DBD"/>
    <w:rsid w:val="00D4608C"/>
    <w:rsid w:val="00D46413"/>
    <w:rsid w:val="00D46A79"/>
    <w:rsid w:val="00D477CB"/>
    <w:rsid w:val="00D47E09"/>
    <w:rsid w:val="00D502D1"/>
    <w:rsid w:val="00D51469"/>
    <w:rsid w:val="00D51D40"/>
    <w:rsid w:val="00D5307E"/>
    <w:rsid w:val="00D53555"/>
    <w:rsid w:val="00D5416A"/>
    <w:rsid w:val="00D60ECF"/>
    <w:rsid w:val="00D614AA"/>
    <w:rsid w:val="00D6318B"/>
    <w:rsid w:val="00D631C3"/>
    <w:rsid w:val="00D63CF8"/>
    <w:rsid w:val="00D71FEC"/>
    <w:rsid w:val="00D73120"/>
    <w:rsid w:val="00D75DDC"/>
    <w:rsid w:val="00D8006D"/>
    <w:rsid w:val="00D91B58"/>
    <w:rsid w:val="00D92FAB"/>
    <w:rsid w:val="00DA0D54"/>
    <w:rsid w:val="00DA114D"/>
    <w:rsid w:val="00DA32D7"/>
    <w:rsid w:val="00DA3938"/>
    <w:rsid w:val="00DA6EA8"/>
    <w:rsid w:val="00DB0247"/>
    <w:rsid w:val="00DB07E5"/>
    <w:rsid w:val="00DB0A2A"/>
    <w:rsid w:val="00DB11B0"/>
    <w:rsid w:val="00DB74E9"/>
    <w:rsid w:val="00DB7963"/>
    <w:rsid w:val="00DC13CB"/>
    <w:rsid w:val="00DC17D5"/>
    <w:rsid w:val="00DC593A"/>
    <w:rsid w:val="00DC7762"/>
    <w:rsid w:val="00DD0982"/>
    <w:rsid w:val="00DE045A"/>
    <w:rsid w:val="00DE0971"/>
    <w:rsid w:val="00DE0A3F"/>
    <w:rsid w:val="00DE3666"/>
    <w:rsid w:val="00DE4F43"/>
    <w:rsid w:val="00DE5720"/>
    <w:rsid w:val="00DF0CD9"/>
    <w:rsid w:val="00DF5B58"/>
    <w:rsid w:val="00DF7483"/>
    <w:rsid w:val="00E05A88"/>
    <w:rsid w:val="00E10547"/>
    <w:rsid w:val="00E1312F"/>
    <w:rsid w:val="00E15E89"/>
    <w:rsid w:val="00E16188"/>
    <w:rsid w:val="00E20D5B"/>
    <w:rsid w:val="00E223C5"/>
    <w:rsid w:val="00E23D8B"/>
    <w:rsid w:val="00E27986"/>
    <w:rsid w:val="00E40202"/>
    <w:rsid w:val="00E42EA4"/>
    <w:rsid w:val="00E4510F"/>
    <w:rsid w:val="00E47DDB"/>
    <w:rsid w:val="00E54E20"/>
    <w:rsid w:val="00E551FE"/>
    <w:rsid w:val="00E577AB"/>
    <w:rsid w:val="00E61541"/>
    <w:rsid w:val="00E619CF"/>
    <w:rsid w:val="00E61A3E"/>
    <w:rsid w:val="00E7062C"/>
    <w:rsid w:val="00E71234"/>
    <w:rsid w:val="00E715BD"/>
    <w:rsid w:val="00E71A21"/>
    <w:rsid w:val="00E816B8"/>
    <w:rsid w:val="00E831E0"/>
    <w:rsid w:val="00E83D29"/>
    <w:rsid w:val="00E921AA"/>
    <w:rsid w:val="00E971C3"/>
    <w:rsid w:val="00EA1D9E"/>
    <w:rsid w:val="00EA665C"/>
    <w:rsid w:val="00EB6508"/>
    <w:rsid w:val="00EC649B"/>
    <w:rsid w:val="00EC7D72"/>
    <w:rsid w:val="00ED05AA"/>
    <w:rsid w:val="00ED2F16"/>
    <w:rsid w:val="00ED3840"/>
    <w:rsid w:val="00ED6EBC"/>
    <w:rsid w:val="00EE08BD"/>
    <w:rsid w:val="00EE1B54"/>
    <w:rsid w:val="00EE6FBA"/>
    <w:rsid w:val="00EE77E5"/>
    <w:rsid w:val="00EE7802"/>
    <w:rsid w:val="00F00350"/>
    <w:rsid w:val="00F01E50"/>
    <w:rsid w:val="00F02197"/>
    <w:rsid w:val="00F027EE"/>
    <w:rsid w:val="00F10CD3"/>
    <w:rsid w:val="00F13E68"/>
    <w:rsid w:val="00F2182A"/>
    <w:rsid w:val="00F2192E"/>
    <w:rsid w:val="00F24011"/>
    <w:rsid w:val="00F30300"/>
    <w:rsid w:val="00F30BF8"/>
    <w:rsid w:val="00F33A92"/>
    <w:rsid w:val="00F36F2C"/>
    <w:rsid w:val="00F40D69"/>
    <w:rsid w:val="00F45E1C"/>
    <w:rsid w:val="00F466D1"/>
    <w:rsid w:val="00F47634"/>
    <w:rsid w:val="00F47A10"/>
    <w:rsid w:val="00F508A7"/>
    <w:rsid w:val="00F5546E"/>
    <w:rsid w:val="00F5608F"/>
    <w:rsid w:val="00F566A0"/>
    <w:rsid w:val="00F56C10"/>
    <w:rsid w:val="00F57066"/>
    <w:rsid w:val="00F61133"/>
    <w:rsid w:val="00F63052"/>
    <w:rsid w:val="00F73837"/>
    <w:rsid w:val="00F75061"/>
    <w:rsid w:val="00F773C3"/>
    <w:rsid w:val="00F77C5A"/>
    <w:rsid w:val="00F80C45"/>
    <w:rsid w:val="00F829D1"/>
    <w:rsid w:val="00F9568D"/>
    <w:rsid w:val="00F9662E"/>
    <w:rsid w:val="00FA088A"/>
    <w:rsid w:val="00FA11E8"/>
    <w:rsid w:val="00FA699A"/>
    <w:rsid w:val="00FB0442"/>
    <w:rsid w:val="00FB3916"/>
    <w:rsid w:val="00FB558C"/>
    <w:rsid w:val="00FB66B9"/>
    <w:rsid w:val="00FC3E78"/>
    <w:rsid w:val="00FC4B08"/>
    <w:rsid w:val="00FC6E16"/>
    <w:rsid w:val="00FD3112"/>
    <w:rsid w:val="00FE0261"/>
    <w:rsid w:val="00FE2041"/>
    <w:rsid w:val="00FE672B"/>
    <w:rsid w:val="00FE7FA2"/>
    <w:rsid w:val="00FF00C7"/>
    <w:rsid w:val="00FF06FF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59EEC"/>
  <w15:docId w15:val="{557487EF-9C99-4BE2-BD83-EF571BF4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08A7"/>
  </w:style>
  <w:style w:type="paragraph" w:styleId="Balk1">
    <w:name w:val="heading 1"/>
    <w:basedOn w:val="Normal"/>
    <w:next w:val="Normal"/>
    <w:qFormat/>
    <w:rsid w:val="00F508A7"/>
    <w:pPr>
      <w:keepNext/>
      <w:tabs>
        <w:tab w:val="right" w:pos="8640"/>
      </w:tabs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F508A7"/>
    <w:pPr>
      <w:keepNext/>
      <w:tabs>
        <w:tab w:val="right" w:pos="8640"/>
      </w:tabs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F508A7"/>
    <w:pPr>
      <w:keepNext/>
      <w:tabs>
        <w:tab w:val="left" w:pos="-720"/>
      </w:tabs>
      <w:suppressAutoHyphens/>
      <w:ind w:left="100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F508A7"/>
    <w:pPr>
      <w:keepNext/>
      <w:jc w:val="right"/>
      <w:outlineLvl w:val="3"/>
    </w:pPr>
    <w:rPr>
      <w:sz w:val="24"/>
      <w:szCs w:val="24"/>
      <w:u w:val="single"/>
    </w:rPr>
  </w:style>
  <w:style w:type="paragraph" w:styleId="Balk5">
    <w:name w:val="heading 5"/>
    <w:basedOn w:val="Normal"/>
    <w:next w:val="Normal"/>
    <w:qFormat/>
    <w:rsid w:val="00F508A7"/>
    <w:pPr>
      <w:keepNext/>
      <w:spacing w:line="360" w:lineRule="auto"/>
      <w:ind w:left="-720" w:right="-720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F508A7"/>
  </w:style>
  <w:style w:type="character" w:styleId="DipnotBavurusu">
    <w:name w:val="footnote reference"/>
    <w:basedOn w:val="VarsaylanParagrafYazTipi"/>
    <w:semiHidden/>
    <w:rsid w:val="00F508A7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F508A7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F508A7"/>
    <w:pPr>
      <w:tabs>
        <w:tab w:val="center" w:pos="4320"/>
        <w:tab w:val="right" w:pos="8640"/>
      </w:tabs>
    </w:pPr>
  </w:style>
  <w:style w:type="paragraph" w:styleId="GvdeMetni">
    <w:name w:val="Body Text"/>
    <w:basedOn w:val="Normal"/>
    <w:link w:val="GvdeMetniChar"/>
    <w:rsid w:val="00F508A7"/>
    <w:pPr>
      <w:jc w:val="center"/>
    </w:pPr>
    <w:rPr>
      <w:b/>
      <w:sz w:val="24"/>
    </w:rPr>
  </w:style>
  <w:style w:type="paragraph" w:styleId="GvdeMetniGirintisi">
    <w:name w:val="Body Text Indent"/>
    <w:basedOn w:val="Normal"/>
    <w:link w:val="GvdeMetniGirintisiChar"/>
    <w:uiPriority w:val="99"/>
    <w:rsid w:val="00F508A7"/>
    <w:pPr>
      <w:spacing w:line="360" w:lineRule="auto"/>
      <w:ind w:firstLine="720"/>
    </w:pPr>
    <w:rPr>
      <w:snapToGrid w:val="0"/>
    </w:rPr>
  </w:style>
  <w:style w:type="character" w:styleId="Kpr">
    <w:name w:val="Hyperlink"/>
    <w:basedOn w:val="VarsaylanParagrafYazTipi"/>
    <w:uiPriority w:val="99"/>
    <w:rsid w:val="00F508A7"/>
    <w:rPr>
      <w:color w:val="0000FF"/>
      <w:u w:val="single"/>
    </w:rPr>
  </w:style>
  <w:style w:type="paragraph" w:styleId="GvdeMetni2">
    <w:name w:val="Body Text 2"/>
    <w:basedOn w:val="Normal"/>
    <w:rsid w:val="00F508A7"/>
    <w:pPr>
      <w:tabs>
        <w:tab w:val="right" w:pos="8640"/>
      </w:tabs>
      <w:jc w:val="center"/>
    </w:pPr>
    <w:rPr>
      <w:b/>
      <w:sz w:val="24"/>
    </w:rPr>
  </w:style>
  <w:style w:type="paragraph" w:styleId="KonuBal">
    <w:name w:val="Title"/>
    <w:basedOn w:val="Normal"/>
    <w:qFormat/>
    <w:rsid w:val="00F508A7"/>
    <w:pPr>
      <w:spacing w:line="360" w:lineRule="auto"/>
      <w:ind w:firstLine="720"/>
      <w:jc w:val="center"/>
    </w:pPr>
    <w:rPr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243752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VarsaylanParagrafYazTipi"/>
    <w:rsid w:val="00243752"/>
  </w:style>
  <w:style w:type="character" w:customStyle="1" w:styleId="mw-editsection1">
    <w:name w:val="mw-editsection1"/>
    <w:basedOn w:val="VarsaylanParagrafYazTipi"/>
    <w:rsid w:val="00243752"/>
  </w:style>
  <w:style w:type="character" w:customStyle="1" w:styleId="mw-editsection-bracket">
    <w:name w:val="mw-editsection-bracket"/>
    <w:basedOn w:val="VarsaylanParagrafYazTipi"/>
    <w:rsid w:val="00243752"/>
  </w:style>
  <w:style w:type="paragraph" w:styleId="BalonMetni">
    <w:name w:val="Balloon Text"/>
    <w:basedOn w:val="Normal"/>
    <w:link w:val="BalonMetniChar"/>
    <w:uiPriority w:val="99"/>
    <w:semiHidden/>
    <w:unhideWhenUsed/>
    <w:rsid w:val="005B71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16F"/>
    <w:rPr>
      <w:rFonts w:ascii="Tahoma" w:hAnsi="Tahoma" w:cs="Tahoma"/>
      <w:sz w:val="16"/>
      <w:szCs w:val="16"/>
    </w:rPr>
  </w:style>
  <w:style w:type="paragraph" w:customStyle="1" w:styleId="Body">
    <w:name w:val="Body"/>
    <w:rsid w:val="00511E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val="fr-FR"/>
    </w:rPr>
  </w:style>
  <w:style w:type="paragraph" w:customStyle="1" w:styleId="Default">
    <w:name w:val="Default"/>
    <w:rsid w:val="00511E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ltBilgiChar">
    <w:name w:val="Alt Bilgi Char"/>
    <w:basedOn w:val="VarsaylanParagrafYazTipi"/>
    <w:link w:val="AltBilgi"/>
    <w:uiPriority w:val="99"/>
    <w:rsid w:val="003B578C"/>
  </w:style>
  <w:style w:type="character" w:customStyle="1" w:styleId="stBilgiChar">
    <w:name w:val="Üst Bilgi Char"/>
    <w:basedOn w:val="VarsaylanParagrafYazTipi"/>
    <w:link w:val="stBilgi"/>
    <w:uiPriority w:val="99"/>
    <w:rsid w:val="00E16188"/>
  </w:style>
  <w:style w:type="character" w:customStyle="1" w:styleId="GvdeMetniChar">
    <w:name w:val="Gövde Metni Char"/>
    <w:basedOn w:val="VarsaylanParagrafYazTipi"/>
    <w:link w:val="GvdeMetni"/>
    <w:rsid w:val="003C59B8"/>
    <w:rPr>
      <w:b/>
      <w:sz w:val="24"/>
    </w:rPr>
  </w:style>
  <w:style w:type="paragraph" w:styleId="AralkYok">
    <w:name w:val="No Spacing"/>
    <w:basedOn w:val="Normal"/>
    <w:uiPriority w:val="1"/>
    <w:qFormat/>
    <w:rsid w:val="003C59B8"/>
    <w:rPr>
      <w:rFonts w:ascii="Calibri" w:eastAsiaTheme="minorHAnsi" w:hAnsi="Calibri"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C59B8"/>
    <w:rPr>
      <w:snapToGrid w:val="0"/>
    </w:rPr>
  </w:style>
  <w:style w:type="character" w:customStyle="1" w:styleId="apple-converted-space">
    <w:name w:val="apple-converted-space"/>
    <w:basedOn w:val="VarsaylanParagrafYazTipi"/>
    <w:rsid w:val="003C59B8"/>
  </w:style>
  <w:style w:type="character" w:customStyle="1" w:styleId="display-name11">
    <w:name w:val="display-name11"/>
    <w:basedOn w:val="VarsaylanParagrafYazTipi"/>
    <w:rsid w:val="003C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pass.warnerbr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forgettableTheMovi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dorjan\Local%20Settings\Temporary%20Internet%20Files\OLK2F\PRESS%20RELEASE%20LETTERHEAD.Larryfixed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06203-E679-413C-9A19-A22B5716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LETTERHEAD.Larryfixeddot.dot</Template>
  <TotalTime>4</TotalTime>
  <Pages>1</Pages>
  <Words>3706</Words>
  <Characters>21126</Characters>
  <Application>Microsoft Office Word</Application>
  <DocSecurity>0</DocSecurity>
  <Lines>176</Lines>
  <Paragraphs>49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24783</CharactersWithSpaces>
  <SharedDoc>false</SharedDoc>
  <HLinks>
    <vt:vector size="42" baseType="variant">
      <vt:variant>
        <vt:i4>1310748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http://en.wikipedia.org/wiki/Lego_Ninjago</vt:lpwstr>
      </vt:variant>
      <vt:variant>
        <vt:lpwstr>cite_note-6</vt:lpwstr>
      </vt:variant>
      <vt:variant>
        <vt:i4>5308442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http://en.wikipedia.org/wiki/Phil_Lord_and_Chris_Miller</vt:lpwstr>
      </vt:variant>
      <vt:variant>
        <vt:lpwstr/>
      </vt:variant>
      <vt:variant>
        <vt:i4>1900640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http://en.wikipedia.org/wiki/Roy_Lee</vt:lpwstr>
      </vt:variant>
      <vt:variant>
        <vt:lpwstr/>
      </vt:variant>
      <vt:variant>
        <vt:i4>1507426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http://en.wikipedia.org/wiki/Dan_Lin</vt:lpwstr>
      </vt:variant>
      <vt:variant>
        <vt:lpwstr/>
      </vt:variant>
      <vt:variant>
        <vt:i4>2359302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http://en.wikipedia.org/wiki/Tron:_Uprising</vt:lpwstr>
      </vt:variant>
      <vt:variant>
        <vt:lpwstr/>
      </vt:variant>
      <vt:variant>
        <vt:i4>6029331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http://en.wikipedia.org/wiki/The_Lego_Movie</vt:lpwstr>
      </vt:variant>
      <vt:variant>
        <vt:lpwstr/>
      </vt:variant>
      <vt:variant>
        <vt:i4>2097204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http://en.wikipedia.org/wiki/Lego_Ninjago:_Masters_of_Spinjitzu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Bros.</dc:creator>
  <cp:lastModifiedBy>Sadi Cilingir</cp:lastModifiedBy>
  <cp:revision>5</cp:revision>
  <cp:lastPrinted>2017-03-20T18:09:00Z</cp:lastPrinted>
  <dcterms:created xsi:type="dcterms:W3CDTF">2017-04-28T16:07:00Z</dcterms:created>
  <dcterms:modified xsi:type="dcterms:W3CDTF">2017-05-20T21:20:00Z</dcterms:modified>
</cp:coreProperties>
</file>